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DC412D" w:rsidRDefault="006A576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76D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แบบเสนอชุดโครงการวิจัย (</w:t>
      </w:r>
      <w:r w:rsidRPr="006A576D">
        <w:rPr>
          <w:rFonts w:ascii="TH SarabunPSK" w:hAnsi="TH SarabunPSK" w:cs="TH SarabunPSK"/>
          <w:b/>
          <w:bCs/>
          <w:sz w:val="36"/>
          <w:szCs w:val="36"/>
        </w:rPr>
        <w:t>research program)</w:t>
      </w:r>
    </w:p>
    <w:p w:rsidR="000A7E5B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:rsidR="0001369D" w:rsidRPr="00DC412D" w:rsidRDefault="000A7E5B" w:rsidP="000A7E5B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1B174C" w:rsidRPr="00DC41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1369D"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91" w:rsidRPr="00DC412D">
        <w:rPr>
          <w:rFonts w:ascii="TH SarabunPSK" w:hAnsi="TH SarabunPSK" w:cs="TH SarabunPSK"/>
          <w:sz w:val="32"/>
          <w:szCs w:val="32"/>
          <w:cs/>
        </w:rPr>
        <w:t>25</w:t>
      </w:r>
      <w:r w:rsidR="00D36E24" w:rsidRPr="00DC412D">
        <w:rPr>
          <w:rFonts w:ascii="TH SarabunPSK" w:hAnsi="TH SarabunPSK" w:cs="TH SarabunPSK"/>
          <w:sz w:val="32"/>
          <w:szCs w:val="32"/>
          <w:cs/>
        </w:rPr>
        <w:t>6</w:t>
      </w:r>
      <w:r w:rsidR="002E099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907EB3">
        <w:rPr>
          <w:rFonts w:ascii="TH SarabunPSK" w:hAnsi="TH SarabunPSK" w:cs="TH SarabunPSK"/>
          <w:sz w:val="32"/>
          <w:szCs w:val="32"/>
        </w:rPr>
        <w:t>2</w:t>
      </w:r>
    </w:p>
    <w:p w:rsidR="0001369D" w:rsidRPr="00DC412D" w:rsidRDefault="00EF4B20" w:rsidP="000A7E5B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6A576D" w:rsidRPr="00DA3DCC" w:rsidRDefault="00355ECA" w:rsidP="006A576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D9E4D6F5679B4852ABF2862E8E552620"/>
          </w:placeholder>
          <w:showingPlcHdr/>
          <w:text/>
        </w:sdtPr>
        <w:sdtEndPr/>
        <w:sdtContent>
          <w:r w:rsidR="006A576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6A57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6A576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6A576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1D9F8B3E7F1D4AC9BCE27435F869EB87"/>
          </w:placeholder>
        </w:sdtPr>
        <w:sdtEndPr>
          <w:rPr>
            <w:b/>
            <w:bCs/>
            <w:cs w:val="0"/>
          </w:rPr>
        </w:sdtEndPr>
        <w:sdtContent>
          <w:r w:rsidR="006A576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6A576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6A576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6A576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6A576D" w:rsidRPr="00DA3DCC" w:rsidRDefault="006A576D" w:rsidP="006A576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59CF8A511A4940B8B35D80C8897AD6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1D9F8B3E7F1D4AC9BCE27435F869EB87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6A576D" w:rsidRDefault="006A576D" w:rsidP="006A576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contentLocked"/>
          <w:placeholder>
            <w:docPart w:val="65712D78BCF4442C9C1FCD6E0AFAFC1B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6A576D" w:rsidRDefault="006A576D" w:rsidP="006A576D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6A576D" w:rsidRDefault="006A576D" w:rsidP="006A576D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6A576D" w:rsidRDefault="006A576D" w:rsidP="006A576D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6A576D" w:rsidRDefault="006A576D" w:rsidP="006A576D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01369D" w:rsidRPr="00DC412D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ส่วน ก </w:t>
      </w:r>
      <w:r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280D8E" w:rsidRPr="00DC412D" w:rsidRDefault="00280D8E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0.5pt;height:16.5pt" o:ole="">
            <v:imagedata r:id="rId9" o:title=""/>
          </v:shape>
          <w:control r:id="rId10" w:name="tag_ProjectHumanUsed1" w:shapeid="_x0000_i1073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55ECA" w:rsidRPr="00355ECA">
        <w:rPr>
          <w:rFonts w:ascii="TH SarabunPSK" w:hAnsi="TH SarabunPSK" w:cs="TH SarabunPSK"/>
          <w:sz w:val="32"/>
          <w:szCs w:val="32"/>
          <w:cs/>
        </w:rPr>
        <w:t>นวัตกรรมการศึกษา</w:t>
      </w:r>
    </w:p>
    <w:p w:rsidR="00280D8E" w:rsidRPr="00DC412D" w:rsidRDefault="00280D8E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5" type="#_x0000_t75" style="width:10.5pt;height:16.5pt" o:ole="">
            <v:imagedata r:id="rId9" o:title=""/>
          </v:shape>
          <w:control r:id="rId11" w:name="tag_ProjectHumanUsed11" w:shapeid="_x0000_i1075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55ECA" w:rsidRPr="00355ECA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วิทยาศาสตร์และเทคโนโลยีเพื่อการพัฒนาท้องถิ่น</w:t>
      </w:r>
    </w:p>
    <w:p w:rsidR="00280D8E" w:rsidRDefault="00280D8E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7" type="#_x0000_t75" style="width:10.5pt;height:16.5pt" o:ole="">
            <v:imagedata r:id="rId9" o:title=""/>
          </v:shape>
          <w:control r:id="rId12" w:name="tag_ProjectHumanUsed12" w:shapeid="_x0000_i1077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355ECA" w:rsidRPr="00355ECA">
        <w:rPr>
          <w:rFonts w:ascii="TH SarabunPSK" w:hAnsi="TH SarabunPSK" w:cs="TH SarabunPSK"/>
          <w:sz w:val="32"/>
          <w:szCs w:val="32"/>
          <w:cs/>
        </w:rPr>
        <w:t>เทคโนโลยีปัญญาประดิษฐ์และการประยุกต์ใช้งาน</w:t>
      </w:r>
    </w:p>
    <w:p w:rsidR="00280D8E" w:rsidRDefault="00280D8E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9" type="#_x0000_t75" style="width:10.5pt;height:16.5pt" o:ole="">
            <v:imagedata r:id="rId9" o:title=""/>
          </v:shape>
          <w:control r:id="rId13" w:name="tag_ProjectHumanUsed121" w:shapeid="_x0000_i1079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 w:rsidR="00355ECA" w:rsidRPr="00355ECA">
        <w:rPr>
          <w:rFonts w:ascii="TH SarabunPSK" w:hAnsi="TH SarabunPSK" w:cs="TH SarabunPSK"/>
          <w:sz w:val="32"/>
          <w:szCs w:val="32"/>
          <w:cs/>
        </w:rPr>
        <w:t>เทคโนโลยีชีวภาพและเทคโนโลยีการเกษตร</w:t>
      </w:r>
    </w:p>
    <w:p w:rsidR="00280D8E" w:rsidRDefault="00280D8E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1" type="#_x0000_t75" style="width:10.5pt;height:16.5pt" o:ole="">
            <v:imagedata r:id="rId9" o:title=""/>
          </v:shape>
          <w:control r:id="rId14" w:name="tag_ProjectHumanUsed1212" w:shapeid="_x0000_i1081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="00355ECA" w:rsidRPr="00355ECA">
        <w:rPr>
          <w:rFonts w:ascii="TH SarabunPSK" w:hAnsi="TH SarabunPSK" w:cs="TH SarabunPSK"/>
          <w:sz w:val="32"/>
          <w:szCs w:val="32"/>
          <w:cs/>
        </w:rPr>
        <w:t>วิทยาศาสตร์การแพทย์และการสาธารณสุขชุมชน</w:t>
      </w:r>
    </w:p>
    <w:p w:rsidR="00280D8E" w:rsidRDefault="00280D8E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3" type="#_x0000_t75" style="width:10.5pt;height:16.5pt" o:ole="">
            <v:imagedata r:id="rId9" o:title=""/>
          </v:shape>
          <w:control r:id="rId15" w:name="tag_ProjectHumanUsed12121" w:shapeid="_x0000_i1083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355ECA" w:rsidRPr="00355ECA">
        <w:rPr>
          <w:rFonts w:ascii="TH SarabunPSK" w:hAnsi="TH SarabunPSK" w:cs="TH SarabunPSK"/>
          <w:sz w:val="32"/>
          <w:szCs w:val="32"/>
          <w:cs/>
        </w:rPr>
        <w:t>นวัตกรรมการท่องเที่ยว</w:t>
      </w:r>
    </w:p>
    <w:p w:rsidR="00280D8E" w:rsidRDefault="00355ECA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23" type="#_x0000_t75" style="width:10.5pt;height:16.5pt" o:ole="">
            <v:imagedata r:id="rId9" o:title=""/>
          </v:shape>
          <w:control r:id="rId16" w:name="tag_ProjectHumanUsed12122" w:shapeid="_x0000_i1123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355ECA">
        <w:rPr>
          <w:rFonts w:ascii="TH SarabunPSK" w:hAnsi="TH SarabunPSK" w:cs="TH SarabunPSK"/>
          <w:sz w:val="32"/>
          <w:szCs w:val="32"/>
          <w:cs/>
        </w:rPr>
        <w:t>นวัตกรรมการพัฒนาผลิตภัณฑ์และการตลาด</w:t>
      </w:r>
    </w:p>
    <w:p w:rsidR="00355ECA" w:rsidRDefault="00355ECA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28" type="#_x0000_t75" style="width:10.5pt;height:16.5pt" o:ole="">
            <v:imagedata r:id="rId9" o:title=""/>
          </v:shape>
          <w:control r:id="rId17" w:name="tag_ProjectHumanUsed121221" w:shapeid="_x0000_i1128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 w:rsidRPr="00355ECA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355ECA" w:rsidRDefault="00355ECA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33" type="#_x0000_t75" style="width:10.5pt;height:16.5pt" o:ole="">
            <v:imagedata r:id="rId9" o:title=""/>
          </v:shape>
          <w:control r:id="rId18" w:name="tag_ProjectHumanUsed121222" w:shapeid="_x0000_i1133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355EC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55ECA">
        <w:rPr>
          <w:rFonts w:ascii="TH SarabunPSK" w:hAnsi="TH SarabunPSK" w:cs="TH SarabunPSK"/>
          <w:sz w:val="32"/>
          <w:szCs w:val="32"/>
          <w:cs/>
        </w:rPr>
        <w:t>การศาสตร์เพื่อการพัฒนาท้องถิ่น</w:t>
      </w:r>
    </w:p>
    <w:p w:rsidR="00355ECA" w:rsidRDefault="00355ECA" w:rsidP="00280D8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35" type="#_x0000_t75" style="width:10.5pt;height:16.5pt" o:ole="">
            <v:imagedata r:id="rId9" o:title=""/>
          </v:shape>
          <w:control r:id="rId19" w:name="tag_ProjectHumanUsed121223" w:shapeid="_x0000_i1135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.</w:t>
      </w:r>
      <w:r w:rsidRPr="00355ECA">
        <w:rPr>
          <w:rFonts w:ascii="TH SarabunPSK" w:hAnsi="TH SarabunPSK" w:cs="TH SarabunPSK"/>
          <w:sz w:val="32"/>
          <w:szCs w:val="32"/>
          <w:cs/>
        </w:rPr>
        <w:t>ประวัติศาสตร์ศิลปวัฒนธรรมและภูมิปัญญาท้องถิ่น</w:t>
      </w:r>
    </w:p>
    <w:p w:rsidR="0001369D" w:rsidRPr="00DC412D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AE1AA9" w:rsidRPr="00DC412D">
        <w:rPr>
          <w:rFonts w:ascii="TH SarabunPSK" w:hAnsi="TH SarabunPSK" w:cs="TH SarabunPSK"/>
          <w:b/>
          <w:bCs/>
          <w:sz w:val="32"/>
          <w:szCs w:val="32"/>
          <w:cs/>
        </w:rPr>
        <w:t>1.  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6D5A2EB5304413A8A3503B6604D26C7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EE7E8B" w:rsidRPr="00DA3DCC" w:rsidTr="00877ECE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13E3F04EE1A14875AB758AECD4AA2AE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CBE661738F54468C9C7480F0F227B46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BD392252A7FC417CB372FC736F91681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40F89CAC95E945D8809C5F829B0C638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117C564B79CC4FF2A4EA8C42895653D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EE7E8B" w:rsidRPr="00DA3DCC" w:rsidTr="00877ECE">
            <w:trPr>
              <w:trHeight w:val="394"/>
            </w:trPr>
            <w:tc>
              <w:tcPr>
                <w:tcW w:w="1276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E7E8B" w:rsidRDefault="00355ECA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A9C9A08BBBDC4360AEAB687723DB2CA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E7E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EE7E8B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rPr>
              <w:trHeight w:val="405"/>
            </w:trPr>
            <w:tc>
              <w:tcPr>
                <w:tcW w:w="1276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E7E8B" w:rsidRDefault="00355ECA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7B934DCAC98949E7B197898F73A1C586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E7E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EE7E8B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rPr>
              <w:trHeight w:val="405"/>
            </w:trPr>
            <w:tc>
              <w:tcPr>
                <w:tcW w:w="1276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E7E8B" w:rsidRDefault="00355ECA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C9358D94CB2043DAAE91D2D60E5BE958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E7E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EE7E8B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rPr>
              <w:trHeight w:val="405"/>
            </w:trPr>
            <w:tc>
              <w:tcPr>
                <w:tcW w:w="1276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E7E8B" w:rsidRDefault="00355ECA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573FEDEDD7064835859E1316F5F5EC2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E7E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EE7E8B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rPr>
              <w:trHeight w:val="405"/>
            </w:trPr>
            <w:tc>
              <w:tcPr>
                <w:tcW w:w="1276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EE7E8B" w:rsidRPr="00DA3DCC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E7E8B" w:rsidRDefault="00355ECA" w:rsidP="00877EC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D1D6AB5AAD8E444280E4121E61F96FB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5A002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EE7E8B" w:rsidRDefault="00EE7E8B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EE7E8B" w:rsidRPr="00DA3DCC" w:rsidRDefault="00355ECA" w:rsidP="00877ECE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Pr="003B7376" w:rsidRDefault="00355ECA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355ECA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355ECA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A46F25" w:rsidRDefault="00A46F25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A46F25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A46F25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9pt" o:ole="">
            <v:imagedata r:id="rId20" o:title=""/>
          </v:shape>
          <w:control r:id="rId21" w:name="Benefits1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9" type="#_x0000_t75" style="width:10.5pt;height:12pt" o:ole="">
            <v:imagedata r:id="rId22" o:title=""/>
          </v:shape>
          <w:control r:id="rId23" w:name="Benefits2" w:shapeid="_x0000_i108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4.25pt;height:10.5pt" o:ole="">
            <v:imagedata r:id="rId24" o:title=""/>
          </v:shape>
          <w:control r:id="rId25" w:name="Benefits3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4.25pt;height:15pt" o:ole="">
            <v:imagedata r:id="rId26" o:title=""/>
          </v:shape>
          <w:control r:id="rId27" w:name="Benefits4" w:shapeid="_x0000_i109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355ECA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1E602C" w:rsidRPr="003B7376" w:rsidRDefault="00355ECA" w:rsidP="001E602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contentLocked"/>
          <w:placeholder>
            <w:docPart w:val="27FEA833C6E044DB839533F684376996"/>
          </w:placeholder>
          <w:showingPlcHdr/>
          <w:text/>
        </w:sdtPr>
        <w:sdtEndPr/>
        <w:sdtContent>
          <w:r w:rsidR="0013706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3706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13706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137060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7C859BC56D14434183AF32E90F3F0938"/>
          </w:placeholder>
          <w:showingPlcHdr/>
          <w:text/>
        </w:sdtPr>
        <w:sdtEndPr/>
        <w:sdtContent>
          <w:r w:rsidR="0013706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13706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13706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13706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2AB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F249BA" w:rsidRPr="003B7376" w:rsidRDefault="00355ECA" w:rsidP="00F249BA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908F0A2518AE4465B5C4D99DA9798675"/>
          </w:placeholder>
        </w:sdtPr>
        <w:sdtEndPr>
          <w:rPr>
            <w:rFonts w:hint="cs"/>
          </w:rPr>
        </w:sdtEndPr>
        <w:sdtContent>
          <w:r w:rsidR="00F249BA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F249BA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24C4C1BDBA8D4C42A50FE6207DE020D2"/>
          </w:placeholder>
          <w:date w:fullDate="2021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E0990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2564</w:t>
          </w:r>
        </w:sdtContent>
      </w:sdt>
      <w:r w:rsidR="00F249BA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908F0A2518AE4465B5C4D99DA9798675"/>
          </w:placeholder>
        </w:sdtPr>
        <w:sdtEndPr/>
        <w:sdtContent>
          <w:r w:rsidR="00F249BA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F249BA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24C4C1BDBA8D4C42A50FE6207DE020D2"/>
          </w:placeholder>
          <w:date w:fullDate="202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E0990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2565</w:t>
          </w:r>
        </w:sdtContent>
      </w:sdt>
      <w:r w:rsidR="00F249BA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355ECA" w:rsidP="001E602C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2E0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E0990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49BA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249BA" w:rsidRPr="00931932" w:rsidRDefault="00F249BA" w:rsidP="002E0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E099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49BA" w:rsidRPr="00931932" w:rsidTr="00137060">
            <w:trPr>
              <w:trHeight w:val="711"/>
            </w:trPr>
            <w:tc>
              <w:tcPr>
                <w:tcW w:w="941" w:type="dxa"/>
              </w:tcPr>
              <w:p w:rsidR="00F249BA" w:rsidRPr="00931932" w:rsidRDefault="00F249BA" w:rsidP="002E0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E099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</w:p>
            </w:tc>
            <w:tc>
              <w:tcPr>
                <w:tcW w:w="4304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49BA" w:rsidRPr="00931932" w:rsidTr="00137060">
            <w:trPr>
              <w:trHeight w:val="712"/>
            </w:trPr>
            <w:tc>
              <w:tcPr>
                <w:tcW w:w="941" w:type="dxa"/>
              </w:tcPr>
              <w:p w:rsidR="00F249BA" w:rsidRPr="00931932" w:rsidRDefault="00F249BA" w:rsidP="002E0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E099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</w:p>
            </w:tc>
            <w:tc>
              <w:tcPr>
                <w:tcW w:w="4304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49BA" w:rsidRPr="00931932" w:rsidTr="00137060">
            <w:trPr>
              <w:trHeight w:val="711"/>
            </w:trPr>
            <w:tc>
              <w:tcPr>
                <w:tcW w:w="941" w:type="dxa"/>
              </w:tcPr>
              <w:p w:rsidR="00F249BA" w:rsidRPr="00931932" w:rsidRDefault="00F249BA" w:rsidP="002E0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E099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</w:p>
            </w:tc>
            <w:tc>
              <w:tcPr>
                <w:tcW w:w="4304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F249B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249BA" w:rsidRPr="00931932" w:rsidRDefault="00355ECA" w:rsidP="00F249B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249BA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6E81" w:rsidRDefault="006A6E81" w:rsidP="00F249BA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6E81" w:rsidRDefault="006A6E81" w:rsidP="00F249BA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6E81" w:rsidRDefault="006A6E81" w:rsidP="00F249BA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6E81" w:rsidRDefault="006A6E81" w:rsidP="00F249BA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6E81" w:rsidRDefault="006A6E81" w:rsidP="00F249BA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F3E" w:rsidRPr="003B7376" w:rsidRDefault="00B05F3E" w:rsidP="001E602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355ECA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77ECE" w:rsidRPr="00DA3DCC" w:rsidRDefault="00355ECA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877ECE" w:rsidRPr="00DA3DCC" w:rsidRDefault="00355ECA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5A0020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67E659EFBFE64C699652D50E64E02495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5A0020" w:rsidRDefault="005A0020" w:rsidP="005A002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Pr="00931932" w:rsidRDefault="005A0020" w:rsidP="002E0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E099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Default="005A0020" w:rsidP="005A002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0020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FAB37ABDA3D546599F45323A8D28BFE3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5A0020" w:rsidRDefault="005A0020" w:rsidP="005A002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Default="005A0020" w:rsidP="002E099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2E099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Default="005A0020" w:rsidP="005A002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0020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Pr="00241F53" w:rsidRDefault="005A0020" w:rsidP="005A002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Default="005A0020" w:rsidP="005A002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0020" w:rsidRDefault="00355ECA" w:rsidP="005A002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1156496391"/>
        <w:placeholder>
          <w:docPart w:val="FDD7BD33ECE44AA4A0EEFD6FF8F4120D"/>
        </w:placeholder>
      </w:sdtPr>
      <w:sdtEndPr/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877ECE" w:rsidRPr="00DA3DCC" w:rsidTr="00877ECE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877ECE" w:rsidRPr="00DA3DCC" w:rsidRDefault="00877ECE" w:rsidP="00877ECE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236853557"/>
                    <w:lock w:val="contentLocked"/>
                    <w:placeholder>
                      <w:docPart w:val="36B4FE0467E24A27B92FA00D2B6927C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877ECE" w:rsidRPr="00DA3DCC" w:rsidRDefault="00877ECE" w:rsidP="00877ECE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-766005018"/>
                    <w:lock w:val="contentLocked"/>
                    <w:placeholder>
                      <w:docPart w:val="707BC5B98FA14325983524462341117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877ECE" w:rsidRPr="00DA3DCC" w:rsidRDefault="00877ECE" w:rsidP="00877ECE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640968756"/>
                    <w:lock w:val="contentLocked"/>
                    <w:placeholder>
                      <w:docPart w:val="5084027870C0417880C5045C37CC8C6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387"/>
            </w:trPr>
            <w:tc>
              <w:tcPr>
                <w:tcW w:w="3035" w:type="dxa"/>
              </w:tcPr>
              <w:p w:rsidR="00877ECE" w:rsidRPr="00DA3DCC" w:rsidRDefault="00355ECA" w:rsidP="00877EC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877ECE" w:rsidRPr="00DA3DCC" w:rsidRDefault="00355ECA" w:rsidP="00877ECE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  <w:placeholder>
          <w:docPart w:val="2B63A6269CF74B668EED3C0BBF2CC653"/>
        </w:placeholder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E4F56A2DA314E77ACB9BA4092303B15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CB13D3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B13D3" w:rsidRPr="00DA3DCC" w:rsidRDefault="00CB13D3" w:rsidP="00CB13D3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B13D3" w:rsidRPr="00DA3DCC" w:rsidRDefault="00CB13D3" w:rsidP="00CB13D3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306396677"/>
                  <w:lock w:val="contentLocked"/>
                  <w:placeholder>
                    <w:docPart w:val="85530504DD2C4AA8BFCCE6F7CB6EAAFE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CB13D3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B13D3" w:rsidRPr="00224CDB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59324B9B78A452D8CCFE66F25B9B30B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CB13D3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B13D3" w:rsidRPr="00224CDB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59324B9B78A452D8CCFE66F25B9B30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CB13D3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B13D3" w:rsidRPr="00224CDB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1141420191"/>
                  <w:lock w:val="contentLocked"/>
                  <w:placeholder>
                    <w:docPart w:val="B59324B9B78A452D8CCFE66F25B9B30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CB13D3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B13D3" w:rsidRPr="00224CDB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B13D3" w:rsidRDefault="00CB13D3" w:rsidP="00CB13D3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CB13D3" w:rsidRPr="00224CDB" w:rsidRDefault="00CB13D3" w:rsidP="00CB13D3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CB13D3" w:rsidRPr="00DA3DCC" w:rsidRDefault="00CB13D3" w:rsidP="00CB13D3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B13D3" w:rsidRPr="00DA3DCC" w:rsidRDefault="00CB13D3" w:rsidP="00CB13D3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B13D3" w:rsidRPr="00DA3DCC" w:rsidRDefault="00CB13D3" w:rsidP="00CB13D3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5E44F6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171671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BF4F60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BF4F60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BF4F60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6E4F56A2DA314E77ACB9BA4092303B15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77ECE" w:rsidRPr="00843869" w:rsidRDefault="00877ECE" w:rsidP="00877ECE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77ECE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77ECE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355ECA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355ECA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Default="00877ECE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355ECA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355ECA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5" type="#_x0000_t75" style="width:13.5pt;height:15pt" o:ole="">
            <v:imagedata r:id="rId28" o:title=""/>
          </v:shape>
          <w:control r:id="rId29" w:name="ProjectPatent11" w:shapeid="_x0000_i1095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7" type="#_x0000_t75" style="width:15pt;height:11.25pt" o:ole="">
            <v:imagedata r:id="rId30" o:title=""/>
          </v:shape>
          <w:control r:id="rId31" w:name="ProjectPatent21" w:shapeid="_x0000_i109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9" type="#_x0000_t75" style="width:14.25pt;height:13.5pt" o:ole="">
            <v:imagedata r:id="rId32" o:title=""/>
          </v:shape>
          <w:control r:id="rId33" w:name="ProjectPatent31" w:shapeid="_x0000_i1099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355ECA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355ECA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355ECA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1" type="#_x0000_t75" style="width:11.25pt;height:15pt" o:ole="">
            <v:imagedata r:id="rId34" o:title=""/>
          </v:shape>
          <w:control r:id="rId35" w:name="tag_ProjectAnimalUsed1" w:shapeid="_x0000_i110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6.5pt" o:ole="">
            <v:imagedata r:id="rId9" o:title=""/>
          </v:shape>
          <w:control r:id="rId36" w:name="tag_ProjectHumanUsed2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2pt;height:15pt" o:ole="">
            <v:imagedata r:id="rId37" o:title=""/>
          </v:shape>
          <w:control r:id="rId38" w:name="tag_ProjectBioSafety1" w:shapeid="_x0000_i110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A46F25" w:rsidRPr="00DA3DCC" w:rsidRDefault="00A46F25" w:rsidP="00AA03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1.25pt;height:10.5pt" o:ole="">
            <v:imagedata r:id="rId39" o:title=""/>
          </v:shape>
          <w:control r:id="rId40" w:name="tag_ProjectLabUsed2" w:shapeid="_x0000_i110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A46F25" w:rsidRPr="00DC412D" w:rsidRDefault="00A46F25" w:rsidP="00A46F2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9" type="#_x0000_t75" style="width:11.25pt;height:10.5pt" o:ole="">
            <v:imagedata r:id="rId39" o:title=""/>
          </v:shape>
          <w:control r:id="rId41" w:name="tag_ProjectLabUsed11" w:shapeid="_x0000_i1109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877ECE" w:rsidRPr="00DA3DCC" w:rsidRDefault="00A46F25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355ECA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355ECA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355ECA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355ECA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355ECA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355ECA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2pt;height:12.75pt" o:ole="">
            <v:imagedata r:id="rId42" o:title=""/>
          </v:shape>
          <w:control r:id="rId43" w:name="ProposalAnotherFund1" w:shapeid="_x0000_i111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2.75pt;height:9.75pt" o:ole="">
            <v:imagedata r:id="rId44" o:title=""/>
          </v:shape>
          <w:control r:id="rId45" w:name="ProposalAnotherFund2" w:shapeid="_x0000_i111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355ECA" w:rsidP="00877ECE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2.75pt;height:11.25pt" o:ole="">
            <v:imagedata r:id="rId46" o:title=""/>
          </v:shape>
          <w:control r:id="rId47" w:name="ProposalConsider0" w:shapeid="_x0000_i111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5pt;height:12.75pt" o:ole="">
            <v:imagedata r:id="rId48" o:title=""/>
          </v:shape>
          <w:control r:id="rId49" w:name="ProposalConsider1" w:shapeid="_x0000_i111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19" type="#_x0000_t75" style="width:16.5pt;height:10.5pt" o:ole="">
            <v:imagedata r:id="rId50" o:title=""/>
          </v:shape>
          <w:control r:id="rId51" w:name="ProposalConsider2" w:shapeid="_x0000_i111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ECE" w:rsidRPr="00DA3DCC" w:rsidRDefault="00355ECA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355ECA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355ECA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877ECE" w:rsidRPr="00DA3DCC" w:rsidRDefault="00877ECE" w:rsidP="00877ECE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52"/>
      <w:headerReference w:type="default" r:id="rId53"/>
      <w:footerReference w:type="default" r:id="rId54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8E" w:rsidRDefault="00280D8E">
      <w:r>
        <w:separator/>
      </w:r>
    </w:p>
  </w:endnote>
  <w:endnote w:type="continuationSeparator" w:id="0">
    <w:p w:rsidR="00280D8E" w:rsidRDefault="0028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9F984A5-9D09-43ED-A0B1-34B0F0329914}"/>
    <w:embedBold r:id="rId2" w:fontKey="{3B3EBB77-4EB4-40CD-9C45-87728B824B3C}"/>
    <w:embedItalic r:id="rId3" w:fontKey="{36EFF0C4-F7A7-4159-A8D1-FE4E750FA02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9B2B545-FBC1-4516-B89F-63B08C92C97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57A48A18-8265-45B0-B7F2-F473D9415F1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B74DD917-5222-40B5-A337-FF86B4640A1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E" w:rsidRPr="00707B53" w:rsidRDefault="00280D8E" w:rsidP="00837B79">
    <w:pPr>
      <w:pStyle w:val="Footer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Program256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355ECA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280D8E" w:rsidRDefault="0028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8E" w:rsidRDefault="00280D8E">
      <w:r>
        <w:separator/>
      </w:r>
    </w:p>
  </w:footnote>
  <w:footnote w:type="continuationSeparator" w:id="0">
    <w:p w:rsidR="00280D8E" w:rsidRDefault="0028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E" w:rsidRDefault="00280D8E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D8E" w:rsidRDefault="00280D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E" w:rsidRDefault="00280D8E" w:rsidP="006A576D">
    <w:pPr>
      <w:pStyle w:val="Heading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</w:t>
    </w:r>
    <w:proofErr w:type="spellStart"/>
    <w:r>
      <w:rPr>
        <w:rFonts w:ascii="TH SarabunPSK" w:hAnsi="TH SarabunPSK" w:cs="TH SarabunPSK" w:hint="cs"/>
        <w:cs/>
      </w:rPr>
      <w:t>ภัฏ</w:t>
    </w:r>
    <w:proofErr w:type="spellEnd"/>
    <w:r>
      <w:rPr>
        <w:rFonts w:ascii="TH SarabunPSK" w:hAnsi="TH SarabunPSK" w:cs="TH SarabunPSK" w:hint="cs"/>
        <w:cs/>
      </w:rPr>
      <w:t>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ก-1ช </w:t>
    </w:r>
  </w:p>
  <w:p w:rsidR="00280D8E" w:rsidRPr="00631FD4" w:rsidRDefault="00280D8E" w:rsidP="006A576D">
    <w:pPr>
      <w:pStyle w:val="Heading1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                                                                                  </w:t>
    </w:r>
    <w:r w:rsidRPr="006A576D">
      <w:rPr>
        <w:rFonts w:ascii="TH SarabunPSK" w:hAnsi="TH SarabunPSK" w:cs="TH SarabunPSK"/>
        <w:cs/>
      </w:rPr>
      <w:t>ชุดโครงการวิจัย</w:t>
    </w:r>
  </w:p>
  <w:p w:rsidR="00280D8E" w:rsidRDefault="00280D8E" w:rsidP="006A576D">
    <w:pPr>
      <w:pStyle w:val="Header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62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:rsidR="00280D8E" w:rsidRPr="000A7E5B" w:rsidRDefault="00280D8E" w:rsidP="000A7E5B">
    <w:pPr>
      <w:pStyle w:val="Header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09BE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590C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5ACF"/>
    <w:rsid w:val="00266CB3"/>
    <w:rsid w:val="00274FDC"/>
    <w:rsid w:val="00277605"/>
    <w:rsid w:val="00280D8E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0990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5ECA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AA6"/>
    <w:rsid w:val="00495E8A"/>
    <w:rsid w:val="004A07E3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1B03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893"/>
    <w:rsid w:val="00586F9D"/>
    <w:rsid w:val="005909F8"/>
    <w:rsid w:val="0059148A"/>
    <w:rsid w:val="00593E3C"/>
    <w:rsid w:val="00594A48"/>
    <w:rsid w:val="00595639"/>
    <w:rsid w:val="0059687D"/>
    <w:rsid w:val="00597167"/>
    <w:rsid w:val="005A0020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6E81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09D6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07EB3"/>
    <w:rsid w:val="009101B2"/>
    <w:rsid w:val="00910788"/>
    <w:rsid w:val="009141BE"/>
    <w:rsid w:val="00926F8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46F25"/>
    <w:rsid w:val="00A507DF"/>
    <w:rsid w:val="00A5471E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0344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4BF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36785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13D3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73DA5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249B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86C15"/>
    <w:rsid w:val="00F93C3E"/>
    <w:rsid w:val="00F97CF9"/>
    <w:rsid w:val="00F97DE7"/>
    <w:rsid w:val="00FA5672"/>
    <w:rsid w:val="00FA5B06"/>
    <w:rsid w:val="00FB039B"/>
    <w:rsid w:val="00FB379D"/>
    <w:rsid w:val="00FB69F1"/>
    <w:rsid w:val="00FB7BDB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42" Type="http://schemas.openxmlformats.org/officeDocument/2006/relationships/image" Target="media/image12.wmf"/><Relationship Id="rId47" Type="http://schemas.openxmlformats.org/officeDocument/2006/relationships/control" Target="activeX/activeX25.xml"/><Relationship Id="rId50" Type="http://schemas.openxmlformats.org/officeDocument/2006/relationships/image" Target="media/image16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2.wmf"/><Relationship Id="rId29" Type="http://schemas.openxmlformats.org/officeDocument/2006/relationships/control" Target="activeX/activeX15.xml"/><Relationship Id="rId41" Type="http://schemas.openxmlformats.org/officeDocument/2006/relationships/control" Target="activeX/activeX22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image" Target="media/image10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6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D9E4D6F5679B4852ABF2862E8E5526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EA835C-638F-4787-AC83-21889A9B4E7C}"/>
      </w:docPartPr>
      <w:docPartBody>
        <w:p w:rsidR="00DA3613" w:rsidRDefault="00DA3613" w:rsidP="00DA3613">
          <w:pPr>
            <w:pStyle w:val="D9E4D6F5679B4852ABF2862E8E55262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1D9F8B3E7F1D4AC9BCE27435F869EB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1739F3-7B17-4907-8AC8-ACC003CD88C6}"/>
      </w:docPartPr>
      <w:docPartBody>
        <w:p w:rsidR="00DA3613" w:rsidRDefault="00DA3613" w:rsidP="00DA3613">
          <w:pPr>
            <w:pStyle w:val="1D9F8B3E7F1D4AC9BCE27435F869EB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9CF8A511A4940B8B35D80C8897AD6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769EA-7E3F-4BA2-B783-3A9F57D3E812}"/>
      </w:docPartPr>
      <w:docPartBody>
        <w:p w:rsidR="00DA3613" w:rsidRDefault="00DA3613" w:rsidP="00DA3613">
          <w:pPr>
            <w:pStyle w:val="59CF8A511A4940B8B35D80C8897AD6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65712D78BCF4442C9C1FCD6E0AFAFC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1999D-D60C-4DC4-81F7-1E67AD98092F}"/>
      </w:docPartPr>
      <w:docPartBody>
        <w:p w:rsidR="00DA3613" w:rsidRDefault="00DA3613" w:rsidP="00DA3613">
          <w:pPr>
            <w:pStyle w:val="65712D78BCF4442C9C1FCD6E0AFAFC1B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76D5A2EB5304413A8A3503B6604D26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92C896-F9CE-4689-B948-9A793421EF1F}"/>
      </w:docPartPr>
      <w:docPartBody>
        <w:p w:rsidR="00DA3613" w:rsidRDefault="00DA3613" w:rsidP="00DA3613">
          <w:pPr>
            <w:pStyle w:val="76D5A2EB5304413A8A3503B6604D26C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3E3F04EE1A14875AB758AECD4AA2A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912B6B-D2E6-486C-835F-7B9AE03E0EAC}"/>
      </w:docPartPr>
      <w:docPartBody>
        <w:p w:rsidR="00DA3613" w:rsidRDefault="00DA3613" w:rsidP="00DA3613">
          <w:pPr>
            <w:pStyle w:val="13E3F04EE1A14875AB758AECD4AA2AE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CBE661738F54468C9C7480F0F227B4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99A3AA-EAC9-4014-B8B6-00C4FCC457D4}"/>
      </w:docPartPr>
      <w:docPartBody>
        <w:p w:rsidR="00DA3613" w:rsidRDefault="00DA3613" w:rsidP="00DA3613">
          <w:pPr>
            <w:pStyle w:val="CBE661738F54468C9C7480F0F227B46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D392252A7FC417CB372FC736F9168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CA60CA-A4DD-48DE-9FDB-9F07C7724302}"/>
      </w:docPartPr>
      <w:docPartBody>
        <w:p w:rsidR="00DA3613" w:rsidRDefault="00DA3613" w:rsidP="00DA3613">
          <w:pPr>
            <w:pStyle w:val="BD392252A7FC417CB372FC736F91681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40F89CAC95E945D8809C5F829B0C63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965E56-1715-422B-AC39-863FBC62FA16}"/>
      </w:docPartPr>
      <w:docPartBody>
        <w:p w:rsidR="00DA3613" w:rsidRDefault="00DA3613" w:rsidP="00DA3613">
          <w:pPr>
            <w:pStyle w:val="40F89CAC95E945D8809C5F829B0C638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17C564B79CC4FF2A4EA8C4289565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03D5A6-6659-44D1-9A58-7D82CF89F2EC}"/>
      </w:docPartPr>
      <w:docPartBody>
        <w:p w:rsidR="00DA3613" w:rsidRDefault="00DA3613" w:rsidP="00DA3613">
          <w:pPr>
            <w:pStyle w:val="117C564B79CC4FF2A4EA8C42895653D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A9C9A08BBBDC4360AEAB687723DB2C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D4518-4225-4082-A790-50E72B90EE31}"/>
      </w:docPartPr>
      <w:docPartBody>
        <w:p w:rsidR="00DA3613" w:rsidRDefault="00DA3613" w:rsidP="00DA3613">
          <w:pPr>
            <w:pStyle w:val="A9C9A08BBBDC4360AEAB687723DB2C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934DCAC98949E7B197898F73A1C5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A03599-41CB-406A-A3D0-7410227E36D7}"/>
      </w:docPartPr>
      <w:docPartBody>
        <w:p w:rsidR="00DA3613" w:rsidRDefault="00DA3613" w:rsidP="00DA3613">
          <w:pPr>
            <w:pStyle w:val="7B934DCAC98949E7B197898F73A1C5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358D94CB2043DAAE91D2D60E5BE9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45598F-C2E9-4141-8D27-18F38A10A640}"/>
      </w:docPartPr>
      <w:docPartBody>
        <w:p w:rsidR="00DA3613" w:rsidRDefault="00DA3613" w:rsidP="00DA3613">
          <w:pPr>
            <w:pStyle w:val="C9358D94CB2043DAAE91D2D60E5BE95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3FEDEDD7064835859E1316F5F5EC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565DFF-F631-420C-9CE2-B6BA0B99959B}"/>
      </w:docPartPr>
      <w:docPartBody>
        <w:p w:rsidR="00DA3613" w:rsidRDefault="00DA3613" w:rsidP="00DA3613">
          <w:pPr>
            <w:pStyle w:val="573FEDEDD7064835859E1316F5F5EC2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D6AB5AAD8E444280E4121E61F96F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9DF3C2-2192-436B-AD88-781644EBC8E3}"/>
      </w:docPartPr>
      <w:docPartBody>
        <w:p w:rsidR="00DA3613" w:rsidRDefault="00DA3613" w:rsidP="00DA3613">
          <w:pPr>
            <w:pStyle w:val="D1D6AB5AAD8E444280E4121E61F96FB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7FEA833C6E044DB839533F6843769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DA310B-15E9-4E2A-9B76-BF19948D0934}"/>
      </w:docPartPr>
      <w:docPartBody>
        <w:p w:rsidR="00DA3613" w:rsidRDefault="00DA3613" w:rsidP="00DA3613">
          <w:pPr>
            <w:pStyle w:val="27FEA833C6E044DB839533F684376996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7C859BC56D14434183AF32E90F3F0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423E6C-C82B-4264-BD53-2F359072B1C6}"/>
      </w:docPartPr>
      <w:docPartBody>
        <w:p w:rsidR="00DA3613" w:rsidRDefault="00DA3613" w:rsidP="00DA3613">
          <w:pPr>
            <w:pStyle w:val="7C859BC56D14434183AF32E90F3F0938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D7BD33ECE44AA4A0EEFD6FF8F412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E9FE36-572D-4279-9DBA-A81E0950F29A}"/>
      </w:docPartPr>
      <w:docPartBody>
        <w:p w:rsidR="00DA3613" w:rsidRDefault="00DA3613" w:rsidP="00DA3613">
          <w:pPr>
            <w:pStyle w:val="FDD7BD33ECE44AA4A0EEFD6FF8F4120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B4FE0467E24A27B92FA00D2B6927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00FA6D-8034-4CC3-904E-381A65A5EA73}"/>
      </w:docPartPr>
      <w:docPartBody>
        <w:p w:rsidR="00DA3613" w:rsidRDefault="00DA3613" w:rsidP="00DA3613">
          <w:pPr>
            <w:pStyle w:val="36B4FE0467E24A27B92FA00D2B6927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707BC5B98FA1432598352446234111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1AFF73-B928-41FA-9FC2-E4D170A99E32}"/>
      </w:docPartPr>
      <w:docPartBody>
        <w:p w:rsidR="00DA3613" w:rsidRDefault="00DA3613" w:rsidP="00DA3613">
          <w:pPr>
            <w:pStyle w:val="707BC5B98FA14325983524462341117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084027870C0417880C5045C37CC8C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423D0E-3174-4653-B4CD-AC9CFC2D4F81}"/>
      </w:docPartPr>
      <w:docPartBody>
        <w:p w:rsidR="00DA3613" w:rsidRDefault="00DA3613" w:rsidP="00DA3613">
          <w:pPr>
            <w:pStyle w:val="5084027870C0417880C5045C37CC8C6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2B63A6269CF74B668EED3C0BBF2CC6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F7C8E-97DE-4FF0-9BD0-FD33C874CB6E}"/>
      </w:docPartPr>
      <w:docPartBody>
        <w:p w:rsidR="00DA3613" w:rsidRDefault="00DA3613" w:rsidP="00DA3613">
          <w:pPr>
            <w:pStyle w:val="2B63A6269CF74B668EED3C0BBF2CC65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E4F56A2DA314E77ACB9BA4092303B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593BC7-9E38-4FD1-9A6B-D53731855BB9}"/>
      </w:docPartPr>
      <w:docPartBody>
        <w:p w:rsidR="00DA3613" w:rsidRDefault="00DA3613" w:rsidP="00DA3613">
          <w:pPr>
            <w:pStyle w:val="6E4F56A2DA314E77ACB9BA4092303B15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67E659EFBFE64C699652D50E64E024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BA4BE4-B359-42D3-8B3F-130F3D6263DA}"/>
      </w:docPartPr>
      <w:docPartBody>
        <w:p w:rsidR="008E39CE" w:rsidRDefault="008952AD" w:rsidP="008952AD">
          <w:pPr>
            <w:pStyle w:val="67E659EFBFE64C699652D50E64E0249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B37ABDA3D546599F45323A8D28BF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83771-A1C3-4F5D-AA08-87866179C289}"/>
      </w:docPartPr>
      <w:docPartBody>
        <w:p w:rsidR="008E39CE" w:rsidRDefault="008952AD" w:rsidP="008952AD">
          <w:pPr>
            <w:pStyle w:val="FAB37ABDA3D546599F45323A8D28BFE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8F0A2518AE4465B5C4D99DA97986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241FAB-922D-44BC-ACE0-33DA53598E54}"/>
      </w:docPartPr>
      <w:docPartBody>
        <w:p w:rsidR="000C79FF" w:rsidRDefault="000C79FF" w:rsidP="000C79FF">
          <w:pPr>
            <w:pStyle w:val="908F0A2518AE4465B5C4D99DA9798675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4C4C1BDBA8D4C42A50FE6207DE020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461314-A3F0-44C0-9416-1025B30B8FB3}"/>
      </w:docPartPr>
      <w:docPartBody>
        <w:p w:rsidR="000C79FF" w:rsidRDefault="000C79FF" w:rsidP="000C79FF">
          <w:pPr>
            <w:pStyle w:val="24C4C1BDBA8D4C42A50FE6207DE020D2"/>
          </w:pPr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85530504DD2C4AA8BFCCE6F7CB6EAA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4ABB10-8D3A-4912-9DD6-B1D19DC029BD}"/>
      </w:docPartPr>
      <w:docPartBody>
        <w:p w:rsidR="00BE67F3" w:rsidRDefault="000C79FF" w:rsidP="000C79FF">
          <w:pPr>
            <w:pStyle w:val="85530504DD2C4AA8BFCCE6F7CB6EAAFE"/>
          </w:pPr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0C79FF"/>
    <w:rsid w:val="00280CA7"/>
    <w:rsid w:val="004C1684"/>
    <w:rsid w:val="008952AD"/>
    <w:rsid w:val="008E39CE"/>
    <w:rsid w:val="00BE67F3"/>
    <w:rsid w:val="00D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0C79FF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B884595646B648D59108CE6CCFF4BBB6">
    <w:name w:val="B884595646B648D59108CE6CCFF4BBB6"/>
    <w:rsid w:val="004C1684"/>
    <w:pPr>
      <w:spacing w:after="160" w:line="259" w:lineRule="auto"/>
    </w:pPr>
  </w:style>
  <w:style w:type="paragraph" w:customStyle="1" w:styleId="F1FA6144C8A44F07A0E492906B45F780">
    <w:name w:val="F1FA6144C8A44F07A0E492906B45F780"/>
    <w:rsid w:val="004C1684"/>
    <w:pPr>
      <w:spacing w:after="160" w:line="259" w:lineRule="auto"/>
    </w:pPr>
  </w:style>
  <w:style w:type="paragraph" w:customStyle="1" w:styleId="67E659EFBFE64C699652D50E64E02495">
    <w:name w:val="67E659EFBFE64C699652D50E64E02495"/>
    <w:rsid w:val="008952AD"/>
    <w:pPr>
      <w:spacing w:after="160" w:line="259" w:lineRule="auto"/>
    </w:pPr>
  </w:style>
  <w:style w:type="paragraph" w:customStyle="1" w:styleId="FAB37ABDA3D546599F45323A8D28BFE3">
    <w:name w:val="FAB37ABDA3D546599F45323A8D28BFE3"/>
    <w:rsid w:val="008952AD"/>
    <w:pPr>
      <w:spacing w:after="160" w:line="259" w:lineRule="auto"/>
    </w:pPr>
  </w:style>
  <w:style w:type="paragraph" w:customStyle="1" w:styleId="908F0A2518AE4465B5C4D99DA9798675">
    <w:name w:val="908F0A2518AE4465B5C4D99DA9798675"/>
    <w:rsid w:val="000C79FF"/>
    <w:pPr>
      <w:spacing w:after="160" w:line="259" w:lineRule="auto"/>
    </w:pPr>
  </w:style>
  <w:style w:type="paragraph" w:customStyle="1" w:styleId="24C4C1BDBA8D4C42A50FE6207DE020D2">
    <w:name w:val="24C4C1BDBA8D4C42A50FE6207DE020D2"/>
    <w:rsid w:val="000C79FF"/>
    <w:pPr>
      <w:spacing w:after="160" w:line="259" w:lineRule="auto"/>
    </w:pPr>
  </w:style>
  <w:style w:type="paragraph" w:customStyle="1" w:styleId="85530504DD2C4AA8BFCCE6F7CB6EAAFE">
    <w:name w:val="85530504DD2C4AA8BFCCE6F7CB6EAAFE"/>
    <w:rsid w:val="000C79FF"/>
    <w:pPr>
      <w:spacing w:after="160" w:line="259" w:lineRule="auto"/>
    </w:pPr>
  </w:style>
  <w:style w:type="paragraph" w:customStyle="1" w:styleId="B59324B9B78A452D8CCFE66F25B9B30B">
    <w:name w:val="B59324B9B78A452D8CCFE66F25B9B30B"/>
    <w:rsid w:val="000C79FF"/>
    <w:pPr>
      <w:spacing w:after="160" w:line="259" w:lineRule="auto"/>
    </w:pPr>
  </w:style>
  <w:style w:type="paragraph" w:customStyle="1" w:styleId="1017903AB97B4C1EA5644B66218CDE9E">
    <w:name w:val="1017903AB97B4C1EA5644B66218CDE9E"/>
    <w:rsid w:val="000C79F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0C79FF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B884595646B648D59108CE6CCFF4BBB6">
    <w:name w:val="B884595646B648D59108CE6CCFF4BBB6"/>
    <w:rsid w:val="004C1684"/>
    <w:pPr>
      <w:spacing w:after="160" w:line="259" w:lineRule="auto"/>
    </w:pPr>
  </w:style>
  <w:style w:type="paragraph" w:customStyle="1" w:styleId="F1FA6144C8A44F07A0E492906B45F780">
    <w:name w:val="F1FA6144C8A44F07A0E492906B45F780"/>
    <w:rsid w:val="004C1684"/>
    <w:pPr>
      <w:spacing w:after="160" w:line="259" w:lineRule="auto"/>
    </w:pPr>
  </w:style>
  <w:style w:type="paragraph" w:customStyle="1" w:styleId="67E659EFBFE64C699652D50E64E02495">
    <w:name w:val="67E659EFBFE64C699652D50E64E02495"/>
    <w:rsid w:val="008952AD"/>
    <w:pPr>
      <w:spacing w:after="160" w:line="259" w:lineRule="auto"/>
    </w:pPr>
  </w:style>
  <w:style w:type="paragraph" w:customStyle="1" w:styleId="FAB37ABDA3D546599F45323A8D28BFE3">
    <w:name w:val="FAB37ABDA3D546599F45323A8D28BFE3"/>
    <w:rsid w:val="008952AD"/>
    <w:pPr>
      <w:spacing w:after="160" w:line="259" w:lineRule="auto"/>
    </w:pPr>
  </w:style>
  <w:style w:type="paragraph" w:customStyle="1" w:styleId="908F0A2518AE4465B5C4D99DA9798675">
    <w:name w:val="908F0A2518AE4465B5C4D99DA9798675"/>
    <w:rsid w:val="000C79FF"/>
    <w:pPr>
      <w:spacing w:after="160" w:line="259" w:lineRule="auto"/>
    </w:pPr>
  </w:style>
  <w:style w:type="paragraph" w:customStyle="1" w:styleId="24C4C1BDBA8D4C42A50FE6207DE020D2">
    <w:name w:val="24C4C1BDBA8D4C42A50FE6207DE020D2"/>
    <w:rsid w:val="000C79FF"/>
    <w:pPr>
      <w:spacing w:after="160" w:line="259" w:lineRule="auto"/>
    </w:pPr>
  </w:style>
  <w:style w:type="paragraph" w:customStyle="1" w:styleId="85530504DD2C4AA8BFCCE6F7CB6EAAFE">
    <w:name w:val="85530504DD2C4AA8BFCCE6F7CB6EAAFE"/>
    <w:rsid w:val="000C79FF"/>
    <w:pPr>
      <w:spacing w:after="160" w:line="259" w:lineRule="auto"/>
    </w:pPr>
  </w:style>
  <w:style w:type="paragraph" w:customStyle="1" w:styleId="B59324B9B78A452D8CCFE66F25B9B30B">
    <w:name w:val="B59324B9B78A452D8CCFE66F25B9B30B"/>
    <w:rsid w:val="000C79FF"/>
    <w:pPr>
      <w:spacing w:after="160" w:line="259" w:lineRule="auto"/>
    </w:pPr>
  </w:style>
  <w:style w:type="paragraph" w:customStyle="1" w:styleId="1017903AB97B4C1EA5644B66218CDE9E">
    <w:name w:val="1017903AB97B4C1EA5644B66218CDE9E"/>
    <w:rsid w:val="000C79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59EB-FC98-4AD8-98E3-2F3E7423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hp-pc2</cp:lastModifiedBy>
  <cp:revision>2</cp:revision>
  <cp:lastPrinted>2018-04-18T04:26:00Z</cp:lastPrinted>
  <dcterms:created xsi:type="dcterms:W3CDTF">2022-02-15T04:06:00Z</dcterms:created>
  <dcterms:modified xsi:type="dcterms:W3CDTF">2022-02-15T04:06:00Z</dcterms:modified>
</cp:coreProperties>
</file>