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D" w:rsidRPr="00DC412D" w:rsidRDefault="00741534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1534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 (</w:t>
      </w:r>
      <w:r w:rsidRPr="00741534">
        <w:rPr>
          <w:rFonts w:ascii="TH SarabunPSK" w:hAnsi="TH SarabunPSK" w:cs="TH SarabunPSK"/>
          <w:b/>
          <w:bCs/>
          <w:sz w:val="36"/>
          <w:szCs w:val="36"/>
        </w:rPr>
        <w:t>research project)</w:t>
      </w:r>
    </w:p>
    <w:p w:rsidR="000A7E5B" w:rsidRDefault="0001369D">
      <w:pPr>
        <w:pStyle w:val="Heading3"/>
        <w:spacing w:before="60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t>ประกอบการเสนอของบประมาณ</w:t>
      </w:r>
      <w:r w:rsidR="000A7E5B">
        <w:rPr>
          <w:rFonts w:ascii="TH SarabunPSK" w:hAnsi="TH SarabunPSK" w:cs="TH SarabunPSK" w:hint="cs"/>
          <w:sz w:val="32"/>
          <w:szCs w:val="32"/>
          <w:cs/>
        </w:rPr>
        <w:t>สนับสนุนจากกองทุนวิจัย</w:t>
      </w:r>
    </w:p>
    <w:p w:rsidR="0001369D" w:rsidRPr="00357F20" w:rsidRDefault="000A7E5B" w:rsidP="000A7E5B">
      <w:pPr>
        <w:pStyle w:val="Heading3"/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</w:t>
      </w:r>
      <w:r w:rsidR="001B174C" w:rsidRPr="00DC412D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01369D"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191" w:rsidRPr="00DC412D">
        <w:rPr>
          <w:rFonts w:ascii="TH SarabunPSK" w:hAnsi="TH SarabunPSK" w:cs="TH SarabunPSK"/>
          <w:sz w:val="32"/>
          <w:szCs w:val="32"/>
          <w:cs/>
        </w:rPr>
        <w:t>25</w:t>
      </w:r>
      <w:r w:rsidR="00D36E24" w:rsidRPr="00DC412D">
        <w:rPr>
          <w:rFonts w:ascii="TH SarabunPSK" w:hAnsi="TH SarabunPSK" w:cs="TH SarabunPSK"/>
          <w:sz w:val="32"/>
          <w:szCs w:val="32"/>
          <w:cs/>
        </w:rPr>
        <w:t>6</w:t>
      </w:r>
      <w:r w:rsidR="0028337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</w:t>
      </w:r>
      <w:r w:rsidR="00493A32">
        <w:rPr>
          <w:rFonts w:ascii="TH SarabunPSK" w:hAnsi="TH SarabunPSK" w:cs="TH SarabunPSK"/>
          <w:sz w:val="32"/>
          <w:szCs w:val="32"/>
        </w:rPr>
        <w:t>2</w:t>
      </w:r>
    </w:p>
    <w:p w:rsidR="0001369D" w:rsidRPr="00DC412D" w:rsidRDefault="00EF4B20" w:rsidP="000A7E5B">
      <w:pPr>
        <w:pStyle w:val="BodyText"/>
        <w:rPr>
          <w:rFonts w:ascii="TH SarabunPSK" w:eastAsia="Cordia New" w:hAnsi="TH SarabunPSK" w:cs="TH SarabunPSK"/>
          <w:b w:val="0"/>
          <w:bCs w:val="0"/>
        </w:rPr>
      </w:pPr>
      <w:r w:rsidRPr="00DC412D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C4E0E" w:rsidRPr="00DC412D" w:rsidRDefault="009C4E0E" w:rsidP="006A2861">
      <w:pPr>
        <w:tabs>
          <w:tab w:val="left" w:pos="2977"/>
        </w:tabs>
        <w:rPr>
          <w:rFonts w:ascii="TH SarabunPSK" w:hAnsi="TH SarabunPSK" w:cs="TH SarabunPSK"/>
        </w:rPr>
      </w:pPr>
    </w:p>
    <w:p w:rsidR="00ED41BD" w:rsidRPr="00DA3DCC" w:rsidRDefault="004A266E" w:rsidP="00056F9D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contentLocked"/>
          <w:placeholder>
            <w:docPart w:val="41CD1BBCFF7E4A2C856AF22E3A804224"/>
          </w:placeholder>
          <w:showingPlcHdr/>
          <w:text/>
        </w:sdtPr>
        <w:sdtEndPr/>
        <w:sdtContent>
          <w:r w:rsidR="00ED41B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D41BD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974A2CF5CC0D414C8E94EC02760148CC"/>
          </w:placeholder>
        </w:sdtPr>
        <w:sdtEndPr>
          <w:rPr>
            <w:b/>
            <w:bCs/>
            <w:cs w:val="0"/>
          </w:rPr>
        </w:sdtEndPr>
        <w:sdtContent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ED41BD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ED41BD"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</w:sdtContent>
      </w:sdt>
    </w:p>
    <w:p w:rsidR="00ED41BD" w:rsidRPr="00DA3DCC" w:rsidRDefault="00ED41BD" w:rsidP="00056F9D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contentLocked"/>
          <w:placeholder>
            <w:docPart w:val="DBFA2A09F19E49658D27ACB77D03059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974A2CF5CC0D414C8E94EC02760148CC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...................................................</w:t>
          </w:r>
          <w:r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ED41BD" w:rsidRPr="00DA3DCC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ADDB1CA42DA84BF3A5A8F947CF74000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ED41BD" w:rsidRDefault="00ED41BD" w:rsidP="00056F9D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2D3B3557E2414ACEB0A3C0741204224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5E8C010DCD4244DBB06569AD8C859360"/>
          </w:placeholder>
        </w:sdtPr>
        <w:sdtEndPr>
          <w:rPr>
            <w:cs w:val="0"/>
          </w:rPr>
        </w:sdtEnd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01369D" w:rsidRPr="00DC412D" w:rsidRDefault="00741534" w:rsidP="00741534">
      <w:pPr>
        <w:pStyle w:val="Heading5"/>
        <w:tabs>
          <w:tab w:val="left" w:pos="993"/>
        </w:tabs>
        <w:spacing w:before="240"/>
        <w:jc w:val="both"/>
        <w:rPr>
          <w:rFonts w:ascii="TH SarabunPSK" w:hAnsi="TH SarabunPSK" w:cs="TH SarabunPSK"/>
          <w:cs/>
        </w:rPr>
      </w:pPr>
      <w:r w:rsidRPr="00DC412D">
        <w:rPr>
          <w:rFonts w:ascii="TH SarabunPSK" w:hAnsi="TH SarabunPSK" w:cs="TH SarabunPSK"/>
          <w:cs/>
        </w:rPr>
        <w:t xml:space="preserve"> </w:t>
      </w:r>
      <w:r w:rsidR="0001369D" w:rsidRPr="00DC412D">
        <w:rPr>
          <w:rFonts w:ascii="TH SarabunPSK" w:hAnsi="TH SarabunPSK" w:cs="TH SarabunPSK"/>
          <w:cs/>
        </w:rPr>
        <w:t xml:space="preserve">ส่วน ก </w:t>
      </w:r>
      <w:r w:rsidR="0001369D" w:rsidRPr="00DC412D">
        <w:rPr>
          <w:rFonts w:ascii="TH SarabunPSK" w:hAnsi="TH SarabunPSK" w:cs="TH SarabunPSK"/>
        </w:rPr>
        <w:t xml:space="preserve"> </w:t>
      </w:r>
      <w:r w:rsidR="0077132B" w:rsidRPr="00DC412D">
        <w:rPr>
          <w:rFonts w:ascii="TH SarabunPSK" w:hAnsi="TH SarabunPSK" w:cs="TH SarabunPSK"/>
        </w:rPr>
        <w:t xml:space="preserve">  </w:t>
      </w:r>
      <w:r w:rsidR="0001369D" w:rsidRPr="00DC412D">
        <w:rPr>
          <w:rFonts w:ascii="TH SarabunPSK" w:hAnsi="TH SarabunPSK" w:cs="TH SarabunPSK"/>
        </w:rPr>
        <w:t>:</w:t>
      </w:r>
      <w:r w:rsidR="0077132B" w:rsidRPr="00DC412D">
        <w:rPr>
          <w:rFonts w:ascii="TH SarabunPSK" w:hAnsi="TH SarabunPSK" w:cs="TH SarabunPSK"/>
          <w:cs/>
        </w:rPr>
        <w:tab/>
      </w:r>
      <w:r w:rsidR="001E62AB">
        <w:rPr>
          <w:rFonts w:ascii="TH SarabunPSK" w:hAnsi="TH SarabunPSK" w:cs="TH SarabunPSK" w:hint="cs"/>
          <w:cs/>
        </w:rPr>
        <w:t xml:space="preserve"> กลุ่มเรื่องของยุทธศาสตร์การวิจัย</w:t>
      </w:r>
    </w:p>
    <w:p w:rsidR="006A576D" w:rsidRPr="00DC412D" w:rsidRDefault="006A576D" w:rsidP="006A576D">
      <w:pPr>
        <w:tabs>
          <w:tab w:val="left" w:pos="426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ตามประเด็น</w:t>
      </w:r>
      <w:r w:rsidR="00EE7E8B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6A576D" w:rsidRPr="00DC412D" w:rsidRDefault="006A576D" w:rsidP="006A576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10.5pt;height:16.5pt" o:ole="">
            <v:imagedata r:id="rId9" o:title=""/>
          </v:shape>
          <w:control r:id="rId10" w:name="tag_ProjectHumanUsed1" w:shapeid="_x0000_i1129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Pr="00DC412D">
        <w:rPr>
          <w:rFonts w:ascii="TH SarabunPSK" w:hAnsi="TH SarabunPSK" w:cs="TH SarabunPSK"/>
          <w:sz w:val="32"/>
          <w:szCs w:val="32"/>
          <w:cs/>
        </w:rPr>
        <w:t>1</w:t>
      </w:r>
      <w:r w:rsidR="00EE7E8B">
        <w:rPr>
          <w:rFonts w:ascii="TH SarabunPSK" w:hAnsi="TH SarabunPSK" w:cs="TH SarabunPSK" w:hint="cs"/>
          <w:sz w:val="32"/>
          <w:szCs w:val="32"/>
          <w:cs/>
        </w:rPr>
        <w:t>.</w:t>
      </w:r>
      <w:r w:rsidR="004A266E">
        <w:rPr>
          <w:rFonts w:ascii="TH SarabunPSK" w:hAnsi="TH SarabunPSK" w:cs="TH SarabunPSK" w:hint="cs"/>
          <w:sz w:val="32"/>
          <w:szCs w:val="32"/>
          <w:cs/>
        </w:rPr>
        <w:t>นวัตกรรมการศึกษา</w:t>
      </w:r>
    </w:p>
    <w:p w:rsidR="006A576D" w:rsidRPr="00DC412D" w:rsidRDefault="006A576D" w:rsidP="006A576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75" type="#_x0000_t75" style="width:10.5pt;height:16.5pt" o:ole="">
            <v:imagedata r:id="rId9" o:title=""/>
          </v:shape>
          <w:control r:id="rId11" w:name="tag_ProjectHumanUsed11" w:shapeid="_x0000_i1075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EE7E8B">
        <w:rPr>
          <w:rFonts w:ascii="TH SarabunPSK" w:hAnsi="TH SarabunPSK" w:cs="TH SarabunPSK" w:hint="cs"/>
          <w:sz w:val="32"/>
          <w:szCs w:val="32"/>
          <w:cs/>
        </w:rPr>
        <w:t>2.</w:t>
      </w:r>
      <w:r w:rsidR="004A266E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วิทยาศาสตร์และเทคโนโลยีเพื่อการพัฒนาท้องถิ่น</w:t>
      </w:r>
    </w:p>
    <w:p w:rsidR="00056F9D" w:rsidRDefault="006A576D" w:rsidP="00FC6F2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77" type="#_x0000_t75" style="width:10.5pt;height:16.5pt" o:ole="">
            <v:imagedata r:id="rId9" o:title=""/>
          </v:shape>
          <w:control r:id="rId12" w:name="tag_ProjectHumanUsed12" w:shapeid="_x0000_i1077"/>
        </w:object>
      </w:r>
      <w:r w:rsidRPr="00DC412D">
        <w:rPr>
          <w:rFonts w:ascii="TH SarabunPSK" w:hAnsi="TH SarabunPSK" w:cs="TH SarabunPSK"/>
          <w:cs/>
        </w:rPr>
        <w:t xml:space="preserve"> </w:t>
      </w:r>
      <w:r w:rsidR="00EE7E8B">
        <w:rPr>
          <w:rFonts w:ascii="TH SarabunPSK" w:hAnsi="TH SarabunPSK" w:cs="TH SarabunPSK" w:hint="cs"/>
          <w:sz w:val="32"/>
          <w:szCs w:val="32"/>
          <w:cs/>
        </w:rPr>
        <w:t>3.</w:t>
      </w:r>
      <w:r w:rsidR="004A266E">
        <w:rPr>
          <w:rFonts w:ascii="TH SarabunPSK" w:hAnsi="TH SarabunPSK" w:cs="TH SarabunPSK" w:hint="cs"/>
          <w:sz w:val="32"/>
          <w:szCs w:val="32"/>
          <w:cs/>
        </w:rPr>
        <w:t>เทคโนโลยีปัญญาประดิษฐ์และการประยุกต์ใช้งาน</w:t>
      </w:r>
    </w:p>
    <w:p w:rsidR="00FC6F28" w:rsidRDefault="00FC6F28" w:rsidP="00FC6F2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79" type="#_x0000_t75" style="width:10.5pt;height:16.5pt" o:ole="">
            <v:imagedata r:id="rId9" o:title=""/>
          </v:shape>
          <w:control r:id="rId13" w:name="tag_ProjectHumanUsed121" w:shapeid="_x0000_i1079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4.</w:t>
      </w:r>
      <w:r w:rsidR="004A266E">
        <w:rPr>
          <w:rFonts w:ascii="TH SarabunPSK" w:hAnsi="TH SarabunPSK" w:cs="TH SarabunPSK" w:hint="cs"/>
          <w:sz w:val="32"/>
          <w:szCs w:val="32"/>
          <w:cs/>
        </w:rPr>
        <w:t>เทคโนโลยีชีวภาพและเทคโนโลยีการเกษตร</w:t>
      </w:r>
    </w:p>
    <w:p w:rsidR="00056F9D" w:rsidRDefault="00056F9D" w:rsidP="00056F9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81" type="#_x0000_t75" style="width:10.5pt;height:16.5pt" o:ole="">
            <v:imagedata r:id="rId9" o:title=""/>
          </v:shape>
          <w:control r:id="rId14" w:name="tag_ProjectHumanUsed1212" w:shapeid="_x0000_i1081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5.</w:t>
      </w:r>
      <w:r w:rsidR="004A266E">
        <w:rPr>
          <w:rFonts w:ascii="TH SarabunPSK" w:hAnsi="TH SarabunPSK" w:cs="TH SarabunPSK" w:hint="cs"/>
          <w:sz w:val="32"/>
          <w:szCs w:val="32"/>
          <w:cs/>
        </w:rPr>
        <w:t>วิทยาศาสตร์การแพทย์และการสาธารณสุขชุมชน</w:t>
      </w:r>
    </w:p>
    <w:p w:rsidR="00056F9D" w:rsidRDefault="00056F9D" w:rsidP="00056F9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083" type="#_x0000_t75" style="width:10.5pt;height:16.5pt" o:ole="">
            <v:imagedata r:id="rId9" o:title=""/>
          </v:shape>
          <w:control r:id="rId15" w:name="tag_ProjectHumanUsed12121" w:shapeid="_x0000_i1083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 w:rsidR="004A266E">
        <w:rPr>
          <w:rFonts w:ascii="TH SarabunPSK" w:hAnsi="TH SarabunPSK" w:cs="TH SarabunPSK" w:hint="cs"/>
          <w:sz w:val="32"/>
          <w:szCs w:val="32"/>
          <w:cs/>
        </w:rPr>
        <w:t>นวัตกรรมการท่องเที่ยว</w:t>
      </w:r>
    </w:p>
    <w:p w:rsidR="004A266E" w:rsidRDefault="004A266E" w:rsidP="004A266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 w:hint="cs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132" type="#_x0000_t75" style="width:10.5pt;height:16.5pt" o:ole="">
            <v:imagedata r:id="rId9" o:title=""/>
          </v:shape>
          <w:control r:id="rId16" w:name="tag_ProjectHumanUsed12122" w:shapeid="_x0000_i1132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นวัตกรรมการพัฒนาผลิตภัณฑ์และการตลาด</w:t>
      </w:r>
    </w:p>
    <w:p w:rsidR="004A266E" w:rsidRDefault="004A266E" w:rsidP="004A266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 w:hint="cs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134" type="#_x0000_t75" style="width:10.5pt;height:16.5pt" o:ole="">
            <v:imagedata r:id="rId9" o:title=""/>
          </v:shape>
          <w:control r:id="rId17" w:name="tag_ProjectHumanUsed121221" w:shapeid="_x0000_i1134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</w:p>
    <w:p w:rsidR="004A266E" w:rsidRDefault="004A266E" w:rsidP="004A266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 w:hint="cs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136" type="#_x0000_t75" style="width:10.5pt;height:16.5pt" o:ole="">
            <v:imagedata r:id="rId9" o:title=""/>
          </v:shape>
          <w:control r:id="rId18" w:name="tag_ProjectHumanUsed121222" w:shapeid="_x0000_i1136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การศาสตร์เพื่อการพัฒนาท้องถิ่น</w:t>
      </w:r>
    </w:p>
    <w:p w:rsidR="004A266E" w:rsidRDefault="004A266E" w:rsidP="004A266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 w:hint="cs"/>
          <w:sz w:val="32"/>
          <w:szCs w:val="32"/>
        </w:rPr>
      </w:pPr>
      <w:r w:rsidRPr="00DC412D">
        <w:rPr>
          <w:rFonts w:ascii="TH SarabunPSK" w:hAnsi="TH SarabunPSK" w:cs="TH SarabunPSK"/>
          <w:cs/>
        </w:rPr>
        <w:object w:dxaOrig="225" w:dyaOrig="225">
          <v:shape id="_x0000_i1138" type="#_x0000_t75" style="width:10.5pt;height:16.5pt" o:ole="">
            <v:imagedata r:id="rId9" o:title=""/>
          </v:shape>
          <w:control r:id="rId19" w:name="tag_ProjectHumanUsed121223" w:shapeid="_x0000_i1138"/>
        </w:object>
      </w:r>
      <w:r w:rsidRPr="00DC412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ประวัติศาสตร์ศิลปวัฒนธรรมและภูมิปัญญาท้องถิ่น</w:t>
      </w:r>
      <w:bookmarkStart w:id="0" w:name="_GoBack"/>
      <w:bookmarkEnd w:id="0"/>
    </w:p>
    <w:p w:rsidR="004A266E" w:rsidRDefault="004A266E" w:rsidP="00056F9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01369D" w:rsidRPr="00DC412D" w:rsidRDefault="0001369D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ส่วน  ข 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>:</w:t>
      </w:r>
      <w:r w:rsidR="00070C8C" w:rsidRPr="00DC412D">
        <w:rPr>
          <w:rFonts w:ascii="TH SarabunPSK" w:hAnsi="TH SarabunPSK" w:cs="TH SarabunPSK"/>
          <w:sz w:val="32"/>
          <w:szCs w:val="32"/>
          <w:u w:val="single"/>
        </w:rPr>
        <w:tab/>
      </w:r>
      <w:r w:rsidRPr="00DC412D">
        <w:rPr>
          <w:rFonts w:ascii="TH SarabunPSK" w:hAnsi="TH SarabunPSK" w:cs="TH SarabunPSK"/>
          <w:sz w:val="32"/>
          <w:szCs w:val="32"/>
          <w:u w:val="single"/>
          <w:cs/>
        </w:rPr>
        <w:t xml:space="preserve">องค์ประกอบในการจัดทำโครงการวิจัย </w:t>
      </w:r>
    </w:p>
    <w:p w:rsidR="00594A48" w:rsidRPr="00C04BB1" w:rsidRDefault="00AE1AA9" w:rsidP="00C04BB1">
      <w:pPr>
        <w:pStyle w:val="ListParagraph"/>
        <w:numPr>
          <w:ilvl w:val="0"/>
          <w:numId w:val="2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04BB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1997953472"/>
        <w:placeholder>
          <w:docPart w:val="4B95F9A33BAD43C4914056AD01A9F5C8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C04BB1" w:rsidRPr="00DA3DCC" w:rsidTr="00056F9D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141316403"/>
                    <w:lock w:val="contentLocked"/>
                    <w:placeholder>
                      <w:docPart w:val="936C1D3AC95642E995776A5F91E8CA0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778572607"/>
                    <w:lock w:val="contentLocked"/>
                    <w:placeholder>
                      <w:docPart w:val="72D1C20E007B4F7CB54634A876408B2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210696736"/>
                    <w:lock w:val="contentLocked"/>
                    <w:placeholder>
                      <w:docPart w:val="4800694B1C2640F2848F549B11A194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245082464"/>
                    <w:lock w:val="contentLocked"/>
                    <w:placeholder>
                      <w:docPart w:val="C75791889A2F41608D0F01847E9F9F5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594439953"/>
                    <w:lock w:val="contentLocked"/>
                    <w:placeholder>
                      <w:docPart w:val="3BAD20864A2C4DEC9116007E3493F1F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C04BB1" w:rsidRPr="00DA3DCC" w:rsidTr="00056F9D">
            <w:trPr>
              <w:trHeight w:val="394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4A266E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33812778"/>
                    <w:placeholder>
                      <w:docPart w:val="78CF0212850A4DB18FE0E2635F8ADA0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4A266E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CFF5CDEC4EAA417F8314C19CA73DFA0C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RPr="00DA3DCC" w:rsidTr="00056F9D">
            <w:trPr>
              <w:trHeight w:val="405"/>
            </w:trPr>
            <w:tc>
              <w:tcPr>
                <w:tcW w:w="1276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C04BB1" w:rsidRPr="00DA3DCC" w:rsidRDefault="004A266E" w:rsidP="00056F9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A6F0C4177FE24E95ABFF86322DA3E49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04BB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04BB1" w:rsidRPr="00DA3DCC" w:rsidRDefault="00C04BB1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C04BB1" w:rsidRPr="00DA3DCC" w:rsidRDefault="004A266E" w:rsidP="00056F9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04BB1" w:rsidRDefault="00C04BB1" w:rsidP="00C04BB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Pr="003B7376" w:rsidRDefault="004A266E" w:rsidP="001E602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F64D7C36068042CDA8743B5FCA9584E2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1E602C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5377C946A3914FB88FA08A9F0F1FD33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1E602C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B98F8F0E6B73411880EB4E206981EBE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3740F13C901A400EAF715A042D6C3F66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EA50E5">
            <w:rPr>
              <w:rFonts w:ascii="TH SarabunPSK" w:hAnsi="TH SarabunPSK" w:cs="TH SarabunPSK" w:hint="cs"/>
              <w:sz w:val="32"/>
              <w:szCs w:val="32"/>
              <w:cs/>
            </w:rPr>
            <w:t>5. สังคมศาสตร์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DF79651B919543B1922F9670013162B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EE96D1C1B27C45F680C7C5A30A470E2D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4D26AD">
            <w:rPr>
              <w:rFonts w:ascii="TH SarabunPSK" w:hAnsi="TH SarabunPSK" w:cs="TH SarabunPSK" w:hint="cs"/>
              <w:sz w:val="32"/>
              <w:szCs w:val="32"/>
              <w:cs/>
            </w:rPr>
            <w:t>5.3 สังคมศาสตร์ : ศึกษาศาสตร์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6CA00B1A6CDA47328ECCA41A9D9C2E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E9272933D333431E89E92264450DCC39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28F9381586384961939E7C5B0E1180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7184D1F5C9F74681AC96536277E58FC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4D26AD">
            <w:rPr>
              <w:rFonts w:ascii="TH SarabunPSK" w:hAnsi="TH SarabunPSK" w:cs="TH SarabunPSK"/>
              <w:sz w:val="32"/>
              <w:szCs w:val="32"/>
              <w:cs/>
            </w:rPr>
            <w:t>สาขาการศึกษา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E602C" w:rsidRPr="003B7376" w:rsidRDefault="004A266E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2DFA181A874B4810B6584C2AAA9C32F0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1E602C" w:rsidRPr="003B7376" w:rsidRDefault="001E602C" w:rsidP="001E602C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DB694475714A46749F56616D773C4E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87F06DBAD0B94AAD99B5C584EAE84EAD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116D1D81DB3B4574823FA547790E5BBA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60A7F24D9B0A4D81B19BD5383684183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87F06DBAD0B94AAD99B5C584EAE84EAD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F891ECF20EA74154BB4A64E24F398BED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1E602C" w:rsidRPr="003B7376" w:rsidRDefault="004A266E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CBCBFD9A37844FD38E77AC15A3FC9EF7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1E602C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143C17C376134BD49C7E78A1CF50BF79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E235718D119C4F73BA09F9286E8049A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D7F9AF8D96A4CCF8A6AE78B1F63DABD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161DF97519A646E79C4727B0EA2FAFC1"/>
            </w:placeholder>
          </w:sdtPr>
          <w:sdtEndPr/>
          <w:sdtContent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1E602C" w:rsidRPr="003B7376" w:rsidRDefault="001E602C" w:rsidP="001E602C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D8852DE31F4A4C82ADB986DF70C61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A8B2711136B24B7FB1D528DBC68F89D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F5D40A9C97564CE88B397D4E81BBD1A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Default="001E602C" w:rsidP="001E602C">
      <w:pPr>
        <w:pStyle w:val="NormalWeb"/>
        <w:spacing w:before="0" w:beforeAutospacing="0" w:after="0" w:afterAutospacing="0"/>
      </w:pPr>
    </w:p>
    <w:p w:rsidR="001E602C" w:rsidRPr="003B7376" w:rsidRDefault="004A266E" w:rsidP="001E602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A18579FD77C64336BCD2961B57ABA79E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1E602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0062B" w:rsidRDefault="0030062B" w:rsidP="001E602C">
      <w:pPr>
        <w:tabs>
          <w:tab w:val="left" w:pos="1418"/>
        </w:tabs>
        <w:jc w:val="both"/>
      </w:pPr>
    </w:p>
    <w:p w:rsidR="00A6779A" w:rsidRDefault="00A6779A" w:rsidP="001E602C">
      <w:pPr>
        <w:tabs>
          <w:tab w:val="left" w:pos="1418"/>
        </w:tabs>
        <w:jc w:val="both"/>
      </w:pPr>
    </w:p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6EB9953AC2E5433BBE4E4ABC7E54C79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B38F9F47E0A4450B888F4D0E697EA1B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9pt" o:ole="">
            <v:imagedata r:id="rId20" o:title=""/>
          </v:shape>
          <w:control r:id="rId21" w:name="Benefits1" w:shapeid="_x0000_i108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48D99A66EEDE4F6AA2193E8D2E6AA58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89" type="#_x0000_t75" style="width:10.5pt;height:12pt" o:ole="">
            <v:imagedata r:id="rId22" o:title=""/>
          </v:shape>
          <w:control r:id="rId23" w:name="Benefits2" w:shapeid="_x0000_i108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7C2F7E0FA5E94930B964C78A34AC0A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E602C" w:rsidRPr="003B7376" w:rsidRDefault="001E602C" w:rsidP="001E602C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4.25pt;height:10.5pt" o:ole="">
            <v:imagedata r:id="rId24" o:title=""/>
          </v:shape>
          <w:control r:id="rId25" w:name="Benefits3" w:shapeid="_x0000_i109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8029F5A13FDA4267AFC2766CD847BB0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EE7E8B" w:rsidRDefault="00EE7E8B" w:rsidP="00877ECE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4.25pt;height:15pt" o:ole="">
            <v:imagedata r:id="rId26" o:title=""/>
          </v:shape>
          <w:control r:id="rId27" w:name="Benefits4" w:shapeid="_x0000_i109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2BD1BAE4D3B34CFE981D8B3DE2FB416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2F5916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2F5916" w:rsidRDefault="002F5916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</w:p>
    <w:p w:rsidR="00EE7E8B" w:rsidRPr="00DA3DCC" w:rsidRDefault="00EE7E8B" w:rsidP="00877ECE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500275670"/>
          <w:lock w:val="contentLocked"/>
          <w:placeholder>
            <w:docPart w:val="D6F01468F2C847B8B3AC06649302EB0C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9CDE711D4F7C41AA997E71F8BC1A6706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EE7E8B" w:rsidRPr="00DA3DCC" w:rsidTr="00877EC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9CDE711D4F7C41AA997E71F8BC1A6706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EE7E8B" w:rsidRPr="00DA3DCC" w:rsidRDefault="00EE7E8B" w:rsidP="00877ECE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E7E8B" w:rsidRPr="00DA3DCC" w:rsidTr="00877ECE">
            <w:tc>
              <w:tcPr>
                <w:tcW w:w="3686" w:type="dxa"/>
              </w:tcPr>
              <w:p w:rsidR="00EE7E8B" w:rsidRPr="00DA3DCC" w:rsidRDefault="00EE7E8B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EE7E8B" w:rsidRPr="00DA3DCC" w:rsidRDefault="004A266E" w:rsidP="00877ECE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E7E8B" w:rsidRPr="00DA3DCC" w:rsidRDefault="00EE7E8B" w:rsidP="00EE7E8B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A6779A" w:rsidRPr="00DA3DCC" w:rsidRDefault="004A266E" w:rsidP="00056F9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38977E7FD7404532B58741FA5BF5FE9C"/>
          </w:placeholder>
        </w:sdtPr>
        <w:sdtEndPr>
          <w:rPr>
            <w:rFonts w:hint="default"/>
          </w:rPr>
        </w:sdtEndPr>
        <w:sdtContent>
          <w:r w:rsidR="00A677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A6779A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A6779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A6779A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1046409857"/>
        <w:placeholder>
          <w:docPart w:val="AD1D302B37534119971E1FDE0DAB94EC"/>
        </w:placeholder>
      </w:sdtPr>
      <w:sdtEndPr/>
      <w:sdtContent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Pr="00DA3DCC" w:rsidRDefault="00A6779A" w:rsidP="00056F9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6779A" w:rsidRDefault="00A6779A" w:rsidP="001E602C">
          <w:pPr>
            <w:pStyle w:val="ListParagraph"/>
            <w:ind w:left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E7E8B" w:rsidRPr="00A6779A" w:rsidRDefault="00A6779A" w:rsidP="001E602C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779A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677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6779A">
        <w:rPr>
          <w:rFonts w:ascii="TH SarabunPSK" w:hAnsi="TH SarabunPSK" w:cs="TH SarabunPSK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  <w:r w:rsidR="001E602C" w:rsidRPr="00A6779A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D7F9AF8D96A4CCF8A6AE78B1F63DABD"/>
        </w:placeholder>
      </w:sdtPr>
      <w:sdtEndPr/>
      <w:sdtContent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02C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E602C" w:rsidRPr="003B7376" w:rsidRDefault="001E62AB" w:rsidP="001E602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E602C" w:rsidRPr="003B7376" w:rsidRDefault="001E602C" w:rsidP="001E60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68BD91B0F037439DA166D6DAF60D26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1E602C" w:rsidP="001E602C">
      <w:pPr>
        <w:ind w:firstLine="567"/>
        <w:jc w:val="thaiDistribute"/>
        <w:rPr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34621FCB331F4706B66BA5ADCD61F5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9385CCF89C3042308241C5E50EB297F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A1D357FA7EBD4C89B7318FA2712A5E8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68D14A7EE7624A358BC4290267A1B4F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Pr="003B7376">
        <w:rPr>
          <w:rFonts w:hint="cs"/>
          <w:cs/>
        </w:rPr>
        <w:t xml:space="preserve">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0BE893CAEF504F8491A02FF48FD2CD0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1E602C" w:rsidRPr="003B7376" w:rsidRDefault="004A266E" w:rsidP="001E602C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D02360646E3145D19F447619155BAA13"/>
          </w:placeholder>
        </w:sdtPr>
        <w:sdtEndPr>
          <w:rPr>
            <w:rFonts w:hint="cs"/>
          </w:rPr>
        </w:sdtEndPr>
        <w:sdtContent>
          <w:r w:rsidR="001E60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E629367CF78847F69F28E50FF4326247"/>
          </w:placeholder>
          <w:date w:fullDate="2021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83377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2564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D02360646E3145D19F447619155BAA13"/>
          </w:placeholder>
        </w:sdtPr>
        <w:sdtEndPr/>
        <w:sdtContent>
          <w:r w:rsidR="001E602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E629367CF78847F69F28E50FF4326247"/>
          </w:placeholder>
          <w:date w:fullDate="2022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83377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2565</w:t>
          </w:r>
        </w:sdtContent>
      </w:sdt>
      <w:r w:rsidR="001E602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602C" w:rsidRPr="003B7376" w:rsidRDefault="004A266E" w:rsidP="001E602C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9C5D864E2A2A4CC2AE1C310BCB557A38"/>
          </w:placeholder>
          <w:showingPlcHdr/>
          <w:text/>
        </w:sdtPr>
        <w:sdtEndPr/>
        <w:sdtContent>
          <w:r w:rsidR="001E602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BD7F9AF8D96A4CCF8A6AE78B1F63DABD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941"/>
            <w:gridCol w:w="4304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1E602C" w:rsidRPr="003B7376" w:rsidTr="00137060">
            <w:trPr>
              <w:trHeight w:val="504"/>
              <w:tblHeader/>
            </w:trPr>
            <w:tc>
              <w:tcPr>
                <w:tcW w:w="941" w:type="dxa"/>
                <w:tcBorders>
                  <w:bottom w:val="single" w:sz="4" w:space="0" w:color="auto"/>
                </w:tcBorders>
                <w:vAlign w:val="center"/>
              </w:tcPr>
              <w:p w:rsidR="001E602C" w:rsidRDefault="001E602C" w:rsidP="0013706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r w:rsidR="0013706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ปี</w:t>
                </w:r>
              </w:p>
              <w:p w:rsidR="00137060" w:rsidRPr="00137060" w:rsidRDefault="00137060" w:rsidP="0013706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37060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(งบประมาณ)</w:t>
                </w:r>
              </w:p>
            </w:tc>
            <w:tc>
              <w:tcPr>
                <w:tcW w:w="4304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1E602C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B5A82E2CB2854B4E93DCC333C794B38C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1E602C" w:rsidP="00867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r w:rsidR="008679EA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2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3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4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5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6</w:t>
                </w:r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7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8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9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10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11</w:t>
                </w:r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1E602C" w:rsidRPr="003B7376" w:rsidRDefault="008679EA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12</w:t>
                </w:r>
              </w:p>
            </w:tc>
          </w:tr>
          <w:tr w:rsidR="001E602C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C04BB1" w:rsidP="0028337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83377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E602C" w:rsidRPr="00931932" w:rsidRDefault="001E602C" w:rsidP="001E602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  <w:tcBorders>
                  <w:top w:val="single" w:sz="4" w:space="0" w:color="auto"/>
                </w:tcBorders>
              </w:tcPr>
              <w:p w:rsidR="00FC6F28" w:rsidRPr="00931932" w:rsidRDefault="00FC6F28" w:rsidP="0028337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83377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304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</w:tcPr>
              <w:p w:rsidR="00FC6F28" w:rsidRPr="00931932" w:rsidRDefault="00FC6F28" w:rsidP="0028337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83377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2"/>
            </w:trPr>
            <w:tc>
              <w:tcPr>
                <w:tcW w:w="941" w:type="dxa"/>
              </w:tcPr>
              <w:p w:rsidR="00FC6F28" w:rsidRPr="00931932" w:rsidRDefault="00FC6F28" w:rsidP="0028337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83377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931932" w:rsidTr="00137060">
            <w:trPr>
              <w:trHeight w:val="711"/>
            </w:trPr>
            <w:tc>
              <w:tcPr>
                <w:tcW w:w="941" w:type="dxa"/>
              </w:tcPr>
              <w:p w:rsidR="00FC6F28" w:rsidRPr="00931932" w:rsidRDefault="00FC6F28" w:rsidP="0028337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83377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4304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FC6F28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FC6F28" w:rsidRPr="00931932" w:rsidRDefault="004A266E" w:rsidP="00FC6F2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FC6F28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contentLocked"/>
          <w:placeholder>
            <w:docPart w:val="4478A88D108A4932A50CCD04E5382BA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BD7F9AF8D96A4CCF8A6AE78B1F63DAB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1E602C" w:rsidTr="001E602C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BD7F9AF8D96A4CCF8A6AE78B1F63DAB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BD7F9AF8D96A4CCF8A6AE78B1F63DABD"/>
                  </w:placeholder>
                </w:sdtPr>
                <w:sdtEndPr/>
                <w:sdtContent>
                  <w:p w:rsidR="001E602C" w:rsidRPr="00C44070" w:rsidRDefault="001E602C" w:rsidP="001E602C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3E13802377A2442EB1BBF9C6CBDC498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3E13802377A2442EB1BBF9C6CBDC498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E602C" w:rsidTr="001E602C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C093FA123EE04C4EA1223F749C476FD0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C093FA123EE04C4EA1223F749C476FD0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1E602C" w:rsidRPr="009C475A" w:rsidRDefault="001E602C" w:rsidP="001E602C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1E602C" w:rsidRPr="009C475A" w:rsidRDefault="001E602C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1E602C" w:rsidRPr="009C475A" w:rsidRDefault="004A266E" w:rsidP="001E602C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E602C" w:rsidRDefault="001E602C" w:rsidP="001E602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77ECE" w:rsidRPr="00DA3DCC" w:rsidRDefault="004A266E" w:rsidP="00877EC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633713235"/>
          <w:lock w:val="contentLocked"/>
          <w:placeholder>
            <w:docPart w:val="15F5C61F9951455EB1F1D3FBE2C98A25"/>
          </w:placeholder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877ECE" w:rsidRPr="00DA3DCC" w:rsidRDefault="004A266E" w:rsidP="00877ECE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contentLocked"/>
          <w:placeholder>
            <w:docPart w:val="CF34A13C22424FEABC6E36EED84C7C42"/>
          </w:placeholder>
        </w:sdtPr>
        <w:sdtEndPr>
          <w:rPr>
            <w:rFonts w:hint="default"/>
          </w:rPr>
        </w:sdtEndPr>
        <w:sdtContent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877EC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877ECE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877ECE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7BD18CEF104716A620A397608DB8E0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77ECE" w:rsidTr="00877EC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7BD18CEF104716A620A397608DB8E0"/>
                  </w:placeholder>
                </w:sdtPr>
                <w:sdtEndPr/>
                <w:sdtContent>
                  <w:p w:rsidR="00877ECE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04BB1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2A48A53C35E44C189BDF10287C30C26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Pr="00931932" w:rsidRDefault="00C04BB1" w:rsidP="0028337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283377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Tr="00877ECE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9E340E6527EA472CAE942B1B86ADD2F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04BB1" w:rsidRDefault="00C04BB1" w:rsidP="00C04BB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283377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283377">
                  <w:rPr>
                    <w:rFonts w:ascii="TH SarabunPSK" w:hAnsi="TH SarabunPSK" w:cs="TH SarabunPSK"/>
                    <w:sz w:val="32"/>
                    <w:szCs w:val="32"/>
                  </w:rPr>
                  <w:t>6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04BB1" w:rsidTr="00877ECE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Pr="00241F53" w:rsidRDefault="00C04BB1" w:rsidP="00C04BB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C04BB1" w:rsidP="00C04BB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BB1" w:rsidRDefault="004A266E" w:rsidP="00C04BB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contentLocked"/>
        <w:placeholder>
          <w:docPart w:val="CF34A13C22424FEABC6E36EED84C7C42"/>
        </w:placeholder>
      </w:sdtPr>
      <w:sdtEndPr>
        <w:rPr>
          <w:rFonts w:hint="default"/>
          <w:cs w:val="0"/>
        </w:rPr>
      </w:sdtEndPr>
      <w:sdtContent>
        <w:p w:rsidR="00877ECE" w:rsidRPr="00DA3DCC" w:rsidRDefault="00877ECE" w:rsidP="00877ECE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p w:rsidR="00877ECE" w:rsidRPr="00FC6F28" w:rsidRDefault="00877ECE" w:rsidP="00877ECE">
      <w:pPr>
        <w:jc w:val="both"/>
        <w:rPr>
          <w:rFonts w:ascii="TH SarabunPSK" w:hAnsi="TH SarabunPSK" w:cs="TH SarabunPSK"/>
          <w:sz w:val="10"/>
          <w:szCs w:val="10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budget"/>
        <w:id w:val="-782117101"/>
      </w:sdtPr>
      <w:sdtEndPr/>
      <w:sdtContent>
        <w:tbl>
          <w:tblPr>
            <w:tblStyle w:val="3"/>
            <w:tblW w:w="9615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3037"/>
            <w:gridCol w:w="3971"/>
            <w:gridCol w:w="2607"/>
          </w:tblGrid>
          <w:tr w:rsidR="00FC6F28" w:rsidRPr="00B95013" w:rsidTr="00056F9D">
            <w:trPr>
              <w:trHeight w:val="339"/>
              <w:tblHeader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993" w:hanging="993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B95013" w:rsidRDefault="00FC6F28" w:rsidP="00056F9D">
                <w:pPr>
                  <w:ind w:left="176" w:hanging="142"/>
                  <w:contextualSpacing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showingPlcHdr/>
                    <w:text/>
                  </w:sdtPr>
                  <w:sdtEndPr/>
                  <w:sdtContent>
                    <w:r w:rsidRPr="00B9501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FC6F28" w:rsidRPr="00B95013" w:rsidTr="00056F9D">
            <w:trPr>
              <w:trHeight w:val="387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4A266E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63285868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4A266E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4A266E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4A266E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FC6F28" w:rsidRPr="00B9501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C6F28" w:rsidRPr="00B95013" w:rsidTr="00056F9D">
            <w:trPr>
              <w:trHeight w:val="405"/>
              <w:jc w:val="center"/>
            </w:trPr>
            <w:tc>
              <w:tcPr>
                <w:tcW w:w="30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B95013" w:rsidRDefault="00FC6F28" w:rsidP="00056F9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95013" w:rsidRDefault="00FC6F28" w:rsidP="00056F9D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9501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FC6F28" w:rsidRDefault="00FC6F28" w:rsidP="00877ECE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contentLocked"/>
      </w:sdtPr>
      <w:sdtEndPr>
        <w:rPr>
          <w:b/>
          <w:bCs/>
          <w:cs w:val="0"/>
        </w:rPr>
      </w:sdtEndPr>
      <w:sdtContent>
        <w:p w:rsidR="00877ECE" w:rsidRPr="007C4A3A" w:rsidRDefault="00877ECE" w:rsidP="00877EC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877ECE" w:rsidRPr="00DA3DCC" w:rsidTr="00877ECE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877ECE" w:rsidRPr="009C2B5B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877ECE" w:rsidRPr="000C5E95" w:rsidRDefault="00877ECE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bookmarkEnd w:id="1"/>
          <w:tr w:rsidR="00FC6F28" w:rsidRPr="00DA3DCC" w:rsidTr="00FC6F28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30639667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FC6F28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FC6F28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114142019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FC6F28" w:rsidRPr="00224CDB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C6F28" w:rsidRDefault="00357F20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ปี</w:t>
                </w:r>
              </w:p>
              <w:p w:rsidR="00357F20" w:rsidRPr="00224CDB" w:rsidRDefault="00357F20" w:rsidP="00FC6F28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b/>
                    <w:bCs/>
                    <w:cs/>
                    <w:lang w:val="en-US"/>
                  </w:rPr>
                  <w:t>2567</w:t>
                </w: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FC6F28" w:rsidRPr="00DA3DCC" w:rsidRDefault="00FC6F28" w:rsidP="00FC6F28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C6F28" w:rsidRPr="00DA3DCC" w:rsidRDefault="00FC6F28" w:rsidP="00FC6F28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FC6F28" w:rsidRPr="00DA3DCC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5E44F6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171671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BF4F60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FC6F28" w:rsidRPr="00843869" w:rsidRDefault="00FC6F28" w:rsidP="00877ECE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FC6F28" w:rsidRPr="00DA3DCC" w:rsidTr="00877ECE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FC6F28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FC6F28" w:rsidRPr="009C2B5B" w:rsidRDefault="00FC6F28" w:rsidP="00877ECE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FC6F28" w:rsidRPr="00DA3DCC" w:rsidRDefault="004A266E" w:rsidP="00877ECE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6F28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877ECE" w:rsidRPr="00DA3DCC" w:rsidRDefault="00877ECE" w:rsidP="00877EC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contentLocked"/>
      </w:sdtPr>
      <w:sdtEndPr>
        <w:rPr>
          <w:rFonts w:hint="cs"/>
        </w:rPr>
      </w:sdtEndPr>
      <w:sdtContent>
        <w:p w:rsidR="00877ECE" w:rsidRPr="00DA3DCC" w:rsidRDefault="00877ECE" w:rsidP="00877ECE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877ECE" w:rsidRPr="00DA3DCC" w:rsidTr="00877EC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4A266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4A266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77ECE" w:rsidRPr="00DA3DCC" w:rsidTr="00877ECE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4A266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77EC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4A266E" w:rsidP="00877ECE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Default="00877ECE" w:rsidP="00877EC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contentLocked"/>
      </w:sdtPr>
      <w:sdtEndPr>
        <w:rPr>
          <w:cs w:val="0"/>
        </w:rPr>
      </w:sdtEndPr>
      <w:sdtContent>
        <w:p w:rsidR="00877ECE" w:rsidRPr="00DA3DCC" w:rsidRDefault="00877ECE" w:rsidP="00877EC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877ECE" w:rsidRPr="00DA3DCC" w:rsidTr="00877EC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77ECE" w:rsidRPr="00DA3DCC" w:rsidTr="00877ECE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877EC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77ECE" w:rsidRPr="00DA3DCC" w:rsidRDefault="004A266E" w:rsidP="00877ECE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4A266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95" type="#_x0000_t75" style="width:13.5pt;height:15pt" o:ole="">
            <v:imagedata r:id="rId28" o:title=""/>
          </v:shape>
          <w:control r:id="rId29" w:name="ProjectPatent11" w:shapeid="_x0000_i1095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97" type="#_x0000_t75" style="width:15pt;height:11.25pt" o:ole="">
            <v:imagedata r:id="rId30" o:title=""/>
          </v:shape>
          <w:control r:id="rId31" w:name="ProjectPatent21" w:shapeid="_x0000_i109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99" type="#_x0000_t75" style="width:14.25pt;height:13.5pt" o:ole="">
            <v:imagedata r:id="rId32" o:title=""/>
          </v:shape>
          <w:control r:id="rId33" w:name="ProjectPatent31" w:shapeid="_x0000_i1099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</w:sdtPr>
      <w:sdtEndPr/>
      <w:sdtContent>
        <w:p w:rsidR="00877ECE" w:rsidRPr="00DA3DCC" w:rsidRDefault="00877ECE" w:rsidP="00877ECE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877ECE" w:rsidRPr="00DA3DCC" w:rsidTr="00877EC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877ECE" w:rsidRPr="00DA3DCC" w:rsidRDefault="004A266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877ECE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77ECE" w:rsidRPr="00DA3DCC" w:rsidRDefault="00877ECE" w:rsidP="00877ECE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877ECE" w:rsidRPr="00DA3DCC" w:rsidTr="00877ECE"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877ECE" w:rsidRPr="00DA3DCC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877ECE" w:rsidRPr="00DA3DCC" w:rsidRDefault="004A266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877ECE" w:rsidRPr="00DA3DCC" w:rsidRDefault="004A266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contentLocked"/>
          <w:showingPlcHdr/>
          <w:text/>
        </w:sdtPr>
        <w:sdtEndPr/>
        <w:sdtContent>
          <w:r w:rsidR="00877ECE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877ECE"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877ECE" w:rsidRPr="00DA3DCC" w:rsidRDefault="00877ECE" w:rsidP="00877EC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1" type="#_x0000_t75" style="width:11.25pt;height:15pt" o:ole="">
            <v:imagedata r:id="rId34" o:title=""/>
          </v:shape>
          <w:control r:id="rId35" w:name="tag_ProjectAnimalUsed1" w:shapeid="_x0000_i110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5pt;height:16.5pt" o:ole="">
            <v:imagedata r:id="rId9" o:title=""/>
          </v:shape>
          <w:control r:id="rId36" w:name="tag_ProjectHumanUsed2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877ECE" w:rsidRPr="00DA3DCC" w:rsidRDefault="00877ECE" w:rsidP="00877ECE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2pt;height:15pt" o:ole="">
            <v:imagedata r:id="rId37" o:title=""/>
          </v:shape>
          <w:control r:id="rId38" w:name="tag_ProjectBioSafety1" w:shapeid="_x0000_i110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877ECE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1.25pt;height:10.5pt" o:ole="">
            <v:imagedata r:id="rId39" o:title=""/>
          </v:shape>
          <w:control r:id="rId40" w:name="tag_ProjectLabUsed2" w:shapeid="_x0000_i110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showingPlcHdr/>
          <w:text/>
        </w:sdtPr>
        <w:sdtEndPr/>
        <w:sdtContent>
          <w:r w:rsidR="00741534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741534" w:rsidRPr="00DC412D" w:rsidRDefault="00741534" w:rsidP="0074153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C412D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9" type="#_x0000_t75" style="width:11.25pt;height:10.5pt" o:ole="">
            <v:imagedata r:id="rId39" o:title=""/>
          </v:shape>
          <w:control r:id="rId41" w:name="tag_ProjectLabUsed11" w:shapeid="_x0000_i1109"/>
        </w:object>
      </w:r>
      <w:r w:rsidRPr="00DC41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877ECE" w:rsidRPr="00DA3DCC" w:rsidRDefault="004A266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877ECE" w:rsidRPr="006E1AC4" w:rsidTr="00877EC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877ECE" w:rsidRPr="006E1AC4" w:rsidRDefault="004A266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877ECE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877ECE" w:rsidRPr="006E1AC4" w:rsidRDefault="00877ECE" w:rsidP="00877ECE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77ECE" w:rsidRPr="006E1AC4" w:rsidTr="00877ECE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877ECE" w:rsidRPr="006E1AC4" w:rsidTr="00877ECE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877ECE" w:rsidRPr="006E1AC4" w:rsidRDefault="00877EC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877ECE" w:rsidRPr="006E1AC4" w:rsidRDefault="00877ECE" w:rsidP="00877ECE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877ECE" w:rsidRPr="006E1AC4" w:rsidRDefault="004A266E" w:rsidP="00877ECE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877ECE" w:rsidRDefault="00877ECE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57F20" w:rsidRDefault="00357F20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contentLocked"/>
          <w:showingPlcHdr/>
          <w:text/>
        </w:sdtPr>
        <w:sdtEndPr/>
        <w:sdtContent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6"/>
            <w:gridCol w:w="1846"/>
            <w:gridCol w:w="1592"/>
            <w:gridCol w:w="2847"/>
            <w:gridCol w:w="1195"/>
            <w:gridCol w:w="1195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846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9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47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46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47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4A266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46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9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47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877ECE" w:rsidRPr="00DA3DCC" w:rsidRDefault="004A266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5770D3" w:rsidRDefault="00877ECE" w:rsidP="00877ECE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877ECE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7ECE" w:rsidRPr="00DA3DCC" w:rsidRDefault="00877ECE" w:rsidP="00877E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8"/>
            <w:gridCol w:w="1985"/>
            <w:gridCol w:w="2952"/>
            <w:gridCol w:w="1733"/>
            <w:gridCol w:w="1694"/>
          </w:tblGrid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985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2952" w:type="dxa"/>
                <w:vMerge w:val="restart"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27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  <w:tblHeader/>
            </w:trPr>
            <w:tc>
              <w:tcPr>
                <w:tcW w:w="1388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985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  <w:vMerge/>
                <w:vAlign w:val="center"/>
              </w:tcPr>
              <w:p w:rsidR="00877ECE" w:rsidRPr="00DA3DCC" w:rsidRDefault="00877ECE" w:rsidP="00877EC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33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694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contentLocked"/>
                </w:sdtPr>
                <w:sdtEndPr/>
                <w:sdtContent>
                  <w:p w:rsidR="00877ECE" w:rsidRPr="00DA3DCC" w:rsidRDefault="00877ECE" w:rsidP="00877ECE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4A266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7ECE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="003A31A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พระนครศรีอยุธยา</w:t>
                    </w:r>
                  </w:sdtContent>
                </w:sdt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3C3C1A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7ECE" w:rsidRPr="00DA3DCC" w:rsidTr="003A31A7">
            <w:trPr>
              <w:trHeight w:val="326"/>
            </w:trPr>
            <w:tc>
              <w:tcPr>
                <w:tcW w:w="1388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85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952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33" w:type="dxa"/>
              </w:tcPr>
              <w:p w:rsidR="00877ECE" w:rsidRPr="00DA3DCC" w:rsidRDefault="00877EC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94" w:type="dxa"/>
              </w:tcPr>
              <w:p w:rsidR="00877ECE" w:rsidRPr="00DA3DCC" w:rsidRDefault="004A266E" w:rsidP="00877ECE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877ECE" w:rsidRPr="00DA3DCC" w:rsidRDefault="00877ECE" w:rsidP="00877ECE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contentLocked"/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2pt;height:12.75pt" o:ole="">
            <v:imagedata r:id="rId42" o:title=""/>
          </v:shape>
          <w:control r:id="rId43" w:name="ProposalAnotherFund1" w:shapeid="_x0000_i111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2.75pt;height:9.75pt" o:ole="">
            <v:imagedata r:id="rId44" o:title=""/>
          </v:shape>
          <w:control r:id="rId45" w:name="ProposalAnotherFund2" w:shapeid="_x0000_i111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7ECE" w:rsidRPr="00DA3DCC" w:rsidRDefault="00877ECE" w:rsidP="00877ECE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77ECE" w:rsidRPr="00DA3DCC" w:rsidRDefault="00877ECE" w:rsidP="00877ECE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77ECE" w:rsidRPr="00DA3DCC" w:rsidRDefault="004A266E" w:rsidP="00877ECE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showingPlcHdr/>
          <w:text/>
        </w:sdtPr>
        <w:sdtEndPr/>
        <w:sdtContent>
          <w:r w:rsidR="00877ECE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</w:sdtPr>
      <w:sdtEndPr/>
      <w:sdtContent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877ECE" w:rsidRPr="00DA3DCC" w:rsidRDefault="00877ECE" w:rsidP="00877ECE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2.75pt;height:11.25pt" o:ole="">
            <v:imagedata r:id="rId46" o:title=""/>
          </v:shape>
          <w:control r:id="rId47" w:name="ProposalConsider0" w:shapeid="_x0000_i111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5pt;height:12.75pt" o:ole="">
            <v:imagedata r:id="rId48" o:title=""/>
          </v:shape>
          <w:control r:id="rId49" w:name="ProposalConsider1" w:shapeid="_x0000_i111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19" type="#_x0000_t75" style="width:16.5pt;height:10.5pt" o:ole="">
            <v:imagedata r:id="rId50" o:title=""/>
          </v:shape>
          <w:control r:id="rId51" w:name="ProposalConsider2" w:shapeid="_x0000_i111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877ECE" w:rsidRPr="00DA3DCC" w:rsidRDefault="00877ECE" w:rsidP="00877EC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77ECE" w:rsidRPr="00DA3DCC" w:rsidRDefault="004A266E" w:rsidP="00877ECE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304930748"/>
      </w:sdtPr>
      <w:sdtEndPr/>
      <w:sdtContent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877EC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77ECE" w:rsidRPr="00DA3DCC" w:rsidRDefault="004A266E" w:rsidP="00877EC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877ECE" w:rsidRPr="00DA3DCC" w:rsidRDefault="004A266E" w:rsidP="00877EC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contentLocked"/>
          <w:showingPlcHdr/>
          <w:text/>
        </w:sdtPr>
        <w:sdtEndPr/>
        <w:sdtContent>
          <w:r w:rsidR="00877ECE"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877EC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877EC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877ECE" w:rsidRPr="00DA3DCC" w:rsidRDefault="00877ECE" w:rsidP="00877ECE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877ECE" w:rsidRPr="00DA3DCC" w:rsidRDefault="00877ECE" w:rsidP="00877ECE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:rsidR="00877ECE" w:rsidRDefault="00877ECE" w:rsidP="00877ECE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50E5" w:rsidRPr="00EA50E5" w:rsidRDefault="00EA50E5" w:rsidP="00EA50E5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ส่วน  ค  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 xml:space="preserve"> :</w:t>
      </w:r>
      <w:r w:rsidRPr="00EA50E5">
        <w:rPr>
          <w:rFonts w:ascii="TH SarabunPSK" w:hAnsi="TH SarabunPSK" w:cs="TH SarabunPSK"/>
          <w:sz w:val="32"/>
          <w:szCs w:val="32"/>
          <w:u w:val="single"/>
        </w:rPr>
        <w:tab/>
      </w:r>
      <w:r w:rsidRPr="00EA50E5">
        <w:rPr>
          <w:rFonts w:ascii="TH SarabunPSK" w:hAnsi="TH SarabunPSK" w:cs="TH SarabunPSK"/>
          <w:sz w:val="32"/>
          <w:szCs w:val="32"/>
          <w:u w:val="single"/>
          <w:cs/>
        </w:rPr>
        <w:t>ประวัติคณะผู้วิจัย</w:t>
      </w:r>
    </w:p>
    <w:p w:rsidR="00EA50E5" w:rsidRPr="00075725" w:rsidRDefault="00EA50E5" w:rsidP="00EA50E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EA50E5" w:rsidRPr="00075725" w:rsidRDefault="00EA50E5" w:rsidP="00EA50E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EA50E5" w:rsidRPr="00075725" w:rsidRDefault="00EA50E5" w:rsidP="00EA50E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EA50E5" w:rsidRPr="00075725" w:rsidRDefault="00EA50E5" w:rsidP="00EA50E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EA50E5" w:rsidRPr="00075725" w:rsidRDefault="00EA50E5" w:rsidP="00EA50E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EA50E5" w:rsidRPr="00DC412D" w:rsidRDefault="00EA50E5" w:rsidP="00EA50E5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EA50E5" w:rsidRPr="00DC412D" w:rsidSect="00116210">
      <w:headerReference w:type="even" r:id="rId52"/>
      <w:headerReference w:type="default" r:id="rId53"/>
      <w:footerReference w:type="default" r:id="rId54"/>
      <w:pgSz w:w="11906" w:h="16838" w:code="9"/>
      <w:pgMar w:top="1134" w:right="1134" w:bottom="1134" w:left="1134" w:header="568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9D" w:rsidRDefault="00056F9D">
      <w:r>
        <w:separator/>
      </w:r>
    </w:p>
  </w:endnote>
  <w:endnote w:type="continuationSeparator" w:id="0">
    <w:p w:rsidR="00056F9D" w:rsidRDefault="0005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7A89C90-45FA-41B3-910C-41EEC397F1A4}"/>
    <w:embedBold r:id="rId2" w:fontKey="{AC0F673F-98F7-4E21-9B6D-6028975E4406}"/>
    <w:embedItalic r:id="rId3" w:fontKey="{6AFA45CE-1722-4A62-8C2B-59C204E9726C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B27F633A-59C4-4C7E-9196-C2A158A3870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BEBC9075-0794-47F8-9B30-E4FBCF90745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FCDA9714-078C-4890-A8F0-E11E4654006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9D" w:rsidRPr="00707B53" w:rsidRDefault="00056F9D" w:rsidP="00837B79">
    <w:pPr>
      <w:pStyle w:val="Footer"/>
      <w:rPr>
        <w:rFonts w:ascii="TH SarabunPSK" w:hAnsi="TH SarabunPSK" w:cs="TH SarabunPSK"/>
        <w:sz w:val="32"/>
      </w:rPr>
    </w:pPr>
    <w:r>
      <w:rPr>
        <w:rFonts w:ascii="TH SarabunPSK" w:hAnsi="TH SarabunPSK" w:cs="TH SarabunPSK" w:hint="cs"/>
        <w:sz w:val="32"/>
        <w:cs/>
      </w:rPr>
      <w:t xml:space="preserve">ไฟล์ </w:t>
    </w:r>
    <w:r>
      <w:rPr>
        <w:rFonts w:ascii="TH SarabunPSK" w:hAnsi="TH SarabunPSK" w:cs="TH SarabunPSK"/>
        <w:sz w:val="32"/>
      </w:rPr>
      <w:t>Template RDI-</w:t>
    </w:r>
    <w:r w:rsidRPr="002735CC">
      <w:rPr>
        <w:rFonts w:ascii="TH SarabunPSK" w:hAnsi="TH SarabunPSK" w:cs="TH SarabunPSK"/>
        <w:sz w:val="32"/>
      </w:rPr>
      <w:t>V</w:t>
    </w:r>
    <w:r>
      <w:rPr>
        <w:rFonts w:ascii="TH SarabunPSK" w:hAnsi="TH SarabunPSK" w:cs="TH SarabunPSK" w:hint="cs"/>
        <w:sz w:val="32"/>
        <w:cs/>
      </w:rPr>
      <w:t>1</w:t>
    </w:r>
    <w:r>
      <w:rPr>
        <w:rFonts w:ascii="TH SarabunPSK" w:hAnsi="TH SarabunPSK" w:cs="TH SarabunPSK"/>
        <w:sz w:val="32"/>
      </w:rPr>
      <w:t>Project256</w:t>
    </w:r>
    <w:r>
      <w:rPr>
        <w:rFonts w:ascii="TH SarabunPSK" w:hAnsi="TH SarabunPSK" w:cs="TH SarabunPSK" w:hint="cs"/>
        <w:sz w:val="32"/>
        <w:cs/>
      </w:rPr>
      <w:t>2</w:t>
    </w:r>
    <w:r w:rsidRPr="00707B53">
      <w:rPr>
        <w:rFonts w:ascii="TH SarabunPSK" w:hAnsi="TH SarabunPSK" w:cs="TH SarabunPSK"/>
        <w:sz w:val="32"/>
      </w:rPr>
      <w:t xml:space="preserve"> </w:t>
    </w:r>
    <w:r>
      <w:rPr>
        <w:rFonts w:ascii="TH SarabunPSK" w:hAnsi="TH SarabunPSK" w:cs="TH SarabunPSK"/>
        <w:sz w:val="32"/>
      </w:rPr>
      <w:t xml:space="preserve">                                                                                     </w:t>
    </w:r>
    <w:r w:rsidRPr="00707B53">
      <w:rPr>
        <w:rFonts w:ascii="TH SarabunPSK" w:hAnsi="TH SarabunPSK" w:cs="TH SarabunPSK"/>
        <w:sz w:val="32"/>
      </w:rPr>
      <w:fldChar w:fldCharType="begin"/>
    </w:r>
    <w:r w:rsidRPr="00707B53">
      <w:rPr>
        <w:rFonts w:ascii="TH SarabunPSK" w:hAnsi="TH SarabunPSK" w:cs="TH SarabunPSK"/>
        <w:sz w:val="32"/>
      </w:rPr>
      <w:instrText xml:space="preserve"> PAGE   \* MERGEFORMAT </w:instrText>
    </w:r>
    <w:r w:rsidRPr="00707B53">
      <w:rPr>
        <w:rFonts w:ascii="TH SarabunPSK" w:hAnsi="TH SarabunPSK" w:cs="TH SarabunPSK"/>
        <w:sz w:val="32"/>
      </w:rPr>
      <w:fldChar w:fldCharType="separate"/>
    </w:r>
    <w:r w:rsidR="004A266E">
      <w:rPr>
        <w:rFonts w:ascii="TH SarabunPSK" w:hAnsi="TH SarabunPSK" w:cs="TH SarabunPSK"/>
        <w:noProof/>
        <w:sz w:val="32"/>
      </w:rPr>
      <w:t>1</w:t>
    </w:r>
    <w:r w:rsidRPr="00707B53">
      <w:rPr>
        <w:rFonts w:ascii="TH SarabunPSK" w:hAnsi="TH SarabunPSK" w:cs="TH SarabunPSK"/>
        <w:noProof/>
        <w:sz w:val="32"/>
      </w:rPr>
      <w:fldChar w:fldCharType="end"/>
    </w:r>
  </w:p>
  <w:p w:rsidR="00056F9D" w:rsidRDefault="00056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9D" w:rsidRDefault="00056F9D">
      <w:r>
        <w:separator/>
      </w:r>
    </w:p>
  </w:footnote>
  <w:footnote w:type="continuationSeparator" w:id="0">
    <w:p w:rsidR="00056F9D" w:rsidRDefault="0005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9D" w:rsidRDefault="00056F9D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F9D" w:rsidRDefault="00056F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9D" w:rsidRDefault="00056F9D" w:rsidP="006A576D">
    <w:pPr>
      <w:pStyle w:val="Heading1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มหาวิทยาลัยราช</w:t>
    </w:r>
    <w:proofErr w:type="spellStart"/>
    <w:r>
      <w:rPr>
        <w:rFonts w:ascii="TH SarabunPSK" w:hAnsi="TH SarabunPSK" w:cs="TH SarabunPSK" w:hint="cs"/>
        <w:cs/>
      </w:rPr>
      <w:t>ภัฏ</w:t>
    </w:r>
    <w:proofErr w:type="spellEnd"/>
    <w:r>
      <w:rPr>
        <w:rFonts w:ascii="TH SarabunPSK" w:hAnsi="TH SarabunPSK" w:cs="TH SarabunPSK" w:hint="cs"/>
        <w:cs/>
      </w:rPr>
      <w:t>พระนครศรีอยุธยา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 xml:space="preserve">  </w:t>
    </w:r>
    <w:r w:rsidRPr="00631FD4">
      <w:rPr>
        <w:rFonts w:ascii="TH SarabunPSK" w:hAnsi="TH SarabunPSK" w:cs="TH SarabunPSK"/>
      </w:rPr>
      <w:tab/>
    </w:r>
    <w:r w:rsidRPr="00631FD4">
      <w:rPr>
        <w:rFonts w:ascii="TH SarabunPSK" w:hAnsi="TH SarabunPSK" w:cs="TH SarabunPSK"/>
        <w:cs/>
      </w:rPr>
      <w:t xml:space="preserve">     </w:t>
    </w:r>
    <w:r>
      <w:rPr>
        <w:rFonts w:ascii="TH SarabunPSK" w:hAnsi="TH SarabunPSK" w:cs="TH SarabunPSK" w:hint="cs"/>
        <w:cs/>
      </w:rPr>
      <w:t xml:space="preserve">         </w:t>
    </w:r>
    <w:r w:rsidRPr="00631FD4">
      <w:rPr>
        <w:rFonts w:ascii="TH SarabunPSK" w:hAnsi="TH SarabunPSK" w:cs="TH SarabunPSK"/>
        <w:cs/>
      </w:rPr>
      <w:t xml:space="preserve">   </w:t>
    </w:r>
    <w:r>
      <w:rPr>
        <w:rFonts w:ascii="TH SarabunPSK" w:hAnsi="TH SarabunPSK" w:cs="TH SarabunPSK" w:hint="cs"/>
        <w:cs/>
      </w:rPr>
      <w:t xml:space="preserve">   </w:t>
    </w:r>
    <w:r w:rsidRPr="00631FD4">
      <w:rPr>
        <w:rFonts w:ascii="TH SarabunPSK" w:hAnsi="TH SarabunPSK" w:cs="TH SarabunPSK"/>
        <w:cs/>
      </w:rPr>
      <w:t xml:space="preserve"> </w:t>
    </w:r>
    <w:r>
      <w:rPr>
        <w:rFonts w:ascii="TH SarabunPSK" w:hAnsi="TH SarabunPSK" w:cs="TH SarabunPSK" w:hint="cs"/>
        <w:cs/>
      </w:rPr>
      <w:t xml:space="preserve">แบบ ก-1ด </w:t>
    </w:r>
  </w:p>
  <w:p w:rsidR="00056F9D" w:rsidRDefault="00056F9D" w:rsidP="006A576D">
    <w:pPr>
      <w:pStyle w:val="Header"/>
      <w:ind w:right="360"/>
      <w:jc w:val="right"/>
      <w:rPr>
        <w:rFonts w:ascii="TH SarabunPSK" w:hAnsi="TH SarabunPSK" w:cs="TH SarabunPSK"/>
        <w:sz w:val="22"/>
        <w:szCs w:val="24"/>
      </w:rPr>
    </w:pPr>
    <w:r>
      <w:rPr>
        <w:rFonts w:hint="cs"/>
        <w:cs/>
      </w:rPr>
      <w:t xml:space="preserve">                                                                                                                                               </w:t>
    </w:r>
    <w:r w:rsidRPr="000A7E5B">
      <w:rPr>
        <w:rFonts w:ascii="TH SarabunPSK" w:hAnsi="TH SarabunPSK" w:cs="TH SarabunPSK"/>
        <w:sz w:val="22"/>
        <w:szCs w:val="24"/>
        <w:cs/>
      </w:rPr>
      <w:t>(ฉบับปรับปรุงปี พ.ศ.25</w:t>
    </w:r>
    <w:r>
      <w:rPr>
        <w:rFonts w:ascii="TH SarabunPSK" w:hAnsi="TH SarabunPSK" w:cs="TH SarabunPSK" w:hint="cs"/>
        <w:sz w:val="22"/>
        <w:szCs w:val="24"/>
        <w:cs/>
      </w:rPr>
      <w:t>62</w:t>
    </w:r>
    <w:r w:rsidRPr="000A7E5B">
      <w:rPr>
        <w:rFonts w:ascii="TH SarabunPSK" w:hAnsi="TH SarabunPSK" w:cs="TH SarabunPSK"/>
        <w:sz w:val="22"/>
        <w:szCs w:val="24"/>
        <w:cs/>
      </w:rPr>
      <w:t>)</w:t>
    </w:r>
  </w:p>
  <w:p w:rsidR="00056F9D" w:rsidRPr="000A7E5B" w:rsidRDefault="00056F9D" w:rsidP="000A7E5B">
    <w:pPr>
      <w:pStyle w:val="Header"/>
      <w:ind w:right="360"/>
      <w:rPr>
        <w:rFonts w:ascii="TH SarabunPSK" w:hAnsi="TH SarabunPSK" w:cs="TH SarabunPSK"/>
        <w:sz w:val="22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E9A267F"/>
    <w:multiLevelType w:val="hybridMultilevel"/>
    <w:tmpl w:val="7BEC7D30"/>
    <w:lvl w:ilvl="0" w:tplc="6E4EF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8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52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0B1"/>
    <w:rsid w:val="00003627"/>
    <w:rsid w:val="00006240"/>
    <w:rsid w:val="00006243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56F9D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A7E5B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16210"/>
    <w:rsid w:val="00123B3F"/>
    <w:rsid w:val="001313E4"/>
    <w:rsid w:val="001335B5"/>
    <w:rsid w:val="00136C14"/>
    <w:rsid w:val="00136D34"/>
    <w:rsid w:val="00137060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E602C"/>
    <w:rsid w:val="001E62AB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1633"/>
    <w:rsid w:val="00274FDC"/>
    <w:rsid w:val="00277605"/>
    <w:rsid w:val="0028161F"/>
    <w:rsid w:val="00283377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5916"/>
    <w:rsid w:val="002F6101"/>
    <w:rsid w:val="0030062B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57F20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31A7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E748E"/>
    <w:rsid w:val="003F147D"/>
    <w:rsid w:val="003F18BC"/>
    <w:rsid w:val="003F589D"/>
    <w:rsid w:val="003F6506"/>
    <w:rsid w:val="003F792F"/>
    <w:rsid w:val="004002BF"/>
    <w:rsid w:val="004008A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3A32"/>
    <w:rsid w:val="0049413A"/>
    <w:rsid w:val="00495AA6"/>
    <w:rsid w:val="00495E8A"/>
    <w:rsid w:val="004A07E3"/>
    <w:rsid w:val="004A266E"/>
    <w:rsid w:val="004A76A9"/>
    <w:rsid w:val="004B1D2B"/>
    <w:rsid w:val="004B4AB1"/>
    <w:rsid w:val="004B5B59"/>
    <w:rsid w:val="004C4C29"/>
    <w:rsid w:val="004D26AD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192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76D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0ED5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1534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6294"/>
    <w:rsid w:val="00837B79"/>
    <w:rsid w:val="00840CEC"/>
    <w:rsid w:val="00842426"/>
    <w:rsid w:val="008431FD"/>
    <w:rsid w:val="00843E30"/>
    <w:rsid w:val="0084470C"/>
    <w:rsid w:val="008450FC"/>
    <w:rsid w:val="0084510C"/>
    <w:rsid w:val="008504BE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9EA"/>
    <w:rsid w:val="00867CB2"/>
    <w:rsid w:val="00867FC1"/>
    <w:rsid w:val="00870646"/>
    <w:rsid w:val="00872C71"/>
    <w:rsid w:val="00877ECE"/>
    <w:rsid w:val="00882372"/>
    <w:rsid w:val="0088258E"/>
    <w:rsid w:val="00882AA7"/>
    <w:rsid w:val="00884D93"/>
    <w:rsid w:val="00891633"/>
    <w:rsid w:val="0089729B"/>
    <w:rsid w:val="00897639"/>
    <w:rsid w:val="008A094F"/>
    <w:rsid w:val="008A0A62"/>
    <w:rsid w:val="008A247D"/>
    <w:rsid w:val="008A4194"/>
    <w:rsid w:val="008A4424"/>
    <w:rsid w:val="008A4A7F"/>
    <w:rsid w:val="008A511D"/>
    <w:rsid w:val="008A5A4B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C4E0E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2A1"/>
    <w:rsid w:val="009F58F4"/>
    <w:rsid w:val="00A00B2E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6779A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3E7B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5F3E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C04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4BB1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356D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4592"/>
    <w:rsid w:val="00DB6597"/>
    <w:rsid w:val="00DB6981"/>
    <w:rsid w:val="00DC412D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20B0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15ACD"/>
    <w:rsid w:val="00E232DE"/>
    <w:rsid w:val="00E23F27"/>
    <w:rsid w:val="00E24216"/>
    <w:rsid w:val="00E24761"/>
    <w:rsid w:val="00E24789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495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50E5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1BD"/>
    <w:rsid w:val="00ED4694"/>
    <w:rsid w:val="00ED6120"/>
    <w:rsid w:val="00EE0355"/>
    <w:rsid w:val="00EE24EB"/>
    <w:rsid w:val="00EE3EE5"/>
    <w:rsid w:val="00EE4ED4"/>
    <w:rsid w:val="00EE5DEC"/>
    <w:rsid w:val="00EE7C86"/>
    <w:rsid w:val="00EE7E8B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0B80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6F28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5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31FD4"/>
    <w:rPr>
      <w:b/>
      <w:bCs/>
    </w:rPr>
  </w:style>
  <w:style w:type="character" w:styleId="Emphasis">
    <w:name w:val="Emphasis"/>
    <w:uiPriority w:val="20"/>
    <w:qFormat/>
    <w:rsid w:val="00631FD4"/>
    <w:rPr>
      <w:i/>
      <w:iCs/>
    </w:rPr>
  </w:style>
  <w:style w:type="character" w:styleId="PlaceholderText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">
    <w:name w:val="เส้นตาราง3"/>
    <w:basedOn w:val="TableNormal"/>
    <w:next w:val="TableGrid"/>
    <w:uiPriority w:val="39"/>
    <w:rsid w:val="00FC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uiPriority w:val="22"/>
    <w:qFormat/>
    <w:rsid w:val="00631FD4"/>
    <w:rPr>
      <w:b/>
      <w:bCs/>
    </w:rPr>
  </w:style>
  <w:style w:type="character" w:styleId="Emphasis">
    <w:name w:val="Emphasis"/>
    <w:uiPriority w:val="20"/>
    <w:qFormat/>
    <w:rsid w:val="00631FD4"/>
    <w:rPr>
      <w:i/>
      <w:iCs/>
    </w:rPr>
  </w:style>
  <w:style w:type="character" w:styleId="PlaceholderText">
    <w:name w:val="Placeholder Text"/>
    <w:uiPriority w:val="99"/>
    <w:semiHidden/>
    <w:rsid w:val="00FB69F1"/>
    <w:rPr>
      <w:color w:val="808080"/>
    </w:rPr>
  </w:style>
  <w:style w:type="character" w:customStyle="1" w:styleId="Style1">
    <w:name w:val="Style1"/>
    <w:uiPriority w:val="1"/>
    <w:rsid w:val="00186B30"/>
    <w:rPr>
      <w:bdr w:val="single" w:sz="4" w:space="0" w:color="auto"/>
    </w:rPr>
  </w:style>
  <w:style w:type="character" w:customStyle="1" w:styleId="Style2">
    <w:name w:val="Style2"/>
    <w:uiPriority w:val="1"/>
    <w:rsid w:val="00186B30"/>
    <w:rPr>
      <w:bdr w:val="none" w:sz="0" w:space="0" w:color="auto"/>
    </w:rPr>
  </w:style>
  <w:style w:type="character" w:customStyle="1" w:styleId="Style3">
    <w:name w:val="Style3"/>
    <w:uiPriority w:val="1"/>
    <w:rsid w:val="00186B30"/>
    <w:rPr>
      <w:rFonts w:cs="TH SarabunPSK"/>
      <w:szCs w:val="32"/>
    </w:rPr>
  </w:style>
  <w:style w:type="character" w:customStyle="1" w:styleId="Style4">
    <w:name w:val="Style4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77ECE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3">
    <w:name w:val="เส้นตาราง3"/>
    <w:basedOn w:val="TableNormal"/>
    <w:next w:val="TableGrid"/>
    <w:uiPriority w:val="39"/>
    <w:rsid w:val="00FC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5.wmf"/><Relationship Id="rId39" Type="http://schemas.openxmlformats.org/officeDocument/2006/relationships/image" Target="media/image11.wmf"/><Relationship Id="rId21" Type="http://schemas.openxmlformats.org/officeDocument/2006/relationships/control" Target="activeX/activeX11.xml"/><Relationship Id="rId34" Type="http://schemas.openxmlformats.org/officeDocument/2006/relationships/image" Target="media/image9.wmf"/><Relationship Id="rId42" Type="http://schemas.openxmlformats.org/officeDocument/2006/relationships/image" Target="media/image12.wmf"/><Relationship Id="rId47" Type="http://schemas.openxmlformats.org/officeDocument/2006/relationships/control" Target="activeX/activeX25.xml"/><Relationship Id="rId50" Type="http://schemas.openxmlformats.org/officeDocument/2006/relationships/image" Target="media/image16.w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2.wmf"/><Relationship Id="rId29" Type="http://schemas.openxmlformats.org/officeDocument/2006/relationships/control" Target="activeX/activeX15.xml"/><Relationship Id="rId41" Type="http://schemas.openxmlformats.org/officeDocument/2006/relationships/control" Target="activeX/activeX22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image" Target="media/image10.wmf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image" Target="media/image6.wmf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Relationship Id="rId57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image" Target="media/image3.wmf"/><Relationship Id="rId27" Type="http://schemas.openxmlformats.org/officeDocument/2006/relationships/control" Target="activeX/activeX14.xml"/><Relationship Id="rId30" Type="http://schemas.openxmlformats.org/officeDocument/2006/relationships/image" Target="media/image7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5.wmf"/><Relationship Id="rId56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control" Target="activeX/activeX27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D7C36068042CDA8743B5FCA9584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B11DA-D955-4FA3-B82E-5E108F62BD2E}"/>
      </w:docPartPr>
      <w:docPartBody>
        <w:p w:rsidR="00280CA7" w:rsidRDefault="00280CA7" w:rsidP="00280CA7">
          <w:pPr>
            <w:pStyle w:val="F64D7C36068042CDA8743B5FCA9584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5377C946A3914FB88FA08A9F0F1FD3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D42571-70E6-4603-A170-6F76241A2541}"/>
      </w:docPartPr>
      <w:docPartBody>
        <w:p w:rsidR="00280CA7" w:rsidRDefault="00280CA7" w:rsidP="00280CA7">
          <w:pPr>
            <w:pStyle w:val="5377C946A3914FB88FA08A9F0F1FD33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98F8F0E6B73411880EB4E206981EB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505FF-F80D-4D7D-85DB-DD3F698D70DD}"/>
      </w:docPartPr>
      <w:docPartBody>
        <w:p w:rsidR="00280CA7" w:rsidRDefault="00280CA7" w:rsidP="00280CA7">
          <w:pPr>
            <w:pStyle w:val="B98F8F0E6B73411880EB4E206981EBE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740F13C901A400EAF715A042D6C3F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443EF-CC85-47AE-AE24-4B46752D8C28}"/>
      </w:docPartPr>
      <w:docPartBody>
        <w:p w:rsidR="00280CA7" w:rsidRDefault="00280CA7" w:rsidP="00280CA7">
          <w:pPr>
            <w:pStyle w:val="3740F13C901A400EAF715A042D6C3F66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F79651B919543B1922F9670013162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3DF97-C456-4BFD-9961-23DFD53C1349}"/>
      </w:docPartPr>
      <w:docPartBody>
        <w:p w:rsidR="00280CA7" w:rsidRDefault="00280CA7" w:rsidP="00280CA7">
          <w:pPr>
            <w:pStyle w:val="DF79651B919543B1922F9670013162B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EE96D1C1B27C45F680C7C5A30A470E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DB313B-4FDC-42FE-900D-4BA42B0A6C1C}"/>
      </w:docPartPr>
      <w:docPartBody>
        <w:p w:rsidR="00280CA7" w:rsidRDefault="00280CA7" w:rsidP="00280CA7">
          <w:pPr>
            <w:pStyle w:val="EE96D1C1B27C45F680C7C5A30A470E2D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CA00B1A6CDA47328ECCA41A9D9C2E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7E4B41-48C7-4BA3-B756-64C827E73908}"/>
      </w:docPartPr>
      <w:docPartBody>
        <w:p w:rsidR="00280CA7" w:rsidRDefault="00280CA7" w:rsidP="00280CA7">
          <w:pPr>
            <w:pStyle w:val="6CA00B1A6CDA47328ECCA41A9D9C2E2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E9272933D333431E89E92264450DCC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0C23A-A851-40AC-BF74-28A8C9306968}"/>
      </w:docPartPr>
      <w:docPartBody>
        <w:p w:rsidR="00280CA7" w:rsidRDefault="00280CA7" w:rsidP="00280CA7">
          <w:pPr>
            <w:pStyle w:val="E9272933D333431E89E92264450DCC39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8F9381586384961939E7C5B0E1180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BCEFBE-D491-4379-AAC1-9CDD791FE957}"/>
      </w:docPartPr>
      <w:docPartBody>
        <w:p w:rsidR="00280CA7" w:rsidRDefault="00280CA7" w:rsidP="00280CA7">
          <w:pPr>
            <w:pStyle w:val="28F9381586384961939E7C5B0E1180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7184D1F5C9F74681AC96536277E58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D0035-0611-463E-8E0E-F6E47584F5E9}"/>
      </w:docPartPr>
      <w:docPartBody>
        <w:p w:rsidR="00280CA7" w:rsidRDefault="00280CA7" w:rsidP="00280CA7">
          <w:pPr>
            <w:pStyle w:val="7184D1F5C9F74681AC96536277E58F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DFA181A874B4810B6584C2AAA9C32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29E280-D208-45FB-B1DC-B4C6A0127CA4}"/>
      </w:docPartPr>
      <w:docPartBody>
        <w:p w:rsidR="00280CA7" w:rsidRDefault="00280CA7" w:rsidP="00280CA7">
          <w:pPr>
            <w:pStyle w:val="2DFA181A874B4810B6584C2AAA9C32F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DB694475714A46749F56616D773C4E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67FC23-A45A-4E1A-A8F6-34A7BC2A6BD9}"/>
      </w:docPartPr>
      <w:docPartBody>
        <w:p w:rsidR="00280CA7" w:rsidRDefault="00280CA7" w:rsidP="00280CA7">
          <w:pPr>
            <w:pStyle w:val="DB694475714A46749F56616D773C4EA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87F06DBAD0B94AAD99B5C584EAE84E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49831E-71F2-474C-858D-8BF8AADFA479}"/>
      </w:docPartPr>
      <w:docPartBody>
        <w:p w:rsidR="00280CA7" w:rsidRDefault="00280CA7" w:rsidP="00280CA7">
          <w:pPr>
            <w:pStyle w:val="87F06DBAD0B94AAD99B5C584EAE84EA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16D1D81DB3B4574823FA547790E5B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F42AC9-30F5-4083-9C31-6C61A5CB43EB}"/>
      </w:docPartPr>
      <w:docPartBody>
        <w:p w:rsidR="00280CA7" w:rsidRDefault="00280CA7" w:rsidP="00280CA7">
          <w:pPr>
            <w:pStyle w:val="116D1D81DB3B4574823FA547790E5BBA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A7F24D9B0A4D81B19BD538368418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7EB2E-96C4-4A4B-B87E-64265F24AE3A}"/>
      </w:docPartPr>
      <w:docPartBody>
        <w:p w:rsidR="00280CA7" w:rsidRDefault="00280CA7" w:rsidP="00280CA7">
          <w:pPr>
            <w:pStyle w:val="60A7F24D9B0A4D81B19BD5383684183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891ECF20EA74154BB4A64E24F398B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3A0CCD-EFF9-4072-AA42-8A47F8246940}"/>
      </w:docPartPr>
      <w:docPartBody>
        <w:p w:rsidR="00280CA7" w:rsidRDefault="00280CA7" w:rsidP="00280CA7">
          <w:pPr>
            <w:pStyle w:val="F891ECF20EA74154BB4A64E24F398BE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BCBFD9A37844FD38E77AC15A3FC9E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595F3B-14E0-4BF3-8452-4757ABEC7BCC}"/>
      </w:docPartPr>
      <w:docPartBody>
        <w:p w:rsidR="00280CA7" w:rsidRDefault="00280CA7" w:rsidP="00280CA7">
          <w:pPr>
            <w:pStyle w:val="CBCBFD9A37844FD38E77AC15A3FC9EF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143C17C376134BD49C7E78A1CF50BF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505645-2474-4452-9A38-B90DB3867591}"/>
      </w:docPartPr>
      <w:docPartBody>
        <w:p w:rsidR="00280CA7" w:rsidRDefault="00280CA7" w:rsidP="00280CA7">
          <w:pPr>
            <w:pStyle w:val="143C17C376134BD49C7E78A1CF50BF79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235718D119C4F73BA09F9286E8049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469B6E-92DE-4138-98DF-57FB64F629C4}"/>
      </w:docPartPr>
      <w:docPartBody>
        <w:p w:rsidR="00280CA7" w:rsidRDefault="00280CA7" w:rsidP="00280CA7">
          <w:pPr>
            <w:pStyle w:val="E235718D119C4F73BA09F9286E8049A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BD7F9AF8D96A4CCF8A6AE78B1F63DA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DD5AB4-D45E-4AEC-BC47-1FDDFC4B5733}"/>
      </w:docPartPr>
      <w:docPartBody>
        <w:p w:rsidR="00280CA7" w:rsidRDefault="00280CA7" w:rsidP="00280CA7">
          <w:pPr>
            <w:pStyle w:val="BD7F9AF8D96A4CCF8A6AE78B1F63DABD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61DF97519A646E79C4727B0EA2FAF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D6E2FC-1472-4484-BA61-8B8151C82D56}"/>
      </w:docPartPr>
      <w:docPartBody>
        <w:p w:rsidR="00280CA7" w:rsidRDefault="00280CA7" w:rsidP="00280CA7">
          <w:pPr>
            <w:pStyle w:val="161DF97519A646E79C4727B0EA2FAFC1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8852DE31F4A4C82ADB986DF70C61F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9DE5CF-070E-45ED-84C9-307FE01D380C}"/>
      </w:docPartPr>
      <w:docPartBody>
        <w:p w:rsidR="00280CA7" w:rsidRDefault="00280CA7" w:rsidP="00280CA7">
          <w:pPr>
            <w:pStyle w:val="D8852DE31F4A4C82ADB986DF70C61FC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8B2711136B24B7FB1D528DBC68F89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60C4A-3EFD-4EC0-BFBA-8C92020E1B67}"/>
      </w:docPartPr>
      <w:docPartBody>
        <w:p w:rsidR="00280CA7" w:rsidRDefault="00280CA7" w:rsidP="00280CA7">
          <w:pPr>
            <w:pStyle w:val="A8B2711136B24B7FB1D528DBC68F89D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F5D40A9C97564CE88B397D4E81BBD1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7A3E6E-EF5B-47C2-A936-81EBBE3EC8BA}"/>
      </w:docPartPr>
      <w:docPartBody>
        <w:p w:rsidR="00280CA7" w:rsidRDefault="00280CA7" w:rsidP="00280CA7">
          <w:pPr>
            <w:pStyle w:val="F5D40A9C97564CE88B397D4E81BBD1A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A18579FD77C64336BCD2961B57ABA7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2FCDC0-AB0B-4927-81E9-E0092A811CD8}"/>
      </w:docPartPr>
      <w:docPartBody>
        <w:p w:rsidR="00280CA7" w:rsidRDefault="00280CA7" w:rsidP="00280CA7">
          <w:pPr>
            <w:pStyle w:val="A18579FD77C64336BCD2961B57ABA79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6EB9953AC2E5433BBE4E4ABC7E54C7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C5C5F-1697-4182-BA6B-DCF5D6878EE5}"/>
      </w:docPartPr>
      <w:docPartBody>
        <w:p w:rsidR="00280CA7" w:rsidRDefault="00280CA7" w:rsidP="00280CA7">
          <w:pPr>
            <w:pStyle w:val="6EB9953AC2E5433BBE4E4ABC7E54C79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B38F9F47E0A4450B888F4D0E697EA1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27D5FB-BCE6-4FF7-AE87-82E7ADB86C6F}"/>
      </w:docPartPr>
      <w:docPartBody>
        <w:p w:rsidR="00280CA7" w:rsidRDefault="00280CA7" w:rsidP="00280CA7">
          <w:pPr>
            <w:pStyle w:val="B38F9F47E0A4450B888F4D0E697EA1B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48D99A66EEDE4F6AA2193E8D2E6AA5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1022CA-40C9-4413-B310-59E0DC6D0EA1}"/>
      </w:docPartPr>
      <w:docPartBody>
        <w:p w:rsidR="00280CA7" w:rsidRDefault="00280CA7" w:rsidP="00280CA7">
          <w:pPr>
            <w:pStyle w:val="48D99A66EEDE4F6AA2193E8D2E6AA58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7C2F7E0FA5E94930B964C78A34AC0A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315881-BB12-4420-9DEB-3248D1976FE7}"/>
      </w:docPartPr>
      <w:docPartBody>
        <w:p w:rsidR="00280CA7" w:rsidRDefault="00280CA7" w:rsidP="00280CA7">
          <w:pPr>
            <w:pStyle w:val="7C2F7E0FA5E94930B964C78A34AC0A5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8029F5A13FDA4267AFC2766CD847B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71161D-1D79-4680-94D4-8796103F52DB}"/>
      </w:docPartPr>
      <w:docPartBody>
        <w:p w:rsidR="00280CA7" w:rsidRDefault="00280CA7" w:rsidP="00280CA7">
          <w:pPr>
            <w:pStyle w:val="8029F5A13FDA4267AFC2766CD847BB0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68BD91B0F037439DA166D6DAF60D26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E01CB9-C6AB-47DA-BE53-CC62C28010AD}"/>
      </w:docPartPr>
      <w:docPartBody>
        <w:p w:rsidR="00280CA7" w:rsidRDefault="00280CA7" w:rsidP="00280CA7">
          <w:pPr>
            <w:pStyle w:val="68BD91B0F037439DA166D6DAF60D268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34621FCB331F4706B66BA5ADCD61F5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24EAF-878C-4BA1-983A-776A1E700425}"/>
      </w:docPartPr>
      <w:docPartBody>
        <w:p w:rsidR="00280CA7" w:rsidRDefault="00280CA7" w:rsidP="00280CA7">
          <w:pPr>
            <w:pStyle w:val="34621FCB331F4706B66BA5ADCD61F50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9385CCF89C3042308241C5E50EB297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7A5AB6-D7EC-4674-AD35-5E92589B304E}"/>
      </w:docPartPr>
      <w:docPartBody>
        <w:p w:rsidR="00280CA7" w:rsidRDefault="00280CA7" w:rsidP="00280CA7">
          <w:pPr>
            <w:pStyle w:val="9385CCF89C3042308241C5E50EB297F2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A1D357FA7EBD4C89B7318FA2712A5E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4FEB99-0DC4-4404-BA2B-65D6D16D2A2A}"/>
      </w:docPartPr>
      <w:docPartBody>
        <w:p w:rsidR="00280CA7" w:rsidRDefault="00280CA7" w:rsidP="00280CA7">
          <w:pPr>
            <w:pStyle w:val="A1D357FA7EBD4C89B7318FA2712A5E80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68D14A7EE7624A358BC4290267A1B4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EDF4B7-1A76-47F0-98C5-7A63F011E3AB}"/>
      </w:docPartPr>
      <w:docPartBody>
        <w:p w:rsidR="00280CA7" w:rsidRDefault="00280CA7" w:rsidP="00280CA7">
          <w:pPr>
            <w:pStyle w:val="68D14A7EE7624A358BC4290267A1B4F9"/>
          </w:pPr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BE893CAEF504F8491A02FF48FD2CD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F780CE-DB0F-4859-A8B9-E58980487496}"/>
      </w:docPartPr>
      <w:docPartBody>
        <w:p w:rsidR="00280CA7" w:rsidRDefault="00280CA7" w:rsidP="00280CA7">
          <w:pPr>
            <w:pStyle w:val="0BE893CAEF504F8491A02FF48FD2CD0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D02360646E3145D19F447619155BAA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D8802F-3A43-4F32-8E05-421CD949D09A}"/>
      </w:docPartPr>
      <w:docPartBody>
        <w:p w:rsidR="00280CA7" w:rsidRDefault="00280CA7" w:rsidP="00280CA7">
          <w:pPr>
            <w:pStyle w:val="D02360646E3145D19F447619155BAA13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E629367CF78847F69F28E50FF43262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D705FD-8D73-4ADB-9F0A-0C3EE1552F31}"/>
      </w:docPartPr>
      <w:docPartBody>
        <w:p w:rsidR="00280CA7" w:rsidRDefault="00280CA7" w:rsidP="00280CA7">
          <w:pPr>
            <w:pStyle w:val="E629367CF78847F69F28E50FF4326247"/>
          </w:pPr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9C5D864E2A2A4CC2AE1C310BCB557A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C6D675-3889-41A5-A866-44478111AE79}"/>
      </w:docPartPr>
      <w:docPartBody>
        <w:p w:rsidR="00280CA7" w:rsidRDefault="00280CA7" w:rsidP="00280CA7">
          <w:pPr>
            <w:pStyle w:val="9C5D864E2A2A4CC2AE1C310BCB557A38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B5A82E2CB2854B4E93DCC333C794B3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2B656E-7511-47BD-A4F5-7A00E52B5AE6}"/>
      </w:docPartPr>
      <w:docPartBody>
        <w:p w:rsidR="00280CA7" w:rsidRDefault="00280CA7" w:rsidP="00280CA7">
          <w:pPr>
            <w:pStyle w:val="B5A82E2CB2854B4E93DCC333C794B38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478A88D108A4932A50CCD04E5382B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10C6E8-77FE-4C6E-AB6C-19F3933928D2}"/>
      </w:docPartPr>
      <w:docPartBody>
        <w:p w:rsidR="00280CA7" w:rsidRDefault="00280CA7" w:rsidP="00280CA7">
          <w:pPr>
            <w:pStyle w:val="4478A88D108A4932A50CCD04E5382BA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3E13802377A2442EB1BBF9C6CBDC49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D35103-0A7D-41BD-B650-4941550CEFCC}"/>
      </w:docPartPr>
      <w:docPartBody>
        <w:p w:rsidR="00280CA7" w:rsidRDefault="00280CA7" w:rsidP="00280CA7">
          <w:pPr>
            <w:pStyle w:val="3E13802377A2442EB1BBF9C6CBDC4980"/>
          </w:pPr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093FA123EE04C4EA1223F749C476F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CB977C-0307-421B-8614-FC8282CF4358}"/>
      </w:docPartPr>
      <w:docPartBody>
        <w:p w:rsidR="00280CA7" w:rsidRDefault="00280CA7" w:rsidP="00280CA7">
          <w:pPr>
            <w:pStyle w:val="C093FA123EE04C4EA1223F749C476FD0"/>
          </w:pPr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2BD1BAE4D3B34CFE981D8B3DE2FB41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7DF5BC-9787-41C0-A39D-9AC3A17FF429}"/>
      </w:docPartPr>
      <w:docPartBody>
        <w:p w:rsidR="00DA3613" w:rsidRDefault="00DA3613" w:rsidP="00DA3613">
          <w:pPr>
            <w:pStyle w:val="2BD1BAE4D3B34CFE981D8B3DE2FB416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D6F01468F2C847B8B3AC06649302EB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A9D3FE-092B-46D0-8E8E-AD0DDB97EE2B}"/>
      </w:docPartPr>
      <w:docPartBody>
        <w:p w:rsidR="00DA3613" w:rsidRDefault="00DA3613" w:rsidP="00DA3613">
          <w:pPr>
            <w:pStyle w:val="D6F01468F2C847B8B3AC06649302EB0C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CDE711D4F7C41AA997E71F8BC1A67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6B0471-4BB3-41F8-9E95-4CC4C45DD25F}"/>
      </w:docPartPr>
      <w:docPartBody>
        <w:p w:rsidR="00DA3613" w:rsidRDefault="00DA3613" w:rsidP="00DA3613">
          <w:pPr>
            <w:pStyle w:val="9CDE711D4F7C41AA997E71F8BC1A670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15F5C61F9951455EB1F1D3FBE2C98A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F09E5B-AFDE-49AE-AB88-44ACD6BCE3EC}"/>
      </w:docPartPr>
      <w:docPartBody>
        <w:p w:rsidR="00DA3613" w:rsidRDefault="00DA3613" w:rsidP="00DA3613">
          <w:pPr>
            <w:pStyle w:val="15F5C61F9951455EB1F1D3FBE2C98A25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CF34A13C22424FEABC6E36EED84C7C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457B31-F987-4F71-8CE8-773CC1B191AB}"/>
      </w:docPartPr>
      <w:docPartBody>
        <w:p w:rsidR="00DA3613" w:rsidRDefault="00DA3613" w:rsidP="00DA3613">
          <w:pPr>
            <w:pStyle w:val="CF34A13C22424FEABC6E36EED84C7C42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37BD18CEF104716A620A397608DB8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4C5F86-D7A7-4EDD-A504-8C4928FBFBE4}"/>
      </w:docPartPr>
      <w:docPartBody>
        <w:p w:rsidR="00DA3613" w:rsidRDefault="00DA3613" w:rsidP="00DA3613">
          <w:pPr>
            <w:pStyle w:val="E37BD18CEF104716A620A397608DB8E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77E7FD7404532B58741FA5BF5FE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55F048-6FF5-4EB7-8FE9-2856502F51DE}"/>
      </w:docPartPr>
      <w:docPartBody>
        <w:p w:rsidR="008954DB" w:rsidRDefault="00DA3613" w:rsidP="00DA3613">
          <w:pPr>
            <w:pStyle w:val="38977E7FD7404532B58741FA5BF5FE9C"/>
          </w:pPr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AD1D302B37534119971E1FDE0DAB94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F57604-AC61-4D1F-8860-AACB79DF04E8}"/>
      </w:docPartPr>
      <w:docPartBody>
        <w:p w:rsidR="008954DB" w:rsidRDefault="00DA3613" w:rsidP="00DA3613">
          <w:pPr>
            <w:pStyle w:val="AD1D302B37534119971E1FDE0DAB94EC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B95F9A33BAD43C4914056AD01A9F5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DE1FD1-A7AB-43EE-BDDF-9F48504FCA0D}"/>
      </w:docPartPr>
      <w:docPartBody>
        <w:p w:rsidR="00FC1DBA" w:rsidRDefault="00B41FC8" w:rsidP="00B41FC8">
          <w:pPr>
            <w:pStyle w:val="4B95F9A33BAD43C4914056AD01A9F5C8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36C1D3AC95642E995776A5F91E8CA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DA5633-F401-46AE-9159-3A27708599B0}"/>
      </w:docPartPr>
      <w:docPartBody>
        <w:p w:rsidR="00FC1DBA" w:rsidRDefault="00B41FC8" w:rsidP="00B41FC8">
          <w:pPr>
            <w:pStyle w:val="936C1D3AC95642E995776A5F91E8CA08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72D1C20E007B4F7CB54634A876408B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E30515-7AD1-4D2F-84C3-D26F5ECA7F21}"/>
      </w:docPartPr>
      <w:docPartBody>
        <w:p w:rsidR="00FC1DBA" w:rsidRDefault="00B41FC8" w:rsidP="00B41FC8">
          <w:pPr>
            <w:pStyle w:val="72D1C20E007B4F7CB54634A876408B2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4800694B1C2640F2848F549B11A194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3AFD3F-380F-45CE-A417-BD63423E9084}"/>
      </w:docPartPr>
      <w:docPartBody>
        <w:p w:rsidR="00FC1DBA" w:rsidRDefault="00B41FC8" w:rsidP="00B41FC8">
          <w:pPr>
            <w:pStyle w:val="4800694B1C2640F2848F549B11A1942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C75791889A2F41608D0F01847E9F9F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62EDDA-63DC-4EA3-93D4-3686DAB8DB22}"/>
      </w:docPartPr>
      <w:docPartBody>
        <w:p w:rsidR="00FC1DBA" w:rsidRDefault="00B41FC8" w:rsidP="00B41FC8">
          <w:pPr>
            <w:pStyle w:val="C75791889A2F41608D0F01847E9F9F5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3BAD20864A2C4DEC9116007E3493F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E8A02-F117-4290-A3C9-9FEF28BBE025}"/>
      </w:docPartPr>
      <w:docPartBody>
        <w:p w:rsidR="00FC1DBA" w:rsidRDefault="00B41FC8" w:rsidP="00B41FC8">
          <w:pPr>
            <w:pStyle w:val="3BAD20864A2C4DEC9116007E3493F1FD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78CF0212850A4DB18FE0E2635F8ADA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9CC0B-CF38-4788-A1F2-99C0C6008EA3}"/>
      </w:docPartPr>
      <w:docPartBody>
        <w:p w:rsidR="00FC1DBA" w:rsidRDefault="00B41FC8" w:rsidP="00B41FC8">
          <w:pPr>
            <w:pStyle w:val="78CF0212850A4DB18FE0E2635F8ADA0E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F5CDEC4EAA417F8314C19CA73DFA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AA3FE8-8E93-4BE5-AF8A-C427803290A8}"/>
      </w:docPartPr>
      <w:docPartBody>
        <w:p w:rsidR="00FC1DBA" w:rsidRDefault="00B41FC8" w:rsidP="00B41FC8">
          <w:pPr>
            <w:pStyle w:val="CFF5CDEC4EAA417F8314C19CA73DFA0C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6F0C4177FE24E95ABFF86322DA3E4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FDDBA6-7F96-42A8-8EB4-8B7C40A999A2}"/>
      </w:docPartPr>
      <w:docPartBody>
        <w:p w:rsidR="00FC1DBA" w:rsidRDefault="00B41FC8" w:rsidP="00B41FC8">
          <w:pPr>
            <w:pStyle w:val="A6F0C4177FE24E95ABFF86322DA3E49E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A48A53C35E44C189BDF10287C30C2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297A2D-F19C-41CB-B66D-E8BF7D4A4D3D}"/>
      </w:docPartPr>
      <w:docPartBody>
        <w:p w:rsidR="00FC1DBA" w:rsidRDefault="00B41FC8" w:rsidP="00B41FC8">
          <w:pPr>
            <w:pStyle w:val="2A48A53C35E44C189BDF10287C30C26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340E6527EA472CAE942B1B86ADD2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845347-A65D-4300-B094-76985098D5F9}"/>
      </w:docPartPr>
      <w:docPartBody>
        <w:p w:rsidR="00FC1DBA" w:rsidRDefault="00B41FC8" w:rsidP="00B41FC8">
          <w:pPr>
            <w:pStyle w:val="9E340E6527EA472CAE942B1B86ADD2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CD1BBCFF7E4A2C856AF22E3A8042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7CE11B-B21C-4980-80A9-AE52FFA3266D}"/>
      </w:docPartPr>
      <w:docPartBody>
        <w:p w:rsidR="00FC1DBA" w:rsidRDefault="00B41FC8" w:rsidP="00B41FC8">
          <w:pPr>
            <w:pStyle w:val="41CD1BBCFF7E4A2C856AF22E3A80422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974A2CF5CC0D414C8E94EC02760148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F3CB18-7276-4A48-A820-F358E7D783C1}"/>
      </w:docPartPr>
      <w:docPartBody>
        <w:p w:rsidR="00FC1DBA" w:rsidRDefault="00B41FC8" w:rsidP="00B41FC8">
          <w:pPr>
            <w:pStyle w:val="974A2CF5CC0D414C8E94EC02760148CC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FA2A09F19E49658D27ACB77D0305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1153DF-17C6-4577-BF68-D49FBEEA3FEE}"/>
      </w:docPartPr>
      <w:docPartBody>
        <w:p w:rsidR="00FC1DBA" w:rsidRDefault="00B41FC8" w:rsidP="00B41FC8">
          <w:pPr>
            <w:pStyle w:val="DBFA2A09F19E49658D27ACB77D030594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ADDB1CA42DA84BF3A5A8F947CF740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05C72A-AF88-4D64-8524-AA0F8378C254}"/>
      </w:docPartPr>
      <w:docPartBody>
        <w:p w:rsidR="00FC1DBA" w:rsidRDefault="00B41FC8" w:rsidP="00B41FC8">
          <w:pPr>
            <w:pStyle w:val="ADDB1CA42DA84BF3A5A8F947CF74000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5E8C010DCD4244DBB06569AD8C8593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FF3866-E7B0-498C-A74A-23FA49E70B32}"/>
      </w:docPartPr>
      <w:docPartBody>
        <w:p w:rsidR="00FC1DBA" w:rsidRDefault="00B41FC8" w:rsidP="00B41FC8">
          <w:pPr>
            <w:pStyle w:val="5E8C010DCD4244DBB06569AD8C859360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D3B3557E2414ACEB0A3C074120422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80C846-D189-4FF0-8ED6-665FF77308F8}"/>
      </w:docPartPr>
      <w:docPartBody>
        <w:p w:rsidR="00FC1DBA" w:rsidRDefault="00B41FC8" w:rsidP="00B41FC8">
          <w:pPr>
            <w:pStyle w:val="2D3B3557E2414ACEB0A3C0741204224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A7"/>
    <w:rsid w:val="00065529"/>
    <w:rsid w:val="00280CA7"/>
    <w:rsid w:val="00876754"/>
    <w:rsid w:val="00876C6F"/>
    <w:rsid w:val="008954DB"/>
    <w:rsid w:val="00B41FC8"/>
    <w:rsid w:val="00DA3613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PlaceholderText">
    <w:name w:val="Placeholder Text"/>
    <w:basedOn w:val="DefaultParagraphFont"/>
    <w:uiPriority w:val="99"/>
    <w:semiHidden/>
    <w:rsid w:val="00876754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90E2B9831A6942989B0CA50C49D5B197">
    <w:name w:val="90E2B9831A6942989B0CA50C49D5B197"/>
    <w:rsid w:val="00DA3613"/>
    <w:pPr>
      <w:spacing w:after="160" w:line="259" w:lineRule="auto"/>
    </w:pPr>
  </w:style>
  <w:style w:type="paragraph" w:customStyle="1" w:styleId="D980A3CF6F44427E98C788231B5D23CB">
    <w:name w:val="D980A3CF6F44427E98C788231B5D23CB"/>
    <w:rsid w:val="00DA3613"/>
    <w:pPr>
      <w:spacing w:after="160" w:line="259" w:lineRule="auto"/>
    </w:pPr>
  </w:style>
  <w:style w:type="paragraph" w:customStyle="1" w:styleId="38B58F59CAD14DCCA7D36E398B35C168">
    <w:name w:val="38B58F59CAD14DCCA7D36E398B35C168"/>
    <w:rsid w:val="00DA3613"/>
    <w:pPr>
      <w:spacing w:after="160" w:line="259" w:lineRule="auto"/>
    </w:pPr>
  </w:style>
  <w:style w:type="paragraph" w:customStyle="1" w:styleId="CFC550AA1CB34BCC969E87678C2C49F3">
    <w:name w:val="CFC550AA1CB34BCC969E87678C2C49F3"/>
    <w:rsid w:val="00DA3613"/>
    <w:pPr>
      <w:spacing w:after="160" w:line="259" w:lineRule="auto"/>
    </w:pPr>
  </w:style>
  <w:style w:type="paragraph" w:customStyle="1" w:styleId="08390756D25846549C1FA4202B42BBE0">
    <w:name w:val="08390756D25846549C1FA4202B42BBE0"/>
    <w:rsid w:val="00DA3613"/>
    <w:pPr>
      <w:spacing w:after="160" w:line="259" w:lineRule="auto"/>
    </w:pPr>
  </w:style>
  <w:style w:type="paragraph" w:customStyle="1" w:styleId="8F33A9D8584A4CE78A49471FBCDE20D3">
    <w:name w:val="8F33A9D8584A4CE78A49471FBCDE20D3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727A132B02241B79313653D5C1176EA">
    <w:name w:val="4727A132B02241B79313653D5C1176EA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  <w:style w:type="paragraph" w:customStyle="1" w:styleId="D64C7EABB2C849109DFBA43F0FE7A0ED">
    <w:name w:val="D64C7EABB2C849109DFBA43F0FE7A0ED"/>
    <w:rsid w:val="00876754"/>
    <w:pPr>
      <w:spacing w:after="160" w:line="259" w:lineRule="auto"/>
    </w:pPr>
  </w:style>
  <w:style w:type="paragraph" w:customStyle="1" w:styleId="FE99F39D9E8F4DAAB65DD9518E2693B3">
    <w:name w:val="FE99F39D9E8F4DAAB65DD9518E2693B3"/>
    <w:rsid w:val="00876754"/>
    <w:pPr>
      <w:spacing w:after="160" w:line="259" w:lineRule="auto"/>
    </w:pPr>
  </w:style>
  <w:style w:type="paragraph" w:customStyle="1" w:styleId="B1CDA181214C465CAD0C9A8E770B9403">
    <w:name w:val="B1CDA181214C465CAD0C9A8E770B9403"/>
    <w:rsid w:val="00876754"/>
    <w:pPr>
      <w:spacing w:after="160" w:line="259" w:lineRule="auto"/>
    </w:pPr>
  </w:style>
  <w:style w:type="paragraph" w:customStyle="1" w:styleId="CF19F2B3A452418287E0629ABBAF07F0">
    <w:name w:val="CF19F2B3A452418287E0629ABBAF07F0"/>
    <w:rsid w:val="00876754"/>
    <w:pPr>
      <w:spacing w:after="160" w:line="259" w:lineRule="auto"/>
    </w:pPr>
  </w:style>
  <w:style w:type="paragraph" w:customStyle="1" w:styleId="E67F481499794AC59FA322C13130931E">
    <w:name w:val="E67F481499794AC59FA322C13130931E"/>
    <w:rsid w:val="00876754"/>
    <w:pPr>
      <w:spacing w:after="160" w:line="259" w:lineRule="auto"/>
    </w:pPr>
  </w:style>
  <w:style w:type="paragraph" w:customStyle="1" w:styleId="10F605473C5C4F6C807212D53D55E737">
    <w:name w:val="10F605473C5C4F6C807212D53D55E737"/>
    <w:rsid w:val="00876754"/>
    <w:pPr>
      <w:spacing w:after="160" w:line="259" w:lineRule="auto"/>
    </w:pPr>
  </w:style>
  <w:style w:type="paragraph" w:customStyle="1" w:styleId="71727CB0927742E89AA6541FA27F81C6">
    <w:name w:val="71727CB0927742E89AA6541FA27F81C6"/>
    <w:rsid w:val="00876754"/>
    <w:pPr>
      <w:spacing w:after="160" w:line="259" w:lineRule="auto"/>
    </w:pPr>
  </w:style>
  <w:style w:type="paragraph" w:customStyle="1" w:styleId="BA9D6C2EED9142478C4B3F1EECEA2A4E">
    <w:name w:val="BA9D6C2EED9142478C4B3F1EECEA2A4E"/>
    <w:rsid w:val="00876754"/>
    <w:pPr>
      <w:spacing w:after="160" w:line="259" w:lineRule="auto"/>
    </w:pPr>
  </w:style>
  <w:style w:type="paragraph" w:customStyle="1" w:styleId="D25A850412954866A542DABBEC372B21">
    <w:name w:val="D25A850412954866A542DABBEC372B21"/>
    <w:rsid w:val="00876754"/>
    <w:pPr>
      <w:spacing w:after="160" w:line="259" w:lineRule="auto"/>
    </w:pPr>
  </w:style>
  <w:style w:type="paragraph" w:customStyle="1" w:styleId="E97E1ADFACBA43BCA7AC9B57A705729F">
    <w:name w:val="E97E1ADFACBA43BCA7AC9B57A705729F"/>
    <w:rsid w:val="0087675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D6B2289014B40BC5EB401F4A0690C">
    <w:name w:val="D4FD6B2289014B40BC5EB401F4A0690C"/>
    <w:rsid w:val="00280CA7"/>
  </w:style>
  <w:style w:type="character" w:styleId="PlaceholderText">
    <w:name w:val="Placeholder Text"/>
    <w:basedOn w:val="DefaultParagraphFont"/>
    <w:uiPriority w:val="99"/>
    <w:semiHidden/>
    <w:rsid w:val="00876754"/>
    <w:rPr>
      <w:color w:val="808080"/>
    </w:rPr>
  </w:style>
  <w:style w:type="paragraph" w:customStyle="1" w:styleId="596B70891621420CA4FCB35B0974B77F">
    <w:name w:val="596B70891621420CA4FCB35B0974B77F"/>
    <w:rsid w:val="00280CA7"/>
  </w:style>
  <w:style w:type="paragraph" w:customStyle="1" w:styleId="C99EE47B84E84E868887B161F1683EA2">
    <w:name w:val="C99EE47B84E84E868887B161F1683EA2"/>
    <w:rsid w:val="00280CA7"/>
  </w:style>
  <w:style w:type="paragraph" w:customStyle="1" w:styleId="F48C1B5334AB445685D1AE854905F1B8">
    <w:name w:val="F48C1B5334AB445685D1AE854905F1B8"/>
    <w:rsid w:val="00280CA7"/>
  </w:style>
  <w:style w:type="paragraph" w:customStyle="1" w:styleId="E141C9DFB0A54B1084592C86734FD5EF">
    <w:name w:val="E141C9DFB0A54B1084592C86734FD5EF"/>
    <w:rsid w:val="00280CA7"/>
  </w:style>
  <w:style w:type="paragraph" w:customStyle="1" w:styleId="295B5985ABD64FE3BDC4BA10B8350892">
    <w:name w:val="295B5985ABD64FE3BDC4BA10B8350892"/>
    <w:rsid w:val="00280CA7"/>
  </w:style>
  <w:style w:type="paragraph" w:customStyle="1" w:styleId="A1375F751DF648D190547896C5D458C7">
    <w:name w:val="A1375F751DF648D190547896C5D458C7"/>
    <w:rsid w:val="00280CA7"/>
  </w:style>
  <w:style w:type="paragraph" w:customStyle="1" w:styleId="57C8A94BD82246BE8F913D831836AFE1">
    <w:name w:val="57C8A94BD82246BE8F913D831836AFE1"/>
    <w:rsid w:val="00280CA7"/>
  </w:style>
  <w:style w:type="paragraph" w:customStyle="1" w:styleId="79FC968C96CF4880B3E154DA832A6C9E">
    <w:name w:val="79FC968C96CF4880B3E154DA832A6C9E"/>
    <w:rsid w:val="00280CA7"/>
  </w:style>
  <w:style w:type="paragraph" w:customStyle="1" w:styleId="6147BE4D5C3C4ECC84408F40BFC5EB26">
    <w:name w:val="6147BE4D5C3C4ECC84408F40BFC5EB26"/>
    <w:rsid w:val="00280CA7"/>
  </w:style>
  <w:style w:type="paragraph" w:customStyle="1" w:styleId="F64D7C36068042CDA8743B5FCA9584E2">
    <w:name w:val="F64D7C36068042CDA8743B5FCA9584E2"/>
    <w:rsid w:val="00280CA7"/>
  </w:style>
  <w:style w:type="paragraph" w:customStyle="1" w:styleId="5377C946A3914FB88FA08A9F0F1FD333">
    <w:name w:val="5377C946A3914FB88FA08A9F0F1FD333"/>
    <w:rsid w:val="00280CA7"/>
  </w:style>
  <w:style w:type="paragraph" w:customStyle="1" w:styleId="B98F8F0E6B73411880EB4E206981EBE1">
    <w:name w:val="B98F8F0E6B73411880EB4E206981EBE1"/>
    <w:rsid w:val="00280CA7"/>
  </w:style>
  <w:style w:type="paragraph" w:customStyle="1" w:styleId="3740F13C901A400EAF715A042D6C3F66">
    <w:name w:val="3740F13C901A400EAF715A042D6C3F66"/>
    <w:rsid w:val="00280CA7"/>
  </w:style>
  <w:style w:type="paragraph" w:customStyle="1" w:styleId="DF79651B919543B1922F9670013162B3">
    <w:name w:val="DF79651B919543B1922F9670013162B3"/>
    <w:rsid w:val="00280CA7"/>
  </w:style>
  <w:style w:type="paragraph" w:customStyle="1" w:styleId="EE96D1C1B27C45F680C7C5A30A470E2D">
    <w:name w:val="EE96D1C1B27C45F680C7C5A30A470E2D"/>
    <w:rsid w:val="00280CA7"/>
  </w:style>
  <w:style w:type="paragraph" w:customStyle="1" w:styleId="6CA00B1A6CDA47328ECCA41A9D9C2E20">
    <w:name w:val="6CA00B1A6CDA47328ECCA41A9D9C2E20"/>
    <w:rsid w:val="00280CA7"/>
  </w:style>
  <w:style w:type="paragraph" w:customStyle="1" w:styleId="E9272933D333431E89E92264450DCC39">
    <w:name w:val="E9272933D333431E89E92264450DCC39"/>
    <w:rsid w:val="00280CA7"/>
  </w:style>
  <w:style w:type="paragraph" w:customStyle="1" w:styleId="28F9381586384961939E7C5B0E1180A8">
    <w:name w:val="28F9381586384961939E7C5B0E1180A8"/>
    <w:rsid w:val="00280CA7"/>
  </w:style>
  <w:style w:type="paragraph" w:customStyle="1" w:styleId="7184D1F5C9F74681AC96536277E58FC3">
    <w:name w:val="7184D1F5C9F74681AC96536277E58FC3"/>
    <w:rsid w:val="00280CA7"/>
  </w:style>
  <w:style w:type="paragraph" w:customStyle="1" w:styleId="2DFA181A874B4810B6584C2AAA9C32F0">
    <w:name w:val="2DFA181A874B4810B6584C2AAA9C32F0"/>
    <w:rsid w:val="00280CA7"/>
  </w:style>
  <w:style w:type="paragraph" w:customStyle="1" w:styleId="DB694475714A46749F56616D773C4EAC">
    <w:name w:val="DB694475714A46749F56616D773C4EAC"/>
    <w:rsid w:val="00280CA7"/>
  </w:style>
  <w:style w:type="paragraph" w:customStyle="1" w:styleId="87F06DBAD0B94AAD99B5C584EAE84EAD">
    <w:name w:val="87F06DBAD0B94AAD99B5C584EAE84EAD"/>
    <w:rsid w:val="00280CA7"/>
  </w:style>
  <w:style w:type="paragraph" w:customStyle="1" w:styleId="116D1D81DB3B4574823FA547790E5BBA">
    <w:name w:val="116D1D81DB3B4574823FA547790E5BBA"/>
    <w:rsid w:val="00280CA7"/>
  </w:style>
  <w:style w:type="paragraph" w:customStyle="1" w:styleId="60A7F24D9B0A4D81B19BD53836841837">
    <w:name w:val="60A7F24D9B0A4D81B19BD53836841837"/>
    <w:rsid w:val="00280CA7"/>
  </w:style>
  <w:style w:type="paragraph" w:customStyle="1" w:styleId="F891ECF20EA74154BB4A64E24F398BED">
    <w:name w:val="F891ECF20EA74154BB4A64E24F398BED"/>
    <w:rsid w:val="00280CA7"/>
  </w:style>
  <w:style w:type="paragraph" w:customStyle="1" w:styleId="CBCBFD9A37844FD38E77AC15A3FC9EF7">
    <w:name w:val="CBCBFD9A37844FD38E77AC15A3FC9EF7"/>
    <w:rsid w:val="00280CA7"/>
  </w:style>
  <w:style w:type="paragraph" w:customStyle="1" w:styleId="143C17C376134BD49C7E78A1CF50BF79">
    <w:name w:val="143C17C376134BD49C7E78A1CF50BF79"/>
    <w:rsid w:val="00280CA7"/>
  </w:style>
  <w:style w:type="paragraph" w:customStyle="1" w:styleId="E235718D119C4F73BA09F9286E8049A8">
    <w:name w:val="E235718D119C4F73BA09F9286E8049A8"/>
    <w:rsid w:val="00280CA7"/>
  </w:style>
  <w:style w:type="paragraph" w:customStyle="1" w:styleId="BD7F9AF8D96A4CCF8A6AE78B1F63DABD">
    <w:name w:val="BD7F9AF8D96A4CCF8A6AE78B1F63DABD"/>
    <w:rsid w:val="00280CA7"/>
  </w:style>
  <w:style w:type="paragraph" w:customStyle="1" w:styleId="161DF97519A646E79C4727B0EA2FAFC1">
    <w:name w:val="161DF97519A646E79C4727B0EA2FAFC1"/>
    <w:rsid w:val="00280CA7"/>
  </w:style>
  <w:style w:type="paragraph" w:customStyle="1" w:styleId="D8852DE31F4A4C82ADB986DF70C61FC7">
    <w:name w:val="D8852DE31F4A4C82ADB986DF70C61FC7"/>
    <w:rsid w:val="00280CA7"/>
  </w:style>
  <w:style w:type="paragraph" w:customStyle="1" w:styleId="A8B2711136B24B7FB1D528DBC68F89D1">
    <w:name w:val="A8B2711136B24B7FB1D528DBC68F89D1"/>
    <w:rsid w:val="00280CA7"/>
  </w:style>
  <w:style w:type="paragraph" w:customStyle="1" w:styleId="F5D40A9C97564CE88B397D4E81BBD1A1">
    <w:name w:val="F5D40A9C97564CE88B397D4E81BBD1A1"/>
    <w:rsid w:val="00280CA7"/>
  </w:style>
  <w:style w:type="paragraph" w:customStyle="1" w:styleId="A18579FD77C64336BCD2961B57ABA79E">
    <w:name w:val="A18579FD77C64336BCD2961B57ABA79E"/>
    <w:rsid w:val="00280CA7"/>
  </w:style>
  <w:style w:type="paragraph" w:customStyle="1" w:styleId="6EB9953AC2E5433BBE4E4ABC7E54C79F">
    <w:name w:val="6EB9953AC2E5433BBE4E4ABC7E54C79F"/>
    <w:rsid w:val="00280CA7"/>
  </w:style>
  <w:style w:type="paragraph" w:customStyle="1" w:styleId="B38F9F47E0A4450B888F4D0E697EA1BB">
    <w:name w:val="B38F9F47E0A4450B888F4D0E697EA1BB"/>
    <w:rsid w:val="00280CA7"/>
  </w:style>
  <w:style w:type="paragraph" w:customStyle="1" w:styleId="48D99A66EEDE4F6AA2193E8D2E6AA588">
    <w:name w:val="48D99A66EEDE4F6AA2193E8D2E6AA588"/>
    <w:rsid w:val="00280CA7"/>
  </w:style>
  <w:style w:type="paragraph" w:customStyle="1" w:styleId="7C2F7E0FA5E94930B964C78A34AC0A55">
    <w:name w:val="7C2F7E0FA5E94930B964C78A34AC0A55"/>
    <w:rsid w:val="00280CA7"/>
  </w:style>
  <w:style w:type="paragraph" w:customStyle="1" w:styleId="8029F5A13FDA4267AFC2766CD847BB0C">
    <w:name w:val="8029F5A13FDA4267AFC2766CD847BB0C"/>
    <w:rsid w:val="00280CA7"/>
  </w:style>
  <w:style w:type="paragraph" w:customStyle="1" w:styleId="67ED388C523D41BE8E2B35E3C8BEE963">
    <w:name w:val="67ED388C523D41BE8E2B35E3C8BEE963"/>
    <w:rsid w:val="00280CA7"/>
  </w:style>
  <w:style w:type="paragraph" w:customStyle="1" w:styleId="B8840EEAFC4341B58DED2D00D995FBE7">
    <w:name w:val="B8840EEAFC4341B58DED2D00D995FBE7"/>
    <w:rsid w:val="00280CA7"/>
  </w:style>
  <w:style w:type="paragraph" w:customStyle="1" w:styleId="56BB8B801A0747BAB87D9E41687BBA3D">
    <w:name w:val="56BB8B801A0747BAB87D9E41687BBA3D"/>
    <w:rsid w:val="00280CA7"/>
  </w:style>
  <w:style w:type="paragraph" w:customStyle="1" w:styleId="51BE9A5A65DD45DD9D48C210C093A8CA">
    <w:name w:val="51BE9A5A65DD45DD9D48C210C093A8CA"/>
    <w:rsid w:val="00280CA7"/>
  </w:style>
  <w:style w:type="paragraph" w:customStyle="1" w:styleId="D35BDBB95F434753A950787CE3545ABA">
    <w:name w:val="D35BDBB95F434753A950787CE3545ABA"/>
    <w:rsid w:val="00280CA7"/>
  </w:style>
  <w:style w:type="paragraph" w:customStyle="1" w:styleId="68BD91B0F037439DA166D6DAF60D268F">
    <w:name w:val="68BD91B0F037439DA166D6DAF60D268F"/>
    <w:rsid w:val="00280CA7"/>
  </w:style>
  <w:style w:type="paragraph" w:customStyle="1" w:styleId="34621FCB331F4706B66BA5ADCD61F506">
    <w:name w:val="34621FCB331F4706B66BA5ADCD61F506"/>
    <w:rsid w:val="00280CA7"/>
  </w:style>
  <w:style w:type="paragraph" w:customStyle="1" w:styleId="9385CCF89C3042308241C5E50EB297F2">
    <w:name w:val="9385CCF89C3042308241C5E50EB297F2"/>
    <w:rsid w:val="00280CA7"/>
  </w:style>
  <w:style w:type="paragraph" w:customStyle="1" w:styleId="A1D357FA7EBD4C89B7318FA2712A5E80">
    <w:name w:val="A1D357FA7EBD4C89B7318FA2712A5E80"/>
    <w:rsid w:val="00280CA7"/>
  </w:style>
  <w:style w:type="paragraph" w:customStyle="1" w:styleId="68D14A7EE7624A358BC4290267A1B4F9">
    <w:name w:val="68D14A7EE7624A358BC4290267A1B4F9"/>
    <w:rsid w:val="00280CA7"/>
  </w:style>
  <w:style w:type="paragraph" w:customStyle="1" w:styleId="0BE893CAEF504F8491A02FF48FD2CD09">
    <w:name w:val="0BE893CAEF504F8491A02FF48FD2CD09"/>
    <w:rsid w:val="00280CA7"/>
  </w:style>
  <w:style w:type="paragraph" w:customStyle="1" w:styleId="D02360646E3145D19F447619155BAA13">
    <w:name w:val="D02360646E3145D19F447619155BAA13"/>
    <w:rsid w:val="00280CA7"/>
  </w:style>
  <w:style w:type="paragraph" w:customStyle="1" w:styleId="E629367CF78847F69F28E50FF4326247">
    <w:name w:val="E629367CF78847F69F28E50FF4326247"/>
    <w:rsid w:val="00280CA7"/>
  </w:style>
  <w:style w:type="paragraph" w:customStyle="1" w:styleId="0CC5ABC854F54ACF8E6D415DA15AA8A0">
    <w:name w:val="0CC5ABC854F54ACF8E6D415DA15AA8A0"/>
    <w:rsid w:val="00280CA7"/>
  </w:style>
  <w:style w:type="paragraph" w:customStyle="1" w:styleId="3F3E40C4211741CCBB366FCC327CFC6F">
    <w:name w:val="3F3E40C4211741CCBB366FCC327CFC6F"/>
    <w:rsid w:val="00280CA7"/>
  </w:style>
  <w:style w:type="paragraph" w:customStyle="1" w:styleId="DFE0937B464F4DB5B68475B6C58863C8">
    <w:name w:val="DFE0937B464F4DB5B68475B6C58863C8"/>
    <w:rsid w:val="00280CA7"/>
  </w:style>
  <w:style w:type="paragraph" w:customStyle="1" w:styleId="7FC962A671814F1B8D9BB1363BD16218">
    <w:name w:val="7FC962A671814F1B8D9BB1363BD16218"/>
    <w:rsid w:val="00280CA7"/>
  </w:style>
  <w:style w:type="paragraph" w:customStyle="1" w:styleId="F2599B4A5C6F4B5D8DD84235B9A3E8ED">
    <w:name w:val="F2599B4A5C6F4B5D8DD84235B9A3E8ED"/>
    <w:rsid w:val="00280CA7"/>
  </w:style>
  <w:style w:type="paragraph" w:customStyle="1" w:styleId="7DEC6090A0FC4B1DBDF2E85DD17F6A93">
    <w:name w:val="7DEC6090A0FC4B1DBDF2E85DD17F6A93"/>
    <w:rsid w:val="00280CA7"/>
  </w:style>
  <w:style w:type="paragraph" w:customStyle="1" w:styleId="73DA3B69B8914B8A8A0E2B4110272FD2">
    <w:name w:val="73DA3B69B8914B8A8A0E2B4110272FD2"/>
    <w:rsid w:val="00280CA7"/>
  </w:style>
  <w:style w:type="paragraph" w:customStyle="1" w:styleId="D2272903DE4848899EB66832F2D59FBD">
    <w:name w:val="D2272903DE4848899EB66832F2D59FBD"/>
    <w:rsid w:val="00280CA7"/>
  </w:style>
  <w:style w:type="paragraph" w:customStyle="1" w:styleId="86C2E560052348FB9B3B2D9A9C77222D">
    <w:name w:val="86C2E560052348FB9B3B2D9A9C77222D"/>
    <w:rsid w:val="00280CA7"/>
  </w:style>
  <w:style w:type="paragraph" w:customStyle="1" w:styleId="530C734CB6804D98A8FBBCA51BD5E8F2">
    <w:name w:val="530C734CB6804D98A8FBBCA51BD5E8F2"/>
    <w:rsid w:val="00280CA7"/>
  </w:style>
  <w:style w:type="paragraph" w:customStyle="1" w:styleId="F61D35AC6DC04BEB8A02643C94D5DB3F">
    <w:name w:val="F61D35AC6DC04BEB8A02643C94D5DB3F"/>
    <w:rsid w:val="00280CA7"/>
  </w:style>
  <w:style w:type="paragraph" w:customStyle="1" w:styleId="53C5AACB183C426EA8CB88AEED2C6668">
    <w:name w:val="53C5AACB183C426EA8CB88AEED2C6668"/>
    <w:rsid w:val="00280CA7"/>
  </w:style>
  <w:style w:type="paragraph" w:customStyle="1" w:styleId="F2D61708AF7A4937B90D08EE79818219">
    <w:name w:val="F2D61708AF7A4937B90D08EE79818219"/>
    <w:rsid w:val="00280CA7"/>
  </w:style>
  <w:style w:type="paragraph" w:customStyle="1" w:styleId="5DD0C197BB4348FBB23D3D6C4360EDD3">
    <w:name w:val="5DD0C197BB4348FBB23D3D6C4360EDD3"/>
    <w:rsid w:val="00280CA7"/>
  </w:style>
  <w:style w:type="paragraph" w:customStyle="1" w:styleId="9C5D864E2A2A4CC2AE1C310BCB557A38">
    <w:name w:val="9C5D864E2A2A4CC2AE1C310BCB557A38"/>
    <w:rsid w:val="00280CA7"/>
  </w:style>
  <w:style w:type="paragraph" w:customStyle="1" w:styleId="26156028622C4ED696B115858EF02A87">
    <w:name w:val="26156028622C4ED696B115858EF02A87"/>
    <w:rsid w:val="00280CA7"/>
  </w:style>
  <w:style w:type="paragraph" w:customStyle="1" w:styleId="B5A82E2CB2854B4E93DCC333C794B38C">
    <w:name w:val="B5A82E2CB2854B4E93DCC333C794B38C"/>
    <w:rsid w:val="00280CA7"/>
  </w:style>
  <w:style w:type="paragraph" w:customStyle="1" w:styleId="E3A92199A6D1486895A28A0D7AFAAE89">
    <w:name w:val="E3A92199A6D1486895A28A0D7AFAAE89"/>
    <w:rsid w:val="00280CA7"/>
  </w:style>
  <w:style w:type="paragraph" w:customStyle="1" w:styleId="F5B379ABF5DE4C069A5A787378D2D000">
    <w:name w:val="F5B379ABF5DE4C069A5A787378D2D000"/>
    <w:rsid w:val="00280CA7"/>
  </w:style>
  <w:style w:type="paragraph" w:customStyle="1" w:styleId="DF89DADCB3FD4ED68A96514A6A3BFCEF">
    <w:name w:val="DF89DADCB3FD4ED68A96514A6A3BFCEF"/>
    <w:rsid w:val="00280CA7"/>
  </w:style>
  <w:style w:type="paragraph" w:customStyle="1" w:styleId="F88A397BA02842CB859CCBD457A5C67A">
    <w:name w:val="F88A397BA02842CB859CCBD457A5C67A"/>
    <w:rsid w:val="00280CA7"/>
  </w:style>
  <w:style w:type="paragraph" w:customStyle="1" w:styleId="FDEF23F2059E416D9AC0E448C0EE30D4">
    <w:name w:val="FDEF23F2059E416D9AC0E448C0EE30D4"/>
    <w:rsid w:val="00280CA7"/>
  </w:style>
  <w:style w:type="paragraph" w:customStyle="1" w:styleId="B10DF11F800D4045B14316E57A11B2B0">
    <w:name w:val="B10DF11F800D4045B14316E57A11B2B0"/>
    <w:rsid w:val="00280CA7"/>
  </w:style>
  <w:style w:type="paragraph" w:customStyle="1" w:styleId="C4F47F2C21F44D26AD888639C0FE1F53">
    <w:name w:val="C4F47F2C21F44D26AD888639C0FE1F53"/>
    <w:rsid w:val="00280CA7"/>
  </w:style>
  <w:style w:type="paragraph" w:customStyle="1" w:styleId="E62DDE379A3A4AB6A9E63FAB9ACA0BF0">
    <w:name w:val="E62DDE379A3A4AB6A9E63FAB9ACA0BF0"/>
    <w:rsid w:val="00280CA7"/>
  </w:style>
  <w:style w:type="paragraph" w:customStyle="1" w:styleId="16BD8230B24F4A4E9CD1DA809F9C6EBE">
    <w:name w:val="16BD8230B24F4A4E9CD1DA809F9C6EBE"/>
    <w:rsid w:val="00280CA7"/>
  </w:style>
  <w:style w:type="paragraph" w:customStyle="1" w:styleId="D69AB91F51A9412DBC5132FD62F7794D">
    <w:name w:val="D69AB91F51A9412DBC5132FD62F7794D"/>
    <w:rsid w:val="00280CA7"/>
  </w:style>
  <w:style w:type="paragraph" w:customStyle="1" w:styleId="0D68BCAAED874CEDBE7924EA5CD468D6">
    <w:name w:val="0D68BCAAED874CEDBE7924EA5CD468D6"/>
    <w:rsid w:val="00280CA7"/>
  </w:style>
  <w:style w:type="paragraph" w:customStyle="1" w:styleId="861C5FFDDFDF4F1EB301B72B3441085A">
    <w:name w:val="861C5FFDDFDF4F1EB301B72B3441085A"/>
    <w:rsid w:val="00280CA7"/>
  </w:style>
  <w:style w:type="paragraph" w:customStyle="1" w:styleId="4478A88D108A4932A50CCD04E5382BAC">
    <w:name w:val="4478A88D108A4932A50CCD04E5382BAC"/>
    <w:rsid w:val="00280CA7"/>
  </w:style>
  <w:style w:type="paragraph" w:customStyle="1" w:styleId="3E13802377A2442EB1BBF9C6CBDC4980">
    <w:name w:val="3E13802377A2442EB1BBF9C6CBDC4980"/>
    <w:rsid w:val="00280CA7"/>
  </w:style>
  <w:style w:type="paragraph" w:customStyle="1" w:styleId="C093FA123EE04C4EA1223F749C476FD0">
    <w:name w:val="C093FA123EE04C4EA1223F749C476FD0"/>
    <w:rsid w:val="00280CA7"/>
  </w:style>
  <w:style w:type="paragraph" w:customStyle="1" w:styleId="EED2D41751A445E5BD209995FFEA1FCE">
    <w:name w:val="EED2D41751A445E5BD209995FFEA1FCE"/>
    <w:rsid w:val="00280CA7"/>
  </w:style>
  <w:style w:type="paragraph" w:customStyle="1" w:styleId="FD3059D2C609470CA66DD01F64FF11D1">
    <w:name w:val="FD3059D2C609470CA66DD01F64FF11D1"/>
    <w:rsid w:val="00280CA7"/>
  </w:style>
  <w:style w:type="paragraph" w:customStyle="1" w:styleId="F998802AA9DE4C7A9811165A84713291">
    <w:name w:val="F998802AA9DE4C7A9811165A84713291"/>
    <w:rsid w:val="00280CA7"/>
  </w:style>
  <w:style w:type="paragraph" w:customStyle="1" w:styleId="DA545926E67241C7A6B0B47757A3BD36">
    <w:name w:val="DA545926E67241C7A6B0B47757A3BD36"/>
    <w:rsid w:val="00280CA7"/>
  </w:style>
  <w:style w:type="paragraph" w:customStyle="1" w:styleId="D33AE893205349B49D08B9BA4BFFBF28">
    <w:name w:val="D33AE893205349B49D08B9BA4BFFBF28"/>
    <w:rsid w:val="00280CA7"/>
  </w:style>
  <w:style w:type="paragraph" w:customStyle="1" w:styleId="80F4B63DD5534058870DDE203410BEA3">
    <w:name w:val="80F4B63DD5534058870DDE203410BEA3"/>
    <w:rsid w:val="00280CA7"/>
  </w:style>
  <w:style w:type="paragraph" w:customStyle="1" w:styleId="B0AC9FB8A28B4CEA839BA9863DCEE440">
    <w:name w:val="B0AC9FB8A28B4CEA839BA9863DCEE440"/>
    <w:rsid w:val="00280CA7"/>
  </w:style>
  <w:style w:type="paragraph" w:customStyle="1" w:styleId="26CB79324A814BB6A637C54948574249">
    <w:name w:val="26CB79324A814BB6A637C54948574249"/>
    <w:rsid w:val="00280CA7"/>
  </w:style>
  <w:style w:type="paragraph" w:customStyle="1" w:styleId="6AA30CCCE4EB494C95CCD0CD2447F172">
    <w:name w:val="6AA30CCCE4EB494C95CCD0CD2447F172"/>
    <w:rsid w:val="00280CA7"/>
  </w:style>
  <w:style w:type="paragraph" w:customStyle="1" w:styleId="A553F96205EE49AEBAD79000A76E3B5B">
    <w:name w:val="A553F96205EE49AEBAD79000A76E3B5B"/>
    <w:rsid w:val="00280CA7"/>
  </w:style>
  <w:style w:type="paragraph" w:customStyle="1" w:styleId="583430763CE54154BC574011210E21EC">
    <w:name w:val="583430763CE54154BC574011210E21EC"/>
    <w:rsid w:val="00280CA7"/>
  </w:style>
  <w:style w:type="paragraph" w:customStyle="1" w:styleId="02219273E4AC49639D9FE9B3C2A8DC4D">
    <w:name w:val="02219273E4AC49639D9FE9B3C2A8DC4D"/>
    <w:rsid w:val="00DA3613"/>
    <w:pPr>
      <w:spacing w:after="160" w:line="259" w:lineRule="auto"/>
    </w:pPr>
  </w:style>
  <w:style w:type="paragraph" w:customStyle="1" w:styleId="D9E4D6F5679B4852ABF2862E8E552620">
    <w:name w:val="D9E4D6F5679B4852ABF2862E8E552620"/>
    <w:rsid w:val="00DA3613"/>
    <w:pPr>
      <w:spacing w:after="160" w:line="259" w:lineRule="auto"/>
    </w:pPr>
  </w:style>
  <w:style w:type="paragraph" w:customStyle="1" w:styleId="1D9F8B3E7F1D4AC9BCE27435F869EB87">
    <w:name w:val="1D9F8B3E7F1D4AC9BCE27435F869EB87"/>
    <w:rsid w:val="00DA3613"/>
    <w:pPr>
      <w:spacing w:after="160" w:line="259" w:lineRule="auto"/>
    </w:pPr>
  </w:style>
  <w:style w:type="paragraph" w:customStyle="1" w:styleId="59CF8A511A4940B8B35D80C8897AD64A">
    <w:name w:val="59CF8A511A4940B8B35D80C8897AD64A"/>
    <w:rsid w:val="00DA3613"/>
    <w:pPr>
      <w:spacing w:after="160" w:line="259" w:lineRule="auto"/>
    </w:pPr>
  </w:style>
  <w:style w:type="paragraph" w:customStyle="1" w:styleId="65712D78BCF4442C9C1FCD6E0AFAFC1B">
    <w:name w:val="65712D78BCF4442C9C1FCD6E0AFAFC1B"/>
    <w:rsid w:val="00DA3613"/>
    <w:pPr>
      <w:spacing w:after="160" w:line="259" w:lineRule="auto"/>
    </w:pPr>
  </w:style>
  <w:style w:type="paragraph" w:customStyle="1" w:styleId="76D5A2EB5304413A8A3503B6604D26C7">
    <w:name w:val="76D5A2EB5304413A8A3503B6604D26C7"/>
    <w:rsid w:val="00DA3613"/>
    <w:pPr>
      <w:spacing w:after="160" w:line="259" w:lineRule="auto"/>
    </w:pPr>
  </w:style>
  <w:style w:type="paragraph" w:customStyle="1" w:styleId="13E3F04EE1A14875AB758AECD4AA2AE3">
    <w:name w:val="13E3F04EE1A14875AB758AECD4AA2AE3"/>
    <w:rsid w:val="00DA3613"/>
    <w:pPr>
      <w:spacing w:after="160" w:line="259" w:lineRule="auto"/>
    </w:pPr>
  </w:style>
  <w:style w:type="paragraph" w:customStyle="1" w:styleId="CBE661738F54468C9C7480F0F227B461">
    <w:name w:val="CBE661738F54468C9C7480F0F227B461"/>
    <w:rsid w:val="00DA3613"/>
    <w:pPr>
      <w:spacing w:after="160" w:line="259" w:lineRule="auto"/>
    </w:pPr>
  </w:style>
  <w:style w:type="paragraph" w:customStyle="1" w:styleId="BD392252A7FC417CB372FC736F91681A">
    <w:name w:val="BD392252A7FC417CB372FC736F91681A"/>
    <w:rsid w:val="00DA3613"/>
    <w:pPr>
      <w:spacing w:after="160" w:line="259" w:lineRule="auto"/>
    </w:pPr>
  </w:style>
  <w:style w:type="paragraph" w:customStyle="1" w:styleId="40F89CAC95E945D8809C5F829B0C638F">
    <w:name w:val="40F89CAC95E945D8809C5F829B0C638F"/>
    <w:rsid w:val="00DA3613"/>
    <w:pPr>
      <w:spacing w:after="160" w:line="259" w:lineRule="auto"/>
    </w:pPr>
  </w:style>
  <w:style w:type="paragraph" w:customStyle="1" w:styleId="117C564B79CC4FF2A4EA8C42895653D7">
    <w:name w:val="117C564B79CC4FF2A4EA8C42895653D7"/>
    <w:rsid w:val="00DA3613"/>
    <w:pPr>
      <w:spacing w:after="160" w:line="259" w:lineRule="auto"/>
    </w:pPr>
  </w:style>
  <w:style w:type="paragraph" w:customStyle="1" w:styleId="A9C9A08BBBDC4360AEAB687723DB2CA7">
    <w:name w:val="A9C9A08BBBDC4360AEAB687723DB2CA7"/>
    <w:rsid w:val="00DA3613"/>
    <w:pPr>
      <w:spacing w:after="160" w:line="259" w:lineRule="auto"/>
    </w:pPr>
  </w:style>
  <w:style w:type="paragraph" w:customStyle="1" w:styleId="7B934DCAC98949E7B197898F73A1C586">
    <w:name w:val="7B934DCAC98949E7B197898F73A1C586"/>
    <w:rsid w:val="00DA3613"/>
    <w:pPr>
      <w:spacing w:after="160" w:line="259" w:lineRule="auto"/>
    </w:pPr>
  </w:style>
  <w:style w:type="paragraph" w:customStyle="1" w:styleId="C9358D94CB2043DAAE91D2D60E5BE958">
    <w:name w:val="C9358D94CB2043DAAE91D2D60E5BE958"/>
    <w:rsid w:val="00DA3613"/>
    <w:pPr>
      <w:spacing w:after="160" w:line="259" w:lineRule="auto"/>
    </w:pPr>
  </w:style>
  <w:style w:type="paragraph" w:customStyle="1" w:styleId="573FEDEDD7064835859E1316F5F5EC2C">
    <w:name w:val="573FEDEDD7064835859E1316F5F5EC2C"/>
    <w:rsid w:val="00DA3613"/>
    <w:pPr>
      <w:spacing w:after="160" w:line="259" w:lineRule="auto"/>
    </w:pPr>
  </w:style>
  <w:style w:type="paragraph" w:customStyle="1" w:styleId="D1D6AB5AAD8E444280E4121E61F96FB4">
    <w:name w:val="D1D6AB5AAD8E444280E4121E61F96FB4"/>
    <w:rsid w:val="00DA3613"/>
    <w:pPr>
      <w:spacing w:after="160" w:line="259" w:lineRule="auto"/>
    </w:pPr>
  </w:style>
  <w:style w:type="paragraph" w:customStyle="1" w:styleId="2BD1BAE4D3B34CFE981D8B3DE2FB416E">
    <w:name w:val="2BD1BAE4D3B34CFE981D8B3DE2FB416E"/>
    <w:rsid w:val="00DA3613"/>
    <w:pPr>
      <w:spacing w:after="160" w:line="259" w:lineRule="auto"/>
    </w:pPr>
  </w:style>
  <w:style w:type="paragraph" w:customStyle="1" w:styleId="3DCF5EF9EAFC4CF48A57ADC70A951F3C">
    <w:name w:val="3DCF5EF9EAFC4CF48A57ADC70A951F3C"/>
    <w:rsid w:val="00DA3613"/>
    <w:pPr>
      <w:spacing w:after="160" w:line="259" w:lineRule="auto"/>
    </w:pPr>
  </w:style>
  <w:style w:type="paragraph" w:customStyle="1" w:styleId="D6F01468F2C847B8B3AC06649302EB0C">
    <w:name w:val="D6F01468F2C847B8B3AC06649302EB0C"/>
    <w:rsid w:val="00DA3613"/>
    <w:pPr>
      <w:spacing w:after="160" w:line="259" w:lineRule="auto"/>
    </w:pPr>
  </w:style>
  <w:style w:type="paragraph" w:customStyle="1" w:styleId="9CDE711D4F7C41AA997E71F8BC1A6706">
    <w:name w:val="9CDE711D4F7C41AA997E71F8BC1A6706"/>
    <w:rsid w:val="00DA3613"/>
    <w:pPr>
      <w:spacing w:after="160" w:line="259" w:lineRule="auto"/>
    </w:pPr>
  </w:style>
  <w:style w:type="paragraph" w:customStyle="1" w:styleId="27FEA833C6E044DB839533F684376996">
    <w:name w:val="27FEA833C6E044DB839533F684376996"/>
    <w:rsid w:val="00DA3613"/>
    <w:pPr>
      <w:spacing w:after="160" w:line="259" w:lineRule="auto"/>
    </w:pPr>
  </w:style>
  <w:style w:type="paragraph" w:customStyle="1" w:styleId="7C859BC56D14434183AF32E90F3F0938">
    <w:name w:val="7C859BC56D14434183AF32E90F3F0938"/>
    <w:rsid w:val="00DA3613"/>
    <w:pPr>
      <w:spacing w:after="160" w:line="259" w:lineRule="auto"/>
    </w:pPr>
  </w:style>
  <w:style w:type="paragraph" w:customStyle="1" w:styleId="15F5C61F9951455EB1F1D3FBE2C98A25">
    <w:name w:val="15F5C61F9951455EB1F1D3FBE2C98A25"/>
    <w:rsid w:val="00DA3613"/>
    <w:pPr>
      <w:spacing w:after="160" w:line="259" w:lineRule="auto"/>
    </w:pPr>
  </w:style>
  <w:style w:type="paragraph" w:customStyle="1" w:styleId="CF34A13C22424FEABC6E36EED84C7C42">
    <w:name w:val="CF34A13C22424FEABC6E36EED84C7C42"/>
    <w:rsid w:val="00DA3613"/>
    <w:pPr>
      <w:spacing w:after="160" w:line="259" w:lineRule="auto"/>
    </w:pPr>
  </w:style>
  <w:style w:type="paragraph" w:customStyle="1" w:styleId="E37BD18CEF104716A620A397608DB8E0">
    <w:name w:val="E37BD18CEF104716A620A397608DB8E0"/>
    <w:rsid w:val="00DA3613"/>
    <w:pPr>
      <w:spacing w:after="160" w:line="259" w:lineRule="auto"/>
    </w:pPr>
  </w:style>
  <w:style w:type="paragraph" w:customStyle="1" w:styleId="EDEF5F7BA45441E5A5F7B47313CD82F4">
    <w:name w:val="EDEF5F7BA45441E5A5F7B47313CD82F4"/>
    <w:rsid w:val="00DA3613"/>
    <w:pPr>
      <w:spacing w:after="160" w:line="259" w:lineRule="auto"/>
    </w:pPr>
  </w:style>
  <w:style w:type="paragraph" w:customStyle="1" w:styleId="091469D9CA814759A28656AFE07A1090">
    <w:name w:val="091469D9CA814759A28656AFE07A1090"/>
    <w:rsid w:val="00DA3613"/>
    <w:pPr>
      <w:spacing w:after="160" w:line="259" w:lineRule="auto"/>
    </w:pPr>
  </w:style>
  <w:style w:type="paragraph" w:customStyle="1" w:styleId="FDD7BD33ECE44AA4A0EEFD6FF8F4120D">
    <w:name w:val="FDD7BD33ECE44AA4A0EEFD6FF8F4120D"/>
    <w:rsid w:val="00DA3613"/>
    <w:pPr>
      <w:spacing w:after="160" w:line="259" w:lineRule="auto"/>
    </w:pPr>
  </w:style>
  <w:style w:type="paragraph" w:customStyle="1" w:styleId="36B4FE0467E24A27B92FA00D2B6927C8">
    <w:name w:val="36B4FE0467E24A27B92FA00D2B6927C8"/>
    <w:rsid w:val="00DA3613"/>
    <w:pPr>
      <w:spacing w:after="160" w:line="259" w:lineRule="auto"/>
    </w:pPr>
  </w:style>
  <w:style w:type="paragraph" w:customStyle="1" w:styleId="707BC5B98FA143259835244623411179">
    <w:name w:val="707BC5B98FA143259835244623411179"/>
    <w:rsid w:val="00DA3613"/>
    <w:pPr>
      <w:spacing w:after="160" w:line="259" w:lineRule="auto"/>
    </w:pPr>
  </w:style>
  <w:style w:type="paragraph" w:customStyle="1" w:styleId="5084027870C0417880C5045C37CC8C62">
    <w:name w:val="5084027870C0417880C5045C37CC8C62"/>
    <w:rsid w:val="00DA3613"/>
    <w:pPr>
      <w:spacing w:after="160" w:line="259" w:lineRule="auto"/>
    </w:pPr>
  </w:style>
  <w:style w:type="paragraph" w:customStyle="1" w:styleId="2B63A6269CF74B668EED3C0BBF2CC653">
    <w:name w:val="2B63A6269CF74B668EED3C0BBF2CC653"/>
    <w:rsid w:val="00DA3613"/>
    <w:pPr>
      <w:spacing w:after="160" w:line="259" w:lineRule="auto"/>
    </w:pPr>
  </w:style>
  <w:style w:type="paragraph" w:customStyle="1" w:styleId="6E4F56A2DA314E77ACB9BA4092303B15">
    <w:name w:val="6E4F56A2DA314E77ACB9BA4092303B15"/>
    <w:rsid w:val="00DA3613"/>
    <w:pPr>
      <w:spacing w:after="160" w:line="259" w:lineRule="auto"/>
    </w:pPr>
  </w:style>
  <w:style w:type="paragraph" w:customStyle="1" w:styleId="731C80CCD3CD4E13B2202791CC7EEAC8">
    <w:name w:val="731C80CCD3CD4E13B2202791CC7EEAC8"/>
    <w:rsid w:val="00DA3613"/>
    <w:pPr>
      <w:spacing w:after="160" w:line="259" w:lineRule="auto"/>
    </w:pPr>
  </w:style>
  <w:style w:type="paragraph" w:customStyle="1" w:styleId="FA05C015D6EC45EDB8481B8F453D6C16">
    <w:name w:val="FA05C015D6EC45EDB8481B8F453D6C16"/>
    <w:rsid w:val="00DA3613"/>
    <w:pPr>
      <w:spacing w:after="160" w:line="259" w:lineRule="auto"/>
    </w:pPr>
  </w:style>
  <w:style w:type="paragraph" w:customStyle="1" w:styleId="A7585E9EE15C40089A4F6F4592E142F5">
    <w:name w:val="A7585E9EE15C40089A4F6F4592E142F5"/>
    <w:rsid w:val="00DA3613"/>
    <w:pPr>
      <w:spacing w:after="160" w:line="259" w:lineRule="auto"/>
    </w:pPr>
  </w:style>
  <w:style w:type="paragraph" w:customStyle="1" w:styleId="2D8868DA75CC4049A4C2160CB21FFFAB">
    <w:name w:val="2D8868DA75CC4049A4C2160CB21FFFAB"/>
    <w:rsid w:val="00DA3613"/>
    <w:pPr>
      <w:spacing w:after="160" w:line="259" w:lineRule="auto"/>
    </w:pPr>
  </w:style>
  <w:style w:type="paragraph" w:customStyle="1" w:styleId="87F9ED8445A74FC7B7E19E1B9980CB85">
    <w:name w:val="87F9ED8445A74FC7B7E19E1B9980CB85"/>
    <w:rsid w:val="00DA3613"/>
    <w:pPr>
      <w:spacing w:after="160" w:line="259" w:lineRule="auto"/>
    </w:pPr>
  </w:style>
  <w:style w:type="paragraph" w:customStyle="1" w:styleId="CD51BA381D994F0C9A91894849B12E99">
    <w:name w:val="CD51BA381D994F0C9A91894849B12E99"/>
    <w:rsid w:val="00DA3613"/>
    <w:pPr>
      <w:spacing w:after="160" w:line="259" w:lineRule="auto"/>
    </w:pPr>
  </w:style>
  <w:style w:type="paragraph" w:customStyle="1" w:styleId="5015967E2B874C00BA49459F002AA199">
    <w:name w:val="5015967E2B874C00BA49459F002AA199"/>
    <w:rsid w:val="00DA3613"/>
    <w:pPr>
      <w:spacing w:after="160" w:line="259" w:lineRule="auto"/>
    </w:pPr>
  </w:style>
  <w:style w:type="paragraph" w:customStyle="1" w:styleId="3DFF4AF6FADD491BA4867CA499AAAE5B">
    <w:name w:val="3DFF4AF6FADD491BA4867CA499AAAE5B"/>
    <w:rsid w:val="00DA3613"/>
    <w:pPr>
      <w:spacing w:after="160" w:line="259" w:lineRule="auto"/>
    </w:pPr>
  </w:style>
  <w:style w:type="paragraph" w:customStyle="1" w:styleId="C81BC0423AA44E6F9E29811195B70F3C">
    <w:name w:val="C81BC0423AA44E6F9E29811195B70F3C"/>
    <w:rsid w:val="00DA3613"/>
    <w:pPr>
      <w:spacing w:after="160" w:line="259" w:lineRule="auto"/>
    </w:pPr>
  </w:style>
  <w:style w:type="paragraph" w:customStyle="1" w:styleId="CE795F69A7EB454B8E6B50F5E36D1680">
    <w:name w:val="CE795F69A7EB454B8E6B50F5E36D1680"/>
    <w:rsid w:val="00DA3613"/>
    <w:pPr>
      <w:spacing w:after="160" w:line="259" w:lineRule="auto"/>
    </w:pPr>
  </w:style>
  <w:style w:type="paragraph" w:customStyle="1" w:styleId="6369B875B2034B3BA4B9618054751B77">
    <w:name w:val="6369B875B2034B3BA4B9618054751B77"/>
    <w:rsid w:val="00DA3613"/>
    <w:pPr>
      <w:spacing w:after="160" w:line="259" w:lineRule="auto"/>
    </w:pPr>
  </w:style>
  <w:style w:type="paragraph" w:customStyle="1" w:styleId="1C8FD6CB55064EF8BA6BECE9F78F4CE8">
    <w:name w:val="1C8FD6CB55064EF8BA6BECE9F78F4CE8"/>
    <w:rsid w:val="00DA3613"/>
    <w:pPr>
      <w:spacing w:after="160" w:line="259" w:lineRule="auto"/>
    </w:pPr>
  </w:style>
  <w:style w:type="paragraph" w:customStyle="1" w:styleId="64D70599256C48E587EA05A59AB99AAA">
    <w:name w:val="64D70599256C48E587EA05A59AB99AAA"/>
    <w:rsid w:val="00DA3613"/>
    <w:pPr>
      <w:spacing w:after="160" w:line="259" w:lineRule="auto"/>
    </w:pPr>
  </w:style>
  <w:style w:type="paragraph" w:customStyle="1" w:styleId="2838A0ED9D904E8794EB745FAA1E85BB">
    <w:name w:val="2838A0ED9D904E8794EB745FAA1E85BB"/>
    <w:rsid w:val="00DA3613"/>
    <w:pPr>
      <w:spacing w:after="160" w:line="259" w:lineRule="auto"/>
    </w:pPr>
  </w:style>
  <w:style w:type="paragraph" w:customStyle="1" w:styleId="102426770A7B4EE9BB8B40D1832E1F19">
    <w:name w:val="102426770A7B4EE9BB8B40D1832E1F19"/>
    <w:rsid w:val="00DA3613"/>
    <w:pPr>
      <w:spacing w:after="160" w:line="259" w:lineRule="auto"/>
    </w:pPr>
  </w:style>
  <w:style w:type="paragraph" w:customStyle="1" w:styleId="11B48B5623044FA5A9F90015983C2DC4">
    <w:name w:val="11B48B5623044FA5A9F90015983C2DC4"/>
    <w:rsid w:val="00DA3613"/>
    <w:pPr>
      <w:spacing w:after="160" w:line="259" w:lineRule="auto"/>
    </w:pPr>
  </w:style>
  <w:style w:type="paragraph" w:customStyle="1" w:styleId="1F796BEAB14A4ED59975B6023A74BE3D">
    <w:name w:val="1F796BEAB14A4ED59975B6023A74BE3D"/>
    <w:rsid w:val="00DA3613"/>
    <w:pPr>
      <w:spacing w:after="160" w:line="259" w:lineRule="auto"/>
    </w:pPr>
  </w:style>
  <w:style w:type="paragraph" w:customStyle="1" w:styleId="6CA999BAA33048A58E59B381D5E9097E">
    <w:name w:val="6CA999BAA33048A58E59B381D5E9097E"/>
    <w:rsid w:val="00DA3613"/>
    <w:pPr>
      <w:spacing w:after="160" w:line="259" w:lineRule="auto"/>
    </w:pPr>
  </w:style>
  <w:style w:type="paragraph" w:customStyle="1" w:styleId="EBA800F7FA454FFA96D5D5C0B4CE258D">
    <w:name w:val="EBA800F7FA454FFA96D5D5C0B4CE258D"/>
    <w:rsid w:val="00DA3613"/>
    <w:pPr>
      <w:spacing w:after="160" w:line="259" w:lineRule="auto"/>
    </w:pPr>
  </w:style>
  <w:style w:type="paragraph" w:customStyle="1" w:styleId="A24B8131124442B1963B21D20702A83F">
    <w:name w:val="A24B8131124442B1963B21D20702A83F"/>
    <w:rsid w:val="00DA3613"/>
    <w:pPr>
      <w:spacing w:after="160" w:line="259" w:lineRule="auto"/>
    </w:pPr>
  </w:style>
  <w:style w:type="paragraph" w:customStyle="1" w:styleId="345D5D4E03484AD18F24601C37A46B96">
    <w:name w:val="345D5D4E03484AD18F24601C37A46B96"/>
    <w:rsid w:val="00DA3613"/>
    <w:pPr>
      <w:spacing w:after="160" w:line="259" w:lineRule="auto"/>
    </w:pPr>
  </w:style>
  <w:style w:type="paragraph" w:customStyle="1" w:styleId="687C67B2C1274411A84D809282A00728">
    <w:name w:val="687C67B2C1274411A84D809282A00728"/>
    <w:rsid w:val="00DA3613"/>
    <w:pPr>
      <w:spacing w:after="160" w:line="259" w:lineRule="auto"/>
    </w:pPr>
  </w:style>
  <w:style w:type="paragraph" w:customStyle="1" w:styleId="33035DF672CF4EF59AF608AB429E6594">
    <w:name w:val="33035DF672CF4EF59AF608AB429E6594"/>
    <w:rsid w:val="00DA3613"/>
    <w:pPr>
      <w:spacing w:after="160" w:line="259" w:lineRule="auto"/>
    </w:pPr>
  </w:style>
  <w:style w:type="paragraph" w:customStyle="1" w:styleId="92750870EC314DB59F694D576DA9EB2B">
    <w:name w:val="92750870EC314DB59F694D576DA9EB2B"/>
    <w:rsid w:val="00DA3613"/>
    <w:pPr>
      <w:spacing w:after="160" w:line="259" w:lineRule="auto"/>
    </w:pPr>
  </w:style>
  <w:style w:type="paragraph" w:customStyle="1" w:styleId="8064AC9E3CC14894AB6EDD18F5F44D24">
    <w:name w:val="8064AC9E3CC14894AB6EDD18F5F44D24"/>
    <w:rsid w:val="00DA3613"/>
    <w:pPr>
      <w:spacing w:after="160" w:line="259" w:lineRule="auto"/>
    </w:pPr>
  </w:style>
  <w:style w:type="paragraph" w:customStyle="1" w:styleId="E6CF99EF40024953BD1A0540968AD004">
    <w:name w:val="E6CF99EF40024953BD1A0540968AD004"/>
    <w:rsid w:val="00DA3613"/>
    <w:pPr>
      <w:spacing w:after="160" w:line="259" w:lineRule="auto"/>
    </w:pPr>
  </w:style>
  <w:style w:type="paragraph" w:customStyle="1" w:styleId="E977E29A6AF14DA79500B2CE5C98C5E9">
    <w:name w:val="E977E29A6AF14DA79500B2CE5C98C5E9"/>
    <w:rsid w:val="00DA3613"/>
    <w:pPr>
      <w:spacing w:after="160" w:line="259" w:lineRule="auto"/>
    </w:pPr>
  </w:style>
  <w:style w:type="paragraph" w:customStyle="1" w:styleId="83B4AD1104D44D27AFB4EF6335C9B7C9">
    <w:name w:val="83B4AD1104D44D27AFB4EF6335C9B7C9"/>
    <w:rsid w:val="00DA3613"/>
    <w:pPr>
      <w:spacing w:after="160" w:line="259" w:lineRule="auto"/>
    </w:pPr>
  </w:style>
  <w:style w:type="paragraph" w:customStyle="1" w:styleId="24F82889B48F416EB7F624C60E3A22C8">
    <w:name w:val="24F82889B48F416EB7F624C60E3A22C8"/>
    <w:rsid w:val="00DA3613"/>
    <w:pPr>
      <w:spacing w:after="160" w:line="259" w:lineRule="auto"/>
    </w:pPr>
  </w:style>
  <w:style w:type="paragraph" w:customStyle="1" w:styleId="8CD6BC1864AC4C22AFCC86267889BA6A">
    <w:name w:val="8CD6BC1864AC4C22AFCC86267889BA6A"/>
    <w:rsid w:val="00DA3613"/>
    <w:pPr>
      <w:spacing w:after="160" w:line="259" w:lineRule="auto"/>
    </w:pPr>
  </w:style>
  <w:style w:type="paragraph" w:customStyle="1" w:styleId="9C95E97AD2EA4C68AB1DF31A2953D90D">
    <w:name w:val="9C95E97AD2EA4C68AB1DF31A2953D90D"/>
    <w:rsid w:val="00DA3613"/>
    <w:pPr>
      <w:spacing w:after="160" w:line="259" w:lineRule="auto"/>
    </w:pPr>
  </w:style>
  <w:style w:type="paragraph" w:customStyle="1" w:styleId="07BC26EBD6544ECDBE366E2112674770">
    <w:name w:val="07BC26EBD6544ECDBE366E2112674770"/>
    <w:rsid w:val="00DA3613"/>
    <w:pPr>
      <w:spacing w:after="160" w:line="259" w:lineRule="auto"/>
    </w:pPr>
  </w:style>
  <w:style w:type="paragraph" w:customStyle="1" w:styleId="B278C0E748C7461688ACEE6B2351D72D">
    <w:name w:val="B278C0E748C7461688ACEE6B2351D72D"/>
    <w:rsid w:val="00DA3613"/>
    <w:pPr>
      <w:spacing w:after="160" w:line="259" w:lineRule="auto"/>
    </w:pPr>
  </w:style>
  <w:style w:type="paragraph" w:customStyle="1" w:styleId="EAAF7C0C5C724EED8D7F412483BB8970">
    <w:name w:val="EAAF7C0C5C724EED8D7F412483BB8970"/>
    <w:rsid w:val="00DA3613"/>
    <w:pPr>
      <w:spacing w:after="160" w:line="259" w:lineRule="auto"/>
    </w:pPr>
  </w:style>
  <w:style w:type="paragraph" w:customStyle="1" w:styleId="190EDBEA442E48E098EB891C0692CF7B">
    <w:name w:val="190EDBEA442E48E098EB891C0692CF7B"/>
    <w:rsid w:val="00DA3613"/>
    <w:pPr>
      <w:spacing w:after="160" w:line="259" w:lineRule="auto"/>
    </w:pPr>
  </w:style>
  <w:style w:type="paragraph" w:customStyle="1" w:styleId="7D6445F0F56C4F5E9A7C5F6F5CFC6193">
    <w:name w:val="7D6445F0F56C4F5E9A7C5F6F5CFC6193"/>
    <w:rsid w:val="00DA3613"/>
    <w:pPr>
      <w:spacing w:after="160" w:line="259" w:lineRule="auto"/>
    </w:pPr>
  </w:style>
  <w:style w:type="paragraph" w:customStyle="1" w:styleId="4C393613B7784C3EA87DD7742E0ED5E8">
    <w:name w:val="4C393613B7784C3EA87DD7742E0ED5E8"/>
    <w:rsid w:val="00DA3613"/>
    <w:pPr>
      <w:spacing w:after="160" w:line="259" w:lineRule="auto"/>
    </w:pPr>
  </w:style>
  <w:style w:type="paragraph" w:customStyle="1" w:styleId="AE14347530074E89AEB7A9395EFBA9BB">
    <w:name w:val="AE14347530074E89AEB7A9395EFBA9BB"/>
    <w:rsid w:val="00DA3613"/>
    <w:pPr>
      <w:spacing w:after="160" w:line="259" w:lineRule="auto"/>
    </w:pPr>
  </w:style>
  <w:style w:type="paragraph" w:customStyle="1" w:styleId="019D9776BCC0429FB3E810BE21B4C697">
    <w:name w:val="019D9776BCC0429FB3E810BE21B4C697"/>
    <w:rsid w:val="00DA3613"/>
    <w:pPr>
      <w:spacing w:after="160" w:line="259" w:lineRule="auto"/>
    </w:pPr>
  </w:style>
  <w:style w:type="paragraph" w:customStyle="1" w:styleId="A9CA323B4B41436FB2F6C6DDDF8381E3">
    <w:name w:val="A9CA323B4B41436FB2F6C6DDDF8381E3"/>
    <w:rsid w:val="00DA3613"/>
    <w:pPr>
      <w:spacing w:after="160" w:line="259" w:lineRule="auto"/>
    </w:pPr>
  </w:style>
  <w:style w:type="paragraph" w:customStyle="1" w:styleId="E347415429284D14AC8F075613D91036">
    <w:name w:val="E347415429284D14AC8F075613D91036"/>
    <w:rsid w:val="00DA3613"/>
    <w:pPr>
      <w:spacing w:after="160" w:line="259" w:lineRule="auto"/>
    </w:pPr>
  </w:style>
  <w:style w:type="paragraph" w:customStyle="1" w:styleId="685135843FB1421CAECE84AC65D32A0C">
    <w:name w:val="685135843FB1421CAECE84AC65D32A0C"/>
    <w:rsid w:val="00DA3613"/>
    <w:pPr>
      <w:spacing w:after="160" w:line="259" w:lineRule="auto"/>
    </w:pPr>
  </w:style>
  <w:style w:type="paragraph" w:customStyle="1" w:styleId="DF0FB86B50C343BC8A523B99C42C61ED">
    <w:name w:val="DF0FB86B50C343BC8A523B99C42C61ED"/>
    <w:rsid w:val="00DA3613"/>
    <w:pPr>
      <w:spacing w:after="160" w:line="259" w:lineRule="auto"/>
    </w:pPr>
  </w:style>
  <w:style w:type="paragraph" w:customStyle="1" w:styleId="1C493E0FC1274938B3E1ACE677FBA07D">
    <w:name w:val="1C493E0FC1274938B3E1ACE677FBA07D"/>
    <w:rsid w:val="00DA3613"/>
    <w:pPr>
      <w:spacing w:after="160" w:line="259" w:lineRule="auto"/>
    </w:pPr>
  </w:style>
  <w:style w:type="paragraph" w:customStyle="1" w:styleId="9C999725E0A94E7CA9267C180ECB8934">
    <w:name w:val="9C999725E0A94E7CA9267C180ECB8934"/>
    <w:rsid w:val="00DA3613"/>
    <w:pPr>
      <w:spacing w:after="160" w:line="259" w:lineRule="auto"/>
    </w:pPr>
  </w:style>
  <w:style w:type="paragraph" w:customStyle="1" w:styleId="E79DCE339E8640698F27A2451A92ECC6">
    <w:name w:val="E79DCE339E8640698F27A2451A92ECC6"/>
    <w:rsid w:val="00DA3613"/>
    <w:pPr>
      <w:spacing w:after="160" w:line="259" w:lineRule="auto"/>
    </w:pPr>
  </w:style>
  <w:style w:type="paragraph" w:customStyle="1" w:styleId="23F0302239DB40F2A1DE2E55BCF5CC5F">
    <w:name w:val="23F0302239DB40F2A1DE2E55BCF5CC5F"/>
    <w:rsid w:val="00DA3613"/>
    <w:pPr>
      <w:spacing w:after="160" w:line="259" w:lineRule="auto"/>
    </w:pPr>
  </w:style>
  <w:style w:type="paragraph" w:customStyle="1" w:styleId="125A97D7C7654CDC999156BE9CA7910A">
    <w:name w:val="125A97D7C7654CDC999156BE9CA7910A"/>
    <w:rsid w:val="00DA3613"/>
    <w:pPr>
      <w:spacing w:after="160" w:line="259" w:lineRule="auto"/>
    </w:pPr>
  </w:style>
  <w:style w:type="paragraph" w:customStyle="1" w:styleId="75768814F960445AB7EC8FCF4DE5F69E">
    <w:name w:val="75768814F960445AB7EC8FCF4DE5F69E"/>
    <w:rsid w:val="00DA3613"/>
    <w:pPr>
      <w:spacing w:after="160" w:line="259" w:lineRule="auto"/>
    </w:pPr>
  </w:style>
  <w:style w:type="paragraph" w:customStyle="1" w:styleId="90E2B9831A6942989B0CA50C49D5B197">
    <w:name w:val="90E2B9831A6942989B0CA50C49D5B197"/>
    <w:rsid w:val="00DA3613"/>
    <w:pPr>
      <w:spacing w:after="160" w:line="259" w:lineRule="auto"/>
    </w:pPr>
  </w:style>
  <w:style w:type="paragraph" w:customStyle="1" w:styleId="D980A3CF6F44427E98C788231B5D23CB">
    <w:name w:val="D980A3CF6F44427E98C788231B5D23CB"/>
    <w:rsid w:val="00DA3613"/>
    <w:pPr>
      <w:spacing w:after="160" w:line="259" w:lineRule="auto"/>
    </w:pPr>
  </w:style>
  <w:style w:type="paragraph" w:customStyle="1" w:styleId="38B58F59CAD14DCCA7D36E398B35C168">
    <w:name w:val="38B58F59CAD14DCCA7D36E398B35C168"/>
    <w:rsid w:val="00DA3613"/>
    <w:pPr>
      <w:spacing w:after="160" w:line="259" w:lineRule="auto"/>
    </w:pPr>
  </w:style>
  <w:style w:type="paragraph" w:customStyle="1" w:styleId="CFC550AA1CB34BCC969E87678C2C49F3">
    <w:name w:val="CFC550AA1CB34BCC969E87678C2C49F3"/>
    <w:rsid w:val="00DA3613"/>
    <w:pPr>
      <w:spacing w:after="160" w:line="259" w:lineRule="auto"/>
    </w:pPr>
  </w:style>
  <w:style w:type="paragraph" w:customStyle="1" w:styleId="08390756D25846549C1FA4202B42BBE0">
    <w:name w:val="08390756D25846549C1FA4202B42BBE0"/>
    <w:rsid w:val="00DA3613"/>
    <w:pPr>
      <w:spacing w:after="160" w:line="259" w:lineRule="auto"/>
    </w:pPr>
  </w:style>
  <w:style w:type="paragraph" w:customStyle="1" w:styleId="8F33A9D8584A4CE78A49471FBCDE20D3">
    <w:name w:val="8F33A9D8584A4CE78A49471FBCDE20D3"/>
    <w:rsid w:val="00DA3613"/>
    <w:pPr>
      <w:spacing w:after="160" w:line="259" w:lineRule="auto"/>
    </w:pPr>
  </w:style>
  <w:style w:type="paragraph" w:customStyle="1" w:styleId="38977E7FD7404532B58741FA5BF5FE9C">
    <w:name w:val="38977E7FD7404532B58741FA5BF5FE9C"/>
    <w:rsid w:val="00DA3613"/>
    <w:pPr>
      <w:spacing w:after="160" w:line="259" w:lineRule="auto"/>
    </w:pPr>
  </w:style>
  <w:style w:type="paragraph" w:customStyle="1" w:styleId="AD1D302B37534119971E1FDE0DAB94EC">
    <w:name w:val="AD1D302B37534119971E1FDE0DAB94EC"/>
    <w:rsid w:val="00DA3613"/>
    <w:pPr>
      <w:spacing w:after="160" w:line="259" w:lineRule="auto"/>
    </w:pPr>
  </w:style>
  <w:style w:type="paragraph" w:customStyle="1" w:styleId="4727A132B02241B79313653D5C1176EA">
    <w:name w:val="4727A132B02241B79313653D5C1176EA"/>
    <w:rsid w:val="00DA3613"/>
    <w:pPr>
      <w:spacing w:after="160" w:line="259" w:lineRule="auto"/>
    </w:pPr>
  </w:style>
  <w:style w:type="paragraph" w:customStyle="1" w:styleId="4B95F9A33BAD43C4914056AD01A9F5C8">
    <w:name w:val="4B95F9A33BAD43C4914056AD01A9F5C8"/>
    <w:rsid w:val="00B41FC8"/>
    <w:pPr>
      <w:spacing w:after="160" w:line="259" w:lineRule="auto"/>
    </w:pPr>
  </w:style>
  <w:style w:type="paragraph" w:customStyle="1" w:styleId="936C1D3AC95642E995776A5F91E8CA08">
    <w:name w:val="936C1D3AC95642E995776A5F91E8CA08"/>
    <w:rsid w:val="00B41FC8"/>
    <w:pPr>
      <w:spacing w:after="160" w:line="259" w:lineRule="auto"/>
    </w:pPr>
  </w:style>
  <w:style w:type="paragraph" w:customStyle="1" w:styleId="72D1C20E007B4F7CB54634A876408B26">
    <w:name w:val="72D1C20E007B4F7CB54634A876408B26"/>
    <w:rsid w:val="00B41FC8"/>
    <w:pPr>
      <w:spacing w:after="160" w:line="259" w:lineRule="auto"/>
    </w:pPr>
  </w:style>
  <w:style w:type="paragraph" w:customStyle="1" w:styleId="4800694B1C2640F2848F549B11A19429">
    <w:name w:val="4800694B1C2640F2848F549B11A19429"/>
    <w:rsid w:val="00B41FC8"/>
    <w:pPr>
      <w:spacing w:after="160" w:line="259" w:lineRule="auto"/>
    </w:pPr>
  </w:style>
  <w:style w:type="paragraph" w:customStyle="1" w:styleId="C75791889A2F41608D0F01847E9F9F5A">
    <w:name w:val="C75791889A2F41608D0F01847E9F9F5A"/>
    <w:rsid w:val="00B41FC8"/>
    <w:pPr>
      <w:spacing w:after="160" w:line="259" w:lineRule="auto"/>
    </w:pPr>
  </w:style>
  <w:style w:type="paragraph" w:customStyle="1" w:styleId="3BAD20864A2C4DEC9116007E3493F1FD">
    <w:name w:val="3BAD20864A2C4DEC9116007E3493F1FD"/>
    <w:rsid w:val="00B41FC8"/>
    <w:pPr>
      <w:spacing w:after="160" w:line="259" w:lineRule="auto"/>
    </w:pPr>
  </w:style>
  <w:style w:type="paragraph" w:customStyle="1" w:styleId="78CF0212850A4DB18FE0E2635F8ADA0E">
    <w:name w:val="78CF0212850A4DB18FE0E2635F8ADA0E"/>
    <w:rsid w:val="00B41FC8"/>
    <w:pPr>
      <w:spacing w:after="160" w:line="259" w:lineRule="auto"/>
    </w:pPr>
  </w:style>
  <w:style w:type="paragraph" w:customStyle="1" w:styleId="CFF5CDEC4EAA417F8314C19CA73DFA0C">
    <w:name w:val="CFF5CDEC4EAA417F8314C19CA73DFA0C"/>
    <w:rsid w:val="00B41FC8"/>
    <w:pPr>
      <w:spacing w:after="160" w:line="259" w:lineRule="auto"/>
    </w:pPr>
  </w:style>
  <w:style w:type="paragraph" w:customStyle="1" w:styleId="A6F0C4177FE24E95ABFF86322DA3E49E">
    <w:name w:val="A6F0C4177FE24E95ABFF86322DA3E49E"/>
    <w:rsid w:val="00B41FC8"/>
    <w:pPr>
      <w:spacing w:after="160" w:line="259" w:lineRule="auto"/>
    </w:pPr>
  </w:style>
  <w:style w:type="paragraph" w:customStyle="1" w:styleId="2A48A53C35E44C189BDF10287C30C261">
    <w:name w:val="2A48A53C35E44C189BDF10287C30C261"/>
    <w:rsid w:val="00B41FC8"/>
    <w:pPr>
      <w:spacing w:after="160" w:line="259" w:lineRule="auto"/>
    </w:pPr>
  </w:style>
  <w:style w:type="paragraph" w:customStyle="1" w:styleId="9E340E6527EA472CAE942B1B86ADD2F1">
    <w:name w:val="9E340E6527EA472CAE942B1B86ADD2F1"/>
    <w:rsid w:val="00B41FC8"/>
    <w:pPr>
      <w:spacing w:after="160" w:line="259" w:lineRule="auto"/>
    </w:pPr>
  </w:style>
  <w:style w:type="paragraph" w:customStyle="1" w:styleId="41CD1BBCFF7E4A2C856AF22E3A804224">
    <w:name w:val="41CD1BBCFF7E4A2C856AF22E3A804224"/>
    <w:rsid w:val="00B41FC8"/>
    <w:pPr>
      <w:spacing w:after="160" w:line="259" w:lineRule="auto"/>
    </w:pPr>
  </w:style>
  <w:style w:type="paragraph" w:customStyle="1" w:styleId="974A2CF5CC0D414C8E94EC02760148CC">
    <w:name w:val="974A2CF5CC0D414C8E94EC02760148CC"/>
    <w:rsid w:val="00B41FC8"/>
    <w:pPr>
      <w:spacing w:after="160" w:line="259" w:lineRule="auto"/>
    </w:pPr>
  </w:style>
  <w:style w:type="paragraph" w:customStyle="1" w:styleId="DBFA2A09F19E49658D27ACB77D030594">
    <w:name w:val="DBFA2A09F19E49658D27ACB77D030594"/>
    <w:rsid w:val="00B41FC8"/>
    <w:pPr>
      <w:spacing w:after="160" w:line="259" w:lineRule="auto"/>
    </w:pPr>
  </w:style>
  <w:style w:type="paragraph" w:customStyle="1" w:styleId="ADDB1CA42DA84BF3A5A8F947CF740009">
    <w:name w:val="ADDB1CA42DA84BF3A5A8F947CF740009"/>
    <w:rsid w:val="00B41FC8"/>
    <w:pPr>
      <w:spacing w:after="160" w:line="259" w:lineRule="auto"/>
    </w:pPr>
  </w:style>
  <w:style w:type="paragraph" w:customStyle="1" w:styleId="5E8C010DCD4244DBB06569AD8C859360">
    <w:name w:val="5E8C010DCD4244DBB06569AD8C859360"/>
    <w:rsid w:val="00B41FC8"/>
    <w:pPr>
      <w:spacing w:after="160" w:line="259" w:lineRule="auto"/>
    </w:pPr>
  </w:style>
  <w:style w:type="paragraph" w:customStyle="1" w:styleId="2D3B3557E2414ACEB0A3C0741204224A">
    <w:name w:val="2D3B3557E2414ACEB0A3C0741204224A"/>
    <w:rsid w:val="00B41FC8"/>
    <w:pPr>
      <w:spacing w:after="160" w:line="259" w:lineRule="auto"/>
    </w:pPr>
  </w:style>
  <w:style w:type="paragraph" w:customStyle="1" w:styleId="D64C7EABB2C849109DFBA43F0FE7A0ED">
    <w:name w:val="D64C7EABB2C849109DFBA43F0FE7A0ED"/>
    <w:rsid w:val="00876754"/>
    <w:pPr>
      <w:spacing w:after="160" w:line="259" w:lineRule="auto"/>
    </w:pPr>
  </w:style>
  <w:style w:type="paragraph" w:customStyle="1" w:styleId="FE99F39D9E8F4DAAB65DD9518E2693B3">
    <w:name w:val="FE99F39D9E8F4DAAB65DD9518E2693B3"/>
    <w:rsid w:val="00876754"/>
    <w:pPr>
      <w:spacing w:after="160" w:line="259" w:lineRule="auto"/>
    </w:pPr>
  </w:style>
  <w:style w:type="paragraph" w:customStyle="1" w:styleId="B1CDA181214C465CAD0C9A8E770B9403">
    <w:name w:val="B1CDA181214C465CAD0C9A8E770B9403"/>
    <w:rsid w:val="00876754"/>
    <w:pPr>
      <w:spacing w:after="160" w:line="259" w:lineRule="auto"/>
    </w:pPr>
  </w:style>
  <w:style w:type="paragraph" w:customStyle="1" w:styleId="CF19F2B3A452418287E0629ABBAF07F0">
    <w:name w:val="CF19F2B3A452418287E0629ABBAF07F0"/>
    <w:rsid w:val="00876754"/>
    <w:pPr>
      <w:spacing w:after="160" w:line="259" w:lineRule="auto"/>
    </w:pPr>
  </w:style>
  <w:style w:type="paragraph" w:customStyle="1" w:styleId="E67F481499794AC59FA322C13130931E">
    <w:name w:val="E67F481499794AC59FA322C13130931E"/>
    <w:rsid w:val="00876754"/>
    <w:pPr>
      <w:spacing w:after="160" w:line="259" w:lineRule="auto"/>
    </w:pPr>
  </w:style>
  <w:style w:type="paragraph" w:customStyle="1" w:styleId="10F605473C5C4F6C807212D53D55E737">
    <w:name w:val="10F605473C5C4F6C807212D53D55E737"/>
    <w:rsid w:val="00876754"/>
    <w:pPr>
      <w:spacing w:after="160" w:line="259" w:lineRule="auto"/>
    </w:pPr>
  </w:style>
  <w:style w:type="paragraph" w:customStyle="1" w:styleId="71727CB0927742E89AA6541FA27F81C6">
    <w:name w:val="71727CB0927742E89AA6541FA27F81C6"/>
    <w:rsid w:val="00876754"/>
    <w:pPr>
      <w:spacing w:after="160" w:line="259" w:lineRule="auto"/>
    </w:pPr>
  </w:style>
  <w:style w:type="paragraph" w:customStyle="1" w:styleId="BA9D6C2EED9142478C4B3F1EECEA2A4E">
    <w:name w:val="BA9D6C2EED9142478C4B3F1EECEA2A4E"/>
    <w:rsid w:val="00876754"/>
    <w:pPr>
      <w:spacing w:after="160" w:line="259" w:lineRule="auto"/>
    </w:pPr>
  </w:style>
  <w:style w:type="paragraph" w:customStyle="1" w:styleId="D25A850412954866A542DABBEC372B21">
    <w:name w:val="D25A850412954866A542DABBEC372B21"/>
    <w:rsid w:val="00876754"/>
    <w:pPr>
      <w:spacing w:after="160" w:line="259" w:lineRule="auto"/>
    </w:pPr>
  </w:style>
  <w:style w:type="paragraph" w:customStyle="1" w:styleId="E97E1ADFACBA43BCA7AC9B57A705729F">
    <w:name w:val="E97E1ADFACBA43BCA7AC9B57A705729F"/>
    <w:rsid w:val="008767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018F-3F3B-4DBB-B337-D93C256A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hp-pc2</cp:lastModifiedBy>
  <cp:revision>2</cp:revision>
  <cp:lastPrinted>2019-08-16T07:54:00Z</cp:lastPrinted>
  <dcterms:created xsi:type="dcterms:W3CDTF">2022-02-15T03:55:00Z</dcterms:created>
  <dcterms:modified xsi:type="dcterms:W3CDTF">2022-02-15T03:55:00Z</dcterms:modified>
</cp:coreProperties>
</file>