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DC412D" w:rsidRDefault="0074153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41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741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0A7E5B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0A7E5B">
        <w:rPr>
          <w:rFonts w:ascii="TH SarabunPSK" w:hAnsi="TH SarabunPSK" w:cs="TH SarabunPSK" w:hint="cs"/>
          <w:sz w:val="32"/>
          <w:szCs w:val="32"/>
          <w:cs/>
        </w:rPr>
        <w:t>สนับสนุนจากกองทุนวิจัย</w:t>
      </w:r>
    </w:p>
    <w:p w:rsidR="007E749D" w:rsidRDefault="007E749D" w:rsidP="000A7E5B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เพื่อสนับสนุนบุคลากรคณะมนุษยศาสตร์และสังคมศาสตร์</w:t>
      </w:r>
    </w:p>
    <w:p w:rsidR="0001369D" w:rsidRPr="00357F20" w:rsidRDefault="000A7E5B" w:rsidP="000A7E5B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</w:p>
    <w:p w:rsidR="0001369D" w:rsidRPr="00DC412D" w:rsidRDefault="00EF4B20" w:rsidP="000A7E5B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ED41BD" w:rsidRPr="00DA3DCC" w:rsidRDefault="00C67463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EndPr/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ED41BD" w:rsidRPr="00DA3DCC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ADDB1CA42DA84BF3A5A8F947CF74000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2D3B3557E2414ACEB0A3C0741204224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01369D" w:rsidRPr="00DC412D" w:rsidRDefault="00741534" w:rsidP="00741534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</w:p>
    <w:p w:rsidR="006A576D" w:rsidRPr="00DC412D" w:rsidRDefault="006A576D" w:rsidP="006A576D">
      <w:pPr>
        <w:tabs>
          <w:tab w:val="left" w:pos="426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</w:t>
      </w:r>
      <w:r w:rsidR="00EE7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0.5pt;height:16.5pt" o:ole="">
            <v:imagedata r:id="rId9" o:title=""/>
          </v:shape>
          <w:control r:id="rId10" w:name="tag_ProjectHumanUsed1" w:shapeid="_x0000_i1069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DC412D">
        <w:rPr>
          <w:rFonts w:ascii="TH SarabunPSK" w:hAnsi="TH SarabunPSK" w:cs="TH SarabunPSK"/>
          <w:sz w:val="32"/>
          <w:szCs w:val="32"/>
          <w:cs/>
        </w:rPr>
        <w:t>1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ภาคมนุษย์ศาสตร์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1440" w:dyaOrig="1440">
          <v:shape id="_x0000_i1071" type="#_x0000_t75" style="width:10.5pt;height:16.5pt" o:ole="">
            <v:imagedata r:id="rId9" o:title=""/>
          </v:shape>
          <w:control r:id="rId11" w:name="tag_ProjectHumanUsed11" w:shapeid="_x0000_i1071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2.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ภาคสังคมศาสตร์</w:t>
      </w:r>
    </w:p>
    <w:p w:rsidR="00056F9D" w:rsidRDefault="006A576D" w:rsidP="00FC6F2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</w:rPr>
      </w:pPr>
      <w:r w:rsidRPr="00DC412D">
        <w:rPr>
          <w:rFonts w:ascii="TH SarabunPSK" w:hAnsi="TH SarabunPSK" w:cs="TH SarabunPSK"/>
          <w:cs/>
        </w:rPr>
        <w:object w:dxaOrig="1440" w:dyaOrig="1440">
          <v:shape id="_x0000_i1073" type="#_x0000_t75" style="width:10.5pt;height:16.5pt" o:ole="">
            <v:imagedata r:id="rId9" o:title=""/>
          </v:shape>
          <w:control r:id="rId12" w:name="tag_ProjectHumanUsed12" w:shapeid="_x0000_i1073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3.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สาขาวิชาดนตรีหรือศิลปะการแสดงหรือประยุกต์ศิลป์</w:t>
      </w:r>
    </w:p>
    <w:p w:rsidR="00FC6F28" w:rsidRDefault="00FC6F28" w:rsidP="00FC6F2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1440" w:dyaOrig="1440">
          <v:shape id="_x0000_i1075" type="#_x0000_t75" style="width:10.5pt;height:16.5pt" o:ole="">
            <v:imagedata r:id="rId9" o:title=""/>
          </v:shape>
          <w:control r:id="rId13" w:name="tag_ProjectHumanUsed121" w:shapeid="_x0000_i1075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="00965826">
        <w:rPr>
          <w:rFonts w:ascii="TH SarabunPSK" w:hAnsi="TH SarabunPSK" w:cs="TH SarabunPSK" w:hint="cs"/>
          <w:sz w:val="32"/>
          <w:szCs w:val="32"/>
          <w:cs/>
        </w:rPr>
        <w:t>.สาขาวิชานิติศาสตร์ จัดทำกฎหมายเกี่ยวกับมรดกโลก</w:t>
      </w:r>
    </w:p>
    <w:p w:rsidR="00056F9D" w:rsidRDefault="00056F9D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1440" w:dyaOrig="1440">
          <v:shape id="_x0000_i1077" type="#_x0000_t75" style="width:10.5pt;height:16.5pt" o:ole="">
            <v:imagedata r:id="rId9" o:title=""/>
          </v:shape>
          <w:control r:id="rId14" w:name="tag_ProjectHumanUsed1212" w:shapeid="_x0000_i1077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งานวิจัยสถาบัน</w:t>
      </w:r>
    </w:p>
    <w:p w:rsidR="0001369D" w:rsidRPr="00DC412D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Pr="00C04BB1" w:rsidRDefault="00AE1AA9" w:rsidP="00C04BB1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:rsidTr="00056F9D">
            <w:trPr>
              <w:trHeight w:val="394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C67463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C67463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C67463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67463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Pr="003B7376" w:rsidRDefault="00C67463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C67463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C67463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Default="001E602C" w:rsidP="001E602C">
      <w:pPr>
        <w:pStyle w:val="NormalWeb"/>
        <w:spacing w:before="0" w:beforeAutospacing="0" w:after="0" w:afterAutospacing="0"/>
      </w:pPr>
    </w:p>
    <w:p w:rsidR="001E602C" w:rsidRPr="003B7376" w:rsidRDefault="00C67463" w:rsidP="001E602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0062B" w:rsidRDefault="0030062B" w:rsidP="001E602C">
      <w:pPr>
        <w:tabs>
          <w:tab w:val="left" w:pos="1418"/>
        </w:tabs>
        <w:jc w:val="both"/>
      </w:pPr>
    </w:p>
    <w:p w:rsidR="00A6779A" w:rsidRDefault="00A6779A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12.75pt;height:9pt" o:ole="">
            <v:imagedata r:id="rId15" o:title=""/>
          </v:shape>
          <w:control r:id="rId16" w:name="Benefits1" w:shapeid="_x0000_i107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1" type="#_x0000_t75" style="width:10.5pt;height:12pt" o:ole="">
            <v:imagedata r:id="rId17" o:title=""/>
          </v:shape>
          <w:control r:id="rId18" w:name="Benefits2" w:shapeid="_x0000_i1081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3" type="#_x0000_t75" style="width:14.25pt;height:10.5pt" o:ole="">
            <v:imagedata r:id="rId19" o:title=""/>
          </v:shape>
          <w:control r:id="rId20" w:name="Benefits3" w:shapeid="_x0000_i108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5" type="#_x0000_t75" style="width:14.25pt;height:15pt" o:ole="">
            <v:imagedata r:id="rId21" o:title=""/>
          </v:shape>
          <w:control r:id="rId22" w:name="Benefits4" w:shapeid="_x0000_i108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F5916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F5916" w:rsidRDefault="002F5916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C67463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6779A" w:rsidRPr="00DA3DCC" w:rsidRDefault="00C67463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EndPr/>
      <w:sdtContent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Default="00A6779A" w:rsidP="001E602C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E7E8B" w:rsidRPr="00A6779A" w:rsidRDefault="00A6779A" w:rsidP="001E602C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77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2AB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ind w:firstLine="567"/>
        <w:jc w:val="thaiDistribute"/>
        <w:rPr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C67463" w:rsidP="001E602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D02360646E3145D19F447619155BAA13"/>
          </w:placeholder>
        </w:sdtPr>
        <w:sdtEndPr>
          <w:rPr>
            <w:rFonts w:hint="cs"/>
          </w:rPr>
        </w:sdtEndPr>
        <w:sdtContent>
          <w:r w:rsidR="001E60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E629367CF78847F69F28E50FF4326247"/>
          </w:placeholder>
          <w:date w:fullDate="2021-04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36294">
            <w:rPr>
              <w:rFonts w:ascii="TH SarabunPSK" w:hAnsi="TH SarabunPSK" w:cs="TH SarabunPSK" w:hint="cs"/>
              <w:sz w:val="32"/>
              <w:szCs w:val="32"/>
              <w:cs/>
            </w:rPr>
            <w:t>1 เมษายน 2564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D02360646E3145D19F447619155BAA13"/>
          </w:placeholder>
        </w:sdtPr>
        <w:sdtEndPr/>
        <w:sdtContent>
          <w:r w:rsidR="001E60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E629367CF78847F69F28E50FF4326247"/>
          </w:placeholder>
          <w:date w:fullDate="2022-03-3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36294">
            <w:rPr>
              <w:rFonts w:ascii="TH SarabunPSK" w:hAnsi="TH SarabunPSK" w:cs="TH SarabunPSK" w:hint="cs"/>
              <w:sz w:val="32"/>
              <w:szCs w:val="32"/>
              <w:cs/>
            </w:rPr>
            <w:t>31 มีนาคม 2565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02C" w:rsidRPr="003B7376" w:rsidRDefault="00C67463" w:rsidP="001E602C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1E602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867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C04BB1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2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C67463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C67463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77ECE" w:rsidRPr="00DA3DCC" w:rsidRDefault="00C67463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877ECE" w:rsidRPr="00DA3DCC" w:rsidRDefault="00C67463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2A48A53C35E44C189BDF10287C30C26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931932" w:rsidRDefault="00C04BB1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9E340E6527EA472CAE942B1B86ADD2F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FC6F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FC6F28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241F53" w:rsidRDefault="00C04BB1" w:rsidP="00C04BB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67463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:rsidR="00877ECE" w:rsidRPr="00DA3DCC" w:rsidRDefault="00877ECE" w:rsidP="00877ECE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p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C67463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C67463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C67463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C67463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FC6F28" w:rsidRDefault="00FC6F28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  <w:placeholder>
          <w:docPart w:val="2B63A6269CF74B668EED3C0BBF2CC653"/>
        </w:placeholder>
      </w:sdtPr>
      <w:sdtEndPr>
        <w:rPr>
          <w:b/>
          <w:bCs/>
          <w:cs w:val="0"/>
        </w:rPr>
      </w:sdtEndPr>
      <w:sdtContent>
        <w:p w:rsidR="00877ECE" w:rsidRPr="007C4A3A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6E4F56A2DA314E77ACB9BA4092303B15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1"/>
          <w:tr w:rsidR="00FC6F28" w:rsidRPr="00DA3DCC" w:rsidTr="00FC6F2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306396677"/>
                  <w:lock w:val="contentLocked"/>
                  <w:placeholder>
                    <w:docPart w:val="BA9D6C2EED9142478C4B3F1EECEA2A4E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D25A850412954866A542DABBEC372B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D25A850412954866A542DABBEC372B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1141420191"/>
                  <w:lock w:val="contentLocked"/>
                  <w:placeholder>
                    <w:docPart w:val="D25A850412954866A542DABBEC372B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Default="00357F20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357F20" w:rsidRPr="00224CDB" w:rsidRDefault="00357F20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2567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E97E1ADFACBA43BCA7AC9B57A705729F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Pr="00DA3DCC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FC6F28" w:rsidRPr="00DA3DCC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B1CDA181214C465CAD0C9A8E770B94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5E44F6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171671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843869" w:rsidRDefault="00FC6F28" w:rsidP="00877ECE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C67463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</w:sdtPr>
      <w:sdtEndPr>
        <w:rPr>
          <w:rFonts w:hint="cs"/>
        </w:rPr>
      </w:sdtEndPr>
      <w:sdtContent>
        <w:p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C67463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C67463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C67463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C67463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Default="00877ECE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</w:sdtPr>
      <w:sdtEndPr>
        <w:rPr>
          <w:cs w:val="0"/>
        </w:rPr>
      </w:sdtEndPr>
      <w:sdtContent>
        <w:p w:rsidR="00877ECE" w:rsidRPr="00DA3DCC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C67463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C67463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87" type="#_x0000_t75" style="width:13.5pt;height:15pt" o:ole="">
            <v:imagedata r:id="rId23" o:title=""/>
          </v:shape>
          <w:control r:id="rId24" w:name="ProjectPatent11" w:shapeid="_x0000_i1087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89" type="#_x0000_t75" style="width:15pt;height:11.25pt" o:ole="">
            <v:imagedata r:id="rId25" o:title=""/>
          </v:shape>
          <w:control r:id="rId26" w:name="ProjectPatent21" w:shapeid="_x0000_i108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91" type="#_x0000_t75" style="width:14.25pt;height:13.5pt" o:ole="">
            <v:imagedata r:id="rId27" o:title=""/>
          </v:shape>
          <w:control r:id="rId28" w:name="ProjectPatent31" w:shapeid="_x0000_i1091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77ECE" w:rsidRPr="00DA3DCC" w:rsidRDefault="00C67463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C67463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77ECE" w:rsidRPr="00DA3DCC" w:rsidRDefault="00C67463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3" type="#_x0000_t75" style="width:11.25pt;height:15pt" o:ole="">
            <v:imagedata r:id="rId29" o:title=""/>
          </v:shape>
          <w:control r:id="rId30" w:name="tag_ProjectAnimalUsed1" w:shapeid="_x0000_i109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5" type="#_x0000_t75" style="width:10.5pt;height:16.5pt" o:ole="">
            <v:imagedata r:id="rId9" o:title=""/>
          </v:shape>
          <w:control r:id="rId31" w:name="tag_ProjectHumanUsed2" w:shapeid="_x0000_i109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77ECE" w:rsidRPr="00DA3DCC" w:rsidRDefault="00877ECE" w:rsidP="00877ECE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7" type="#_x0000_t75" style="width:12pt;height:15pt" o:ole="">
            <v:imagedata r:id="rId32" o:title=""/>
          </v:shape>
          <w:control r:id="rId33" w:name="tag_ProjectBioSafety1" w:shapeid="_x0000_i109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877ECE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1.25pt;height:10.5pt" o:ole="">
            <v:imagedata r:id="rId34" o:title=""/>
          </v:shape>
          <w:control r:id="rId35" w:name="tag_ProjectLabUsed2" w:shapeid="_x0000_i109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="00741534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741534" w:rsidRPr="00DC412D" w:rsidRDefault="00741534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1" type="#_x0000_t75" style="width:11.25pt;height:10.5pt" o:ole="">
            <v:imagedata r:id="rId34" o:title=""/>
          </v:shape>
          <w:control r:id="rId36" w:name="tag_ProjectLabUsed11" w:shapeid="_x0000_i1101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877ECE" w:rsidRPr="00DA3DCC" w:rsidRDefault="00C67463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877ECE" w:rsidRPr="006E1AC4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77ECE" w:rsidRPr="006E1AC4" w:rsidRDefault="00C67463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C67463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57F20" w:rsidRDefault="00357F20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C67463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C67463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5770D3" w:rsidRDefault="00877ECE" w:rsidP="00877ECE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877ECE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C67463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DA3DCC" w:rsidRDefault="00C67463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03" type="#_x0000_t75" style="width:12pt;height:12.75pt" o:ole="">
            <v:imagedata r:id="rId37" o:title=""/>
          </v:shape>
          <w:control r:id="rId38" w:name="ProposalAnotherFund1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05" type="#_x0000_t75" style="width:12.75pt;height:9.75pt" o:ole="">
            <v:imagedata r:id="rId39" o:title=""/>
          </v:shape>
          <w:control r:id="rId40" w:name="ProposalAnotherFund2" w:shapeid="_x0000_i110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77ECE" w:rsidRPr="00DA3DCC" w:rsidRDefault="00877ECE" w:rsidP="00877ECE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77ECE" w:rsidRPr="00DA3DCC" w:rsidRDefault="00C67463" w:rsidP="00877ECE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07" type="#_x0000_t75" style="width:12.75pt;height:11.25pt" o:ole="">
            <v:imagedata r:id="rId41" o:title=""/>
          </v:shape>
          <w:control r:id="rId42" w:name="ProposalConsider0" w:shapeid="_x0000_i110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09" type="#_x0000_t75" style="width:15pt;height:12.75pt" o:ole="">
            <v:imagedata r:id="rId43" o:title=""/>
          </v:shape>
          <w:control r:id="rId44" w:name="ProposalConsider1" w:shapeid="_x0000_i110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11" type="#_x0000_t75" style="width:16.5pt;height:10.5pt" o:ole="">
            <v:imagedata r:id="rId45" o:title=""/>
          </v:shape>
          <w:control r:id="rId46" w:name="ProposalConsider2" w:shapeid="_x0000_i111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7ECE" w:rsidRPr="00DA3DCC" w:rsidRDefault="00C67463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C67463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7ECE" w:rsidRPr="00DA3DCC" w:rsidRDefault="00C67463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877ECE" w:rsidRPr="00DA3DCC" w:rsidRDefault="00877ECE" w:rsidP="00877EC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50E5" w:rsidRPr="00EA50E5" w:rsidRDefault="00EA50E5" w:rsidP="00EA50E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47"/>
      <w:headerReference w:type="default" r:id="rId48"/>
      <w:footerReference w:type="default" r:id="rId49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26" w:rsidRDefault="00965826">
      <w:r>
        <w:separator/>
      </w:r>
    </w:p>
  </w:endnote>
  <w:endnote w:type="continuationSeparator" w:id="0">
    <w:p w:rsidR="00965826" w:rsidRDefault="009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63EDC87-CC9F-4D36-809D-CCB2E30ECE67}"/>
    <w:embedBold r:id="rId2" w:fontKey="{5FE112C9-4295-4F28-9318-0C489E01B9FA}"/>
    <w:embedItalic r:id="rId3" w:fontKey="{6C161C49-E4A2-4768-B176-D4D5BC9F764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44C820ED-A26B-4836-8D0B-B29424B1EAF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B680FD5C-00A5-44D1-B9F6-510C31EB4E4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6A7EA23D-6CF8-4562-9DAB-F0D77F6A5AA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26" w:rsidRPr="00707B53" w:rsidRDefault="00965826" w:rsidP="00837B79">
    <w:pPr>
      <w:pStyle w:val="Footer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Project256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C67463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965826" w:rsidRDefault="00965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26" w:rsidRDefault="00965826">
      <w:r>
        <w:separator/>
      </w:r>
    </w:p>
  </w:footnote>
  <w:footnote w:type="continuationSeparator" w:id="0">
    <w:p w:rsidR="00965826" w:rsidRDefault="009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26" w:rsidRDefault="0096582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826" w:rsidRDefault="009658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26" w:rsidRDefault="00965826" w:rsidP="006A576D">
    <w:pPr>
      <w:pStyle w:val="Heading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</w:t>
    </w:r>
    <w:proofErr w:type="spellStart"/>
    <w:r>
      <w:rPr>
        <w:rFonts w:ascii="TH SarabunPSK" w:hAnsi="TH SarabunPSK" w:cs="TH SarabunPSK" w:hint="cs"/>
        <w:cs/>
      </w:rPr>
      <w:t>ภัฏ</w:t>
    </w:r>
    <w:proofErr w:type="spellEnd"/>
    <w:r>
      <w:rPr>
        <w:rFonts w:ascii="TH SarabunPSK" w:hAnsi="TH SarabunPSK" w:cs="TH SarabunPSK" w:hint="cs"/>
        <w:cs/>
      </w:rPr>
      <w:t>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ก-1ด </w:t>
    </w:r>
  </w:p>
  <w:p w:rsidR="00965826" w:rsidRDefault="00965826" w:rsidP="006A576D">
    <w:pPr>
      <w:pStyle w:val="Header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  <w:r w:rsidRPr="000A7E5B">
      <w:rPr>
        <w:rFonts w:ascii="TH SarabunPSK" w:hAnsi="TH SarabunPSK" w:cs="TH SarabunPSK"/>
        <w:sz w:val="22"/>
        <w:szCs w:val="24"/>
        <w:cs/>
      </w:rPr>
      <w:t>(ฉบับปรับปรุงปี พ.ศ.25</w:t>
    </w:r>
    <w:r>
      <w:rPr>
        <w:rFonts w:ascii="TH SarabunPSK" w:hAnsi="TH SarabunPSK" w:cs="TH SarabunPSK" w:hint="cs"/>
        <w:sz w:val="22"/>
        <w:szCs w:val="24"/>
        <w:cs/>
      </w:rPr>
      <w:t>62</w:t>
    </w:r>
    <w:r w:rsidRPr="000A7E5B">
      <w:rPr>
        <w:rFonts w:ascii="TH SarabunPSK" w:hAnsi="TH SarabunPSK" w:cs="TH SarabunPSK"/>
        <w:sz w:val="22"/>
        <w:szCs w:val="24"/>
        <w:cs/>
      </w:rPr>
      <w:t>)</w:t>
    </w:r>
  </w:p>
  <w:p w:rsidR="00965826" w:rsidRPr="000A7E5B" w:rsidRDefault="00965826" w:rsidP="000A7E5B">
    <w:pPr>
      <w:pStyle w:val="Header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1633"/>
    <w:rsid w:val="002730F1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AA6"/>
    <w:rsid w:val="00495E8A"/>
    <w:rsid w:val="004A07E3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34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E749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65826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67463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2D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11.wmf"/><Relationship Id="rId42" Type="http://schemas.openxmlformats.org/officeDocument/2006/relationships/control" Target="activeX/activeX20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9.wmf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D02360646E3145D19F447619155BA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8802F-3A43-4F32-8E05-421CD949D09A}"/>
      </w:docPartPr>
      <w:docPartBody>
        <w:p w:rsidR="00280CA7" w:rsidRDefault="00280CA7" w:rsidP="00280CA7">
          <w:pPr>
            <w:pStyle w:val="D02360646E3145D19F447619155BAA13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629367CF78847F69F28E50FF4326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705FD-8D73-4ADB-9F0A-0C3EE1552F31}"/>
      </w:docPartPr>
      <w:docPartBody>
        <w:p w:rsidR="00280CA7" w:rsidRDefault="00280CA7" w:rsidP="00280CA7">
          <w:pPr>
            <w:pStyle w:val="E629367CF78847F69F28E50FF4326247"/>
          </w:pPr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A48A53C35E44C189BDF10287C30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97A2D-F19C-41CB-B66D-E8BF7D4A4D3D}"/>
      </w:docPartPr>
      <w:docPartBody>
        <w:p w:rsidR="00FC1DBA" w:rsidRDefault="00B41FC8" w:rsidP="00B41FC8">
          <w:pPr>
            <w:pStyle w:val="2A48A53C35E44C189BDF10287C30C2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340E6527EA472CAE942B1B86ADD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45347-A65D-4300-B094-76985098D5F9}"/>
      </w:docPartPr>
      <w:docPartBody>
        <w:p w:rsidR="00FC1DBA" w:rsidRDefault="00B41FC8" w:rsidP="00B41FC8">
          <w:pPr>
            <w:pStyle w:val="9E340E6527EA472CAE942B1B86ADD2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ADDB1CA42DA84BF3A5A8F947CF740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5C72A-AF88-4D64-8524-AA0F8378C254}"/>
      </w:docPartPr>
      <w:docPartBody>
        <w:p w:rsidR="00FC1DBA" w:rsidRDefault="00B41FC8" w:rsidP="00B41FC8">
          <w:pPr>
            <w:pStyle w:val="ADDB1CA42DA84BF3A5A8F947CF74000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5E8C010DCD4244DBB06569AD8C859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F3866-E7B0-498C-A74A-23FA49E70B32}"/>
      </w:docPartPr>
      <w:docPartBody>
        <w:p w:rsidR="00FC1DBA" w:rsidRDefault="00B41FC8" w:rsidP="00B41FC8">
          <w:pPr>
            <w:pStyle w:val="5E8C010DCD4244DBB06569AD8C85936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D3B3557E2414ACEB0A3C07412042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0C846-D189-4FF0-8ED6-665FF77308F8}"/>
      </w:docPartPr>
      <w:docPartBody>
        <w:p w:rsidR="00FC1DBA" w:rsidRDefault="00B41FC8" w:rsidP="00B41FC8">
          <w:pPr>
            <w:pStyle w:val="2D3B3557E2414ACEB0A3C074120422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65529"/>
    <w:rsid w:val="00280CA7"/>
    <w:rsid w:val="00876754"/>
    <w:rsid w:val="00876C6F"/>
    <w:rsid w:val="008954DB"/>
    <w:rsid w:val="00B41FC8"/>
    <w:rsid w:val="00C75F8B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9AA1-A259-4E7C-AD66-96E333F0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8</Pages>
  <Words>1301</Words>
  <Characters>12316</Characters>
  <Application>Microsoft Office Word</Application>
  <DocSecurity>0</DocSecurity>
  <Lines>102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admin</cp:lastModifiedBy>
  <cp:revision>2</cp:revision>
  <cp:lastPrinted>2019-08-16T07:54:00Z</cp:lastPrinted>
  <dcterms:created xsi:type="dcterms:W3CDTF">2022-01-14T07:50:00Z</dcterms:created>
  <dcterms:modified xsi:type="dcterms:W3CDTF">2022-01-14T07:50:00Z</dcterms:modified>
</cp:coreProperties>
</file>