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9D" w:rsidRPr="00DC412D" w:rsidRDefault="00741534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1534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 (</w:t>
      </w:r>
      <w:r w:rsidRPr="00741534">
        <w:rPr>
          <w:rFonts w:ascii="TH SarabunPSK" w:hAnsi="TH SarabunPSK" w:cs="TH SarabunPSK"/>
          <w:b/>
          <w:bCs/>
          <w:sz w:val="36"/>
          <w:szCs w:val="36"/>
        </w:rPr>
        <w:t>research project)</w:t>
      </w:r>
    </w:p>
    <w:p w:rsidR="000A7E5B" w:rsidRDefault="0001369D">
      <w:pPr>
        <w:pStyle w:val="3"/>
        <w:spacing w:before="60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</w:t>
      </w:r>
      <w:r w:rsidR="000A7E5B">
        <w:rPr>
          <w:rFonts w:ascii="TH SarabunPSK" w:hAnsi="TH SarabunPSK" w:cs="TH SarabunPSK" w:hint="cs"/>
          <w:sz w:val="32"/>
          <w:szCs w:val="32"/>
          <w:cs/>
        </w:rPr>
        <w:t>สนับสนุนจากกองทุนวิจัย</w:t>
      </w:r>
    </w:p>
    <w:p w:rsidR="007E749D" w:rsidRDefault="007E749D" w:rsidP="000A7E5B">
      <w:pPr>
        <w:pStyle w:val="3"/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เพื่อสนับสนุนบุคลากรคณะมนุษยศาสตร์และสังคมศาสตร์</w:t>
      </w:r>
    </w:p>
    <w:p w:rsidR="0001369D" w:rsidRPr="00357F20" w:rsidRDefault="000A7E5B" w:rsidP="000A7E5B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มหาวิทยาลัยราชภัฏพระนครศรีอยุธยา </w:t>
      </w:r>
    </w:p>
    <w:p w:rsidR="0001369D" w:rsidRPr="00DC412D" w:rsidRDefault="00EF4B20" w:rsidP="000A7E5B">
      <w:pPr>
        <w:pStyle w:val="a5"/>
        <w:rPr>
          <w:rFonts w:ascii="TH SarabunPSK" w:eastAsia="Cordia New" w:hAnsi="TH SarabunPSK" w:cs="TH SarabunPSK"/>
          <w:b w:val="0"/>
          <w:bCs w:val="0"/>
        </w:rPr>
      </w:pPr>
      <w:r w:rsidRPr="00DC412D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C4E0E" w:rsidRPr="00DC412D" w:rsidRDefault="009C4E0E" w:rsidP="006A2861">
      <w:pPr>
        <w:tabs>
          <w:tab w:val="left" w:pos="2977"/>
        </w:tabs>
        <w:rPr>
          <w:rFonts w:ascii="TH SarabunPSK" w:hAnsi="TH SarabunPSK" w:cs="TH SarabunPSK"/>
        </w:rPr>
      </w:pPr>
    </w:p>
    <w:p w:rsidR="00ED41BD" w:rsidRPr="00DA3DCC" w:rsidRDefault="00965826" w:rsidP="00056F9D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contentLocked"/>
          <w:placeholder>
            <w:docPart w:val="41CD1BBCFF7E4A2C856AF22E3A804224"/>
          </w:placeholder>
          <w:showingPlcHdr/>
          <w:text/>
        </w:sdtPr>
        <w:sdtContent>
          <w:r w:rsidR="00ED41B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D41BD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974A2CF5CC0D414C8E94EC02760148CC"/>
          </w:placeholder>
        </w:sdtPr>
        <w:sdtEndPr>
          <w:rPr>
            <w:b/>
            <w:bCs/>
            <w:cs w:val="0"/>
          </w:rPr>
        </w:sdtEndPr>
        <w:sdtContent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</w:sdtContent>
      </w:sdt>
    </w:p>
    <w:p w:rsidR="00ED41BD" w:rsidRPr="00DA3DCC" w:rsidRDefault="00ED41BD" w:rsidP="00056F9D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contentLocked"/>
          <w:placeholder>
            <w:docPart w:val="DBFA2A09F19E49658D27ACB77D030594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974A2CF5CC0D414C8E94EC02760148CC"/>
          </w:placeholder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  <w:r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ED41BD" w:rsidRPr="00DA3DCC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ADDB1CA42DA84BF3A5A8F947CF74000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ED41BD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2D3B3557E2414ACEB0A3C0741204224A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01369D" w:rsidRPr="00DC412D" w:rsidRDefault="00741534" w:rsidP="00741534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cs/>
        </w:rPr>
      </w:pPr>
      <w:r w:rsidRPr="00DC412D">
        <w:rPr>
          <w:rFonts w:ascii="TH SarabunPSK" w:hAnsi="TH SarabunPSK" w:cs="TH SarabunPSK"/>
          <w:cs/>
        </w:rPr>
        <w:t xml:space="preserve"> </w:t>
      </w:r>
      <w:r w:rsidR="0001369D" w:rsidRPr="00DC412D">
        <w:rPr>
          <w:rFonts w:ascii="TH SarabunPSK" w:hAnsi="TH SarabunPSK" w:cs="TH SarabunPSK"/>
          <w:cs/>
        </w:rPr>
        <w:t xml:space="preserve">ส่วน ก </w:t>
      </w:r>
      <w:r w:rsidR="0001369D" w:rsidRPr="00DC412D">
        <w:rPr>
          <w:rFonts w:ascii="TH SarabunPSK" w:hAnsi="TH SarabunPSK" w:cs="TH SarabunPSK"/>
        </w:rPr>
        <w:t xml:space="preserve"> </w:t>
      </w:r>
      <w:r w:rsidR="0077132B" w:rsidRPr="00DC412D">
        <w:rPr>
          <w:rFonts w:ascii="TH SarabunPSK" w:hAnsi="TH SarabunPSK" w:cs="TH SarabunPSK"/>
        </w:rPr>
        <w:t xml:space="preserve">  </w:t>
      </w:r>
      <w:r w:rsidR="0001369D" w:rsidRPr="00DC412D">
        <w:rPr>
          <w:rFonts w:ascii="TH SarabunPSK" w:hAnsi="TH SarabunPSK" w:cs="TH SarabunPSK"/>
        </w:rPr>
        <w:t>:</w:t>
      </w:r>
      <w:r w:rsidR="0077132B" w:rsidRPr="00DC412D">
        <w:rPr>
          <w:rFonts w:ascii="TH SarabunPSK" w:hAnsi="TH SarabunPSK" w:cs="TH SarabunPSK"/>
          <w:cs/>
        </w:rPr>
        <w:tab/>
      </w:r>
      <w:r w:rsidR="001E62AB">
        <w:rPr>
          <w:rFonts w:ascii="TH SarabunPSK" w:hAnsi="TH SarabunPSK" w:cs="TH SarabunPSK" w:hint="cs"/>
          <w:cs/>
        </w:rPr>
        <w:t xml:space="preserve"> กลุ่มเรื่องของยุทธศาสตร์การวิจัย</w:t>
      </w:r>
    </w:p>
    <w:p w:rsidR="006A576D" w:rsidRPr="00DC412D" w:rsidRDefault="006A576D" w:rsidP="006A576D">
      <w:pPr>
        <w:tabs>
          <w:tab w:val="left" w:pos="426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ตามประเด็น</w:t>
      </w:r>
      <w:r w:rsidR="00EE7E8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bookmarkStart w:id="0" w:name="_GoBack"/>
    <w:p w:rsidR="006A576D" w:rsidRPr="00DC412D" w:rsidRDefault="006A576D" w:rsidP="006A576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1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0.5pt;height:16.5pt" o:ole="">
            <v:imagedata r:id="rId8" o:title=""/>
          </v:shape>
          <w:control r:id="rId9" w:name="tag_ProjectHumanUsed1" w:shapeid="_x0000_i1128"/>
        </w:object>
      </w:r>
      <w:bookmarkEnd w:id="0"/>
      <w:r w:rsidRPr="00DC412D">
        <w:rPr>
          <w:rFonts w:ascii="TH SarabunPSK" w:hAnsi="TH SarabunPSK" w:cs="TH SarabunPSK"/>
          <w:cs/>
        </w:rPr>
        <w:t xml:space="preserve"> </w:t>
      </w:r>
      <w:r w:rsidRPr="00DC412D">
        <w:rPr>
          <w:rFonts w:ascii="TH SarabunPSK" w:hAnsi="TH SarabunPSK" w:cs="TH SarabunPSK"/>
          <w:sz w:val="32"/>
          <w:szCs w:val="32"/>
          <w:cs/>
        </w:rPr>
        <w:t>1</w:t>
      </w:r>
      <w:r w:rsidR="00965826">
        <w:rPr>
          <w:rFonts w:ascii="TH SarabunPSK" w:hAnsi="TH SarabunPSK" w:cs="TH SarabunPSK" w:hint="cs"/>
          <w:sz w:val="32"/>
          <w:szCs w:val="32"/>
          <w:cs/>
        </w:rPr>
        <w:t>ภาคมนุษย์ศาสตร์</w:t>
      </w:r>
    </w:p>
    <w:p w:rsidR="006A576D" w:rsidRPr="00DC412D" w:rsidRDefault="006A576D" w:rsidP="006A576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10" w:dyaOrig="330">
          <v:shape id="_x0000_i1075" type="#_x0000_t75" style="width:10.5pt;height:16.5pt" o:ole="">
            <v:imagedata r:id="rId8" o:title=""/>
          </v:shape>
          <w:control r:id="rId10" w:name="tag_ProjectHumanUsed11" w:shapeid="_x0000_i1075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EE7E8B">
        <w:rPr>
          <w:rFonts w:ascii="TH SarabunPSK" w:hAnsi="TH SarabunPSK" w:cs="TH SarabunPSK" w:hint="cs"/>
          <w:sz w:val="32"/>
          <w:szCs w:val="32"/>
          <w:cs/>
        </w:rPr>
        <w:t>2.</w:t>
      </w:r>
      <w:r w:rsidR="00965826">
        <w:rPr>
          <w:rFonts w:ascii="TH SarabunPSK" w:hAnsi="TH SarabunPSK" w:cs="TH SarabunPSK" w:hint="cs"/>
          <w:sz w:val="32"/>
          <w:szCs w:val="32"/>
          <w:cs/>
        </w:rPr>
        <w:t>ภาคสังคมศาสตร์</w:t>
      </w:r>
    </w:p>
    <w:p w:rsidR="00056F9D" w:rsidRDefault="006A576D" w:rsidP="00FC6F28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</w:rPr>
      </w:pPr>
      <w:r w:rsidRPr="00DC412D">
        <w:rPr>
          <w:rFonts w:ascii="TH SarabunPSK" w:hAnsi="TH SarabunPSK" w:cs="TH SarabunPSK"/>
          <w:cs/>
        </w:rPr>
        <w:object w:dxaOrig="210" w:dyaOrig="330">
          <v:shape id="_x0000_i1077" type="#_x0000_t75" style="width:10.5pt;height:16.5pt" o:ole="">
            <v:imagedata r:id="rId8" o:title=""/>
          </v:shape>
          <w:control r:id="rId11" w:name="tag_ProjectHumanUsed12" w:shapeid="_x0000_i1077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EE7E8B">
        <w:rPr>
          <w:rFonts w:ascii="TH SarabunPSK" w:hAnsi="TH SarabunPSK" w:cs="TH SarabunPSK" w:hint="cs"/>
          <w:sz w:val="32"/>
          <w:szCs w:val="32"/>
          <w:cs/>
        </w:rPr>
        <w:t>3.</w:t>
      </w:r>
      <w:r w:rsidR="00965826">
        <w:rPr>
          <w:rFonts w:ascii="TH SarabunPSK" w:hAnsi="TH SarabunPSK" w:cs="TH SarabunPSK" w:hint="cs"/>
          <w:sz w:val="32"/>
          <w:szCs w:val="32"/>
          <w:cs/>
        </w:rPr>
        <w:t>สาขาวิชาดนตรีหรือศิลปะการแสดงหรือประยุกต์ศิลป์</w:t>
      </w:r>
    </w:p>
    <w:p w:rsidR="00FC6F28" w:rsidRDefault="00FC6F28" w:rsidP="00FC6F28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10" w:dyaOrig="330">
          <v:shape id="_x0000_i1079" type="#_x0000_t75" style="width:10.5pt;height:16.5pt" o:ole="">
            <v:imagedata r:id="rId8" o:title=""/>
          </v:shape>
          <w:control r:id="rId12" w:name="tag_ProjectHumanUsed121" w:shapeid="_x0000_i1079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 w:rsidR="00965826">
        <w:rPr>
          <w:rFonts w:ascii="TH SarabunPSK" w:hAnsi="TH SarabunPSK" w:cs="TH SarabunPSK" w:hint="cs"/>
          <w:sz w:val="32"/>
          <w:szCs w:val="32"/>
          <w:cs/>
        </w:rPr>
        <w:t>.สาขาวิชานิติศาสตร์ จัดทำกฎหมายเกี่ยวกับมรดกโลก</w:t>
      </w:r>
    </w:p>
    <w:p w:rsidR="00056F9D" w:rsidRDefault="00056F9D" w:rsidP="00056F9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10" w:dyaOrig="330">
          <v:shape id="_x0000_i1081" type="#_x0000_t75" style="width:10.5pt;height:16.5pt" o:ole="">
            <v:imagedata r:id="rId8" o:title=""/>
          </v:shape>
          <w:control r:id="rId13" w:name="tag_ProjectHumanUsed1212" w:shapeid="_x0000_i1081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5.</w:t>
      </w:r>
      <w:r w:rsidR="00965826">
        <w:rPr>
          <w:rFonts w:ascii="TH SarabunPSK" w:hAnsi="TH SarabunPSK" w:cs="TH SarabunPSK" w:hint="cs"/>
          <w:sz w:val="32"/>
          <w:szCs w:val="32"/>
          <w:cs/>
        </w:rPr>
        <w:t>งานวิจัยสถาบัน</w:t>
      </w:r>
    </w:p>
    <w:p w:rsidR="0001369D" w:rsidRPr="00DC412D" w:rsidRDefault="0001369D" w:rsidP="00E46749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ข 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>: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ab/>
      </w: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องค์ประกอบในการจัดทำโครงการวิจัย </w:t>
      </w:r>
    </w:p>
    <w:p w:rsidR="00594A48" w:rsidRPr="00C04BB1" w:rsidRDefault="00AE1AA9" w:rsidP="00C04BB1">
      <w:pPr>
        <w:pStyle w:val="af5"/>
        <w:numPr>
          <w:ilvl w:val="0"/>
          <w:numId w:val="2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4BB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1997953472"/>
        <w:placeholder>
          <w:docPart w:val="4B95F9A33BAD43C4914056AD01A9F5C8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C04BB1" w:rsidRPr="00DA3DCC" w:rsidTr="00056F9D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141316403"/>
                    <w:lock w:val="contentLocked"/>
                    <w:placeholder>
                      <w:docPart w:val="936C1D3AC95642E995776A5F91E8CA08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778572607"/>
                    <w:lock w:val="contentLocked"/>
                    <w:placeholder>
                      <w:docPart w:val="72D1C20E007B4F7CB54634A876408B26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210696736"/>
                    <w:lock w:val="contentLocked"/>
                    <w:placeholder>
                      <w:docPart w:val="4800694B1C2640F2848F549B11A1942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245082464"/>
                    <w:lock w:val="contentLocked"/>
                    <w:placeholder>
                      <w:docPart w:val="C75791889A2F41608D0F01847E9F9F5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594439953"/>
                    <w:lock w:val="contentLocked"/>
                    <w:placeholder>
                      <w:docPart w:val="3BAD20864A2C4DEC9116007E3493F1FD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C04BB1" w:rsidRPr="00DA3DCC" w:rsidTr="00056F9D">
            <w:trPr>
              <w:trHeight w:val="394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965826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33812778"/>
                    <w:placeholder>
                      <w:docPart w:val="78CF0212850A4DB18FE0E2635F8ADA0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965826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CFF5CDEC4EAA417F8314C19CA73DFA0C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965826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A6F0C4177FE24E95ABFF86322DA3E49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965826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04BB1" w:rsidRDefault="00C04BB1" w:rsidP="00C04BB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Pr="003B7376" w:rsidRDefault="00965826" w:rsidP="001E602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F64D7C36068042CDA8743B5FCA9584E2"/>
          </w:placeholder>
          <w:showingPlcHdr/>
          <w:text/>
        </w:sdtPr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1E602C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5377C946A3914FB88FA08A9F0F1FD33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1E602C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B98F8F0E6B73411880EB4E206981EBE1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3740F13C901A400EAF715A042D6C3F66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EA50E5">
            <w:rPr>
              <w:rFonts w:ascii="TH SarabunPSK" w:hAnsi="TH SarabunPSK" w:cs="TH SarabunPSK" w:hint="cs"/>
              <w:sz w:val="32"/>
              <w:szCs w:val="32"/>
              <w:cs/>
            </w:rPr>
            <w:t>5. สังคมศาสตร์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DF79651B919543B1922F9670013162B3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EE96D1C1B27C45F680C7C5A30A470E2D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4D26AD">
            <w:rPr>
              <w:rFonts w:ascii="TH SarabunPSK" w:hAnsi="TH SarabunPSK" w:cs="TH SarabunPSK" w:hint="cs"/>
              <w:sz w:val="32"/>
              <w:szCs w:val="32"/>
              <w:cs/>
            </w:rPr>
            <w:t>5.3 สังคมศาสตร์ : ศึกษาศาสตร์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6CA00B1A6CDA47328ECCA41A9D9C2E20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E9272933D333431E89E92264450DCC39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28F9381586384961939E7C5B0E1180A8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7184D1F5C9F74681AC96536277E58FC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สาขาการศึกษา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E602C" w:rsidRPr="003B7376" w:rsidRDefault="00965826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2DFA181A874B4810B6584C2AAA9C32F0"/>
          </w:placeholder>
          <w:showingPlcHdr/>
          <w:text/>
        </w:sdtPr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DB694475714A46749F56616D773C4EAC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87F06DBAD0B94AAD99B5C584EAE84EAD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116D1D81DB3B4574823FA547790E5BBA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60A7F24D9B0A4D81B19BD5383684183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87F06DBAD0B94AAD99B5C584EAE84EAD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F891ECF20EA74154BB4A64E24F398BED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965826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CBCBFD9A37844FD38E77AC15A3FC9EF7"/>
          </w:placeholder>
          <w:showingPlcHdr/>
          <w:text/>
        </w:sdtPr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143C17C376134BD49C7E78A1CF50BF79"/>
        </w:placeholder>
      </w:sdtPr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E235718D119C4F73BA09F9286E8049A8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D7F9AF8D96A4CCF8A6AE78B1F63DABD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161DF97519A646E79C4727B0EA2FAFC1"/>
            </w:placeholder>
          </w:sdtPr>
          <w:sdtContent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D8852DE31F4A4C82ADB986DF70C61FC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BD7F9AF8D96A4CCF8A6AE78B1F63DABD"/>
        </w:placeholder>
      </w:sdtPr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A8B2711136B24B7FB1D528DBC68F89D1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BD7F9AF8D96A4CCF8A6AE78B1F63DABD"/>
        </w:placeholder>
      </w:sdtPr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F5D40A9C97564CE88B397D4E81BBD1A1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BD7F9AF8D96A4CCF8A6AE78B1F63DABD"/>
        </w:placeholder>
      </w:sdtPr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Default="001E602C" w:rsidP="001E602C">
      <w:pPr>
        <w:pStyle w:val="af6"/>
        <w:spacing w:before="0" w:beforeAutospacing="0" w:after="0" w:afterAutospacing="0"/>
      </w:pPr>
    </w:p>
    <w:p w:rsidR="001E602C" w:rsidRPr="003B7376" w:rsidRDefault="00965826" w:rsidP="001E602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contentLocked"/>
          <w:placeholder>
            <w:docPart w:val="A18579FD77C64336BCD2961B57ABA79E"/>
          </w:placeholder>
          <w:showingPlcHdr/>
          <w:text/>
        </w:sdtPr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BD7F9AF8D96A4CCF8A6AE78B1F63DABD"/>
        </w:placeholder>
      </w:sdtPr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0062B" w:rsidRDefault="0030062B" w:rsidP="001E602C">
      <w:pPr>
        <w:tabs>
          <w:tab w:val="left" w:pos="1418"/>
        </w:tabs>
        <w:jc w:val="both"/>
      </w:pPr>
    </w:p>
    <w:p w:rsidR="00A6779A" w:rsidRDefault="00A6779A" w:rsidP="001E602C">
      <w:pPr>
        <w:tabs>
          <w:tab w:val="left" w:pos="1418"/>
        </w:tabs>
        <w:jc w:val="both"/>
      </w:pPr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6EB9953AC2E5433BBE4E4ABC7E54C79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BD7F9AF8D96A4CCF8A6AE78B1F63DABD"/>
        </w:placeholder>
      </w:sdtPr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B38F9F47E0A4450B888F4D0E697EA1BB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10" w:dyaOrig="330">
          <v:shape id="_x0000_i1087" type="#_x0000_t75" style="width:12.75pt;height:9pt" o:ole="">
            <v:imagedata r:id="rId14" o:title=""/>
          </v:shape>
          <w:control r:id="rId15" w:name="Benefits1" w:shapeid="_x0000_i108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48D99A66EEDE4F6AA2193E8D2E6AA588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E602C" w:rsidRPr="003B7376" w:rsidRDefault="001E602C" w:rsidP="001E602C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10" w:dyaOrig="330">
          <v:shape id="_x0000_i1089" type="#_x0000_t75" style="width:10.5pt;height:12pt" o:ole="">
            <v:imagedata r:id="rId16" o:title=""/>
          </v:shape>
          <w:control r:id="rId17" w:name="Benefits2" w:shapeid="_x0000_i108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7C2F7E0FA5E94930B964C78A34AC0A55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E602C" w:rsidRPr="003B7376" w:rsidRDefault="001E602C" w:rsidP="001E602C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10" w:dyaOrig="330">
          <v:shape id="_x0000_i1091" type="#_x0000_t75" style="width:14.25pt;height:10.5pt" o:ole="">
            <v:imagedata r:id="rId18" o:title=""/>
          </v:shape>
          <w:control r:id="rId19" w:name="Benefits3" w:shapeid="_x0000_i109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8029F5A13FDA4267AFC2766CD847BB0C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EE7E8B" w:rsidRDefault="00EE7E8B" w:rsidP="00877ECE">
      <w:pPr>
        <w:pStyle w:val="af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10" w:dyaOrig="330">
          <v:shape id="_x0000_i1093" type="#_x0000_t75" style="width:14.25pt;height:15pt" o:ole="">
            <v:imagedata r:id="rId20" o:title=""/>
          </v:shape>
          <w:control r:id="rId21" w:name="Benefits4" w:shapeid="_x0000_i109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2BD1BAE4D3B34CFE981D8B3DE2FB416E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2F5916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2F5916" w:rsidRDefault="002F5916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EE7E8B" w:rsidRPr="00DA3DCC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500275670"/>
          <w:lock w:val="contentLocked"/>
          <w:placeholder>
            <w:docPart w:val="D6F01468F2C847B8B3AC06649302EB0C"/>
          </w:placeholder>
          <w:showingPlcHdr/>
          <w:text/>
        </w:sdt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9CDE711D4F7C41AA997E71F8BC1A6706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598"/>
            <w:gridCol w:w="5780"/>
          </w:tblGrid>
          <w:tr w:rsidR="00EE7E8B" w:rsidRPr="00DA3DCC" w:rsidTr="00877EC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965826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E7E8B" w:rsidRPr="00DA3DCC" w:rsidRDefault="00EE7E8B" w:rsidP="00EE7E8B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A6779A" w:rsidRPr="00DA3DCC" w:rsidRDefault="00965826" w:rsidP="00056F9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38977E7FD7404532B58741FA5BF5FE9C"/>
          </w:placeholder>
        </w:sdtPr>
        <w:sdtEndPr>
          <w:rPr>
            <w:rFonts w:hint="default"/>
          </w:rPr>
        </w:sdtEndPr>
        <w:sdtContent>
          <w:r w:rsidR="00A677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A6779A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A6779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A6779A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1046409857"/>
        <w:placeholder>
          <w:docPart w:val="AD1D302B37534119971E1FDE0DAB94EC"/>
        </w:placeholder>
      </w:sdtPr>
      <w:sdtContent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Default="00A6779A" w:rsidP="001E602C">
          <w:pPr>
            <w:pStyle w:val="af5"/>
            <w:ind w:left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E7E8B" w:rsidRPr="00A6779A" w:rsidRDefault="00A6779A" w:rsidP="001E602C">
      <w:pPr>
        <w:pStyle w:val="af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79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677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779A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D7F9AF8D96A4CCF8A6AE78B1F63DABD"/>
        </w:placeholder>
      </w:sdtPr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2AB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contentLocked"/>
          <w:placeholder>
            <w:docPart w:val="68BD91B0F037439DA166D6DAF60D268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ind w:firstLine="567"/>
        <w:jc w:val="thaiDistribute"/>
        <w:rPr>
          <w:cs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contentLocked"/>
          <w:placeholder>
            <w:docPart w:val="34621FCB331F4706B66BA5ADCD61F506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9385CCF89C3042308241C5E50EB297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contentLocked"/>
          <w:placeholder>
            <w:docPart w:val="A1D357FA7EBD4C89B7318FA2712A5E80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68D14A7EE7624A358BC4290267A1B4F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Pr="003B7376">
        <w:rPr>
          <w:rFonts w:hint="cs"/>
          <w:cs/>
        </w:rPr>
        <w:t xml:space="preserve">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contentLocked"/>
          <w:placeholder>
            <w:docPart w:val="0BE893CAEF504F8491A02FF48FD2CD09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965826" w:rsidP="001E602C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D02360646E3145D19F447619155BAA13"/>
          </w:placeholder>
        </w:sdtPr>
        <w:sdtEndPr>
          <w:rPr>
            <w:rFonts w:hint="cs"/>
          </w:rPr>
        </w:sdtEndPr>
        <w:sdtContent>
          <w:r w:rsidR="001E60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E629367CF78847F69F28E50FF4326247"/>
          </w:placeholder>
          <w:date w:fullDate="2021-04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836294">
            <w:rPr>
              <w:rFonts w:ascii="TH SarabunPSK" w:hAnsi="TH SarabunPSK" w:cs="TH SarabunPSK" w:hint="cs"/>
              <w:sz w:val="32"/>
              <w:szCs w:val="32"/>
              <w:cs/>
            </w:rPr>
            <w:t>1 เมษายน 2564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D02360646E3145D19F447619155BAA13"/>
          </w:placeholder>
        </w:sdtPr>
        <w:sdtContent>
          <w:r w:rsidR="001E602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E629367CF78847F69F28E50FF4326247"/>
          </w:placeholder>
          <w:date w:fullDate="2022-03-3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836294">
            <w:rPr>
              <w:rFonts w:ascii="TH SarabunPSK" w:hAnsi="TH SarabunPSK" w:cs="TH SarabunPSK" w:hint="cs"/>
              <w:sz w:val="32"/>
              <w:szCs w:val="32"/>
              <w:cs/>
            </w:rPr>
            <w:t>31 มีนาคม 2565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602C" w:rsidRPr="003B7376" w:rsidRDefault="00965826" w:rsidP="001E602C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contentLocked"/>
          <w:placeholder>
            <w:docPart w:val="9C5D864E2A2A4CC2AE1C310BCB557A38"/>
          </w:placeholder>
          <w:showingPlcHdr/>
          <w:text/>
        </w:sdtPr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BD7F9AF8D96A4CCF8A6AE78B1F63DABD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941"/>
            <w:gridCol w:w="4304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1E602C" w:rsidRPr="003B7376" w:rsidTr="00137060">
            <w:trPr>
              <w:trHeight w:val="504"/>
              <w:tblHeader/>
            </w:trPr>
            <w:tc>
              <w:tcPr>
                <w:tcW w:w="941" w:type="dxa"/>
                <w:tcBorders>
                  <w:bottom w:val="single" w:sz="4" w:space="0" w:color="auto"/>
                </w:tcBorders>
                <w:vAlign w:val="center"/>
              </w:tcPr>
              <w:p w:rsidR="001E602C" w:rsidRDefault="001E602C" w:rsidP="0013706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="0013706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ปี</w:t>
                </w:r>
              </w:p>
              <w:p w:rsidR="00137060" w:rsidRPr="00137060" w:rsidRDefault="00137060" w:rsidP="0013706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37060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(งบประมาณ)</w:t>
                </w:r>
              </w:p>
            </w:tc>
            <w:tc>
              <w:tcPr>
                <w:tcW w:w="4304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1E602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B5A82E2CB2854B4E93DCC333C794B38C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8679E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="008679EA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2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3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4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5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6</w:t>
                </w:r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7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8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9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10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12</w:t>
                </w:r>
              </w:p>
            </w:tc>
          </w:tr>
          <w:tr w:rsidR="001E602C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C04BB1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2"/>
            </w:trPr>
            <w:tc>
              <w:tcPr>
                <w:tcW w:w="941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965826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FC6F28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contentLocked"/>
          <w:placeholder>
            <w:docPart w:val="4478A88D108A4932A50CCD04E5382BAC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BD7F9AF8D96A4CCF8A6AE78B1F63DAB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1E602C" w:rsidTr="001E602C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BD7F9AF8D96A4CCF8A6AE78B1F63DABD"/>
                  </w:placeholder>
                </w:sdt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BD7F9AF8D96A4CCF8A6AE78B1F63DABD"/>
                  </w:placeholder>
                </w:sdt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3E13802377A2442EB1BBF9C6CBDC498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3E13802377A2442EB1BBF9C6CBDC498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C093FA123EE04C4EA1223F749C476FD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C093FA123EE04C4EA1223F749C476FD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965826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77ECE" w:rsidRPr="00DA3DCC" w:rsidRDefault="00965826" w:rsidP="00877EC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633713235"/>
          <w:lock w:val="contentLocked"/>
          <w:placeholder>
            <w:docPart w:val="15F5C61F9951455EB1F1D3FBE2C98A25"/>
          </w:placeholder>
          <w:showingPlcHdr/>
          <w:text/>
        </w:sdtPr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877ECE" w:rsidRPr="00DA3DCC" w:rsidRDefault="00965826" w:rsidP="00877ECE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contentLocked"/>
          <w:placeholder>
            <w:docPart w:val="CF34A13C22424FEABC6E36EED84C7C42"/>
          </w:placeholder>
        </w:sdtPr>
        <w:sdtEndPr>
          <w:rPr>
            <w:rFonts w:hint="default"/>
          </w:rPr>
        </w:sdtEndPr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877ECE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877EC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7BD18CEF104716A620A397608DB8E0"/>
        </w:placeholder>
      </w:sdtPr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77ECE" w:rsidTr="00877EC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7BD18CEF104716A620A397608DB8E0"/>
                  </w:placeholder>
                </w:sdtPr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7BD18CEF104716A620A397608DB8E0"/>
                  </w:placeholder>
                </w:sdtPr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7BD18CEF104716A620A397608DB8E0"/>
                  </w:placeholder>
                </w:sdtPr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04BB1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2A48A53C35E44C189BDF10287C30C26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Pr="00931932" w:rsidRDefault="00C04BB1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F5916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9E340E6527EA472CAE942B1B86ADD2F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FC6F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FC6F28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Tr="00877ECE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Pr="00241F53" w:rsidRDefault="00C04BB1" w:rsidP="00C04BB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965826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DA3DCC" w:rsidRDefault="00877ECE" w:rsidP="00877ECE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contentLocked"/>
        <w:placeholder>
          <w:docPart w:val="CF34A13C22424FEABC6E36EED84C7C42"/>
        </w:placeholder>
      </w:sdtPr>
      <w:sdtEndPr>
        <w:rPr>
          <w:rFonts w:hint="default"/>
          <w:cs w:val="0"/>
        </w:rPr>
      </w:sdtEndPr>
      <w:sdtContent>
        <w:p w:rsidR="00877ECE" w:rsidRPr="00DA3DCC" w:rsidRDefault="00877ECE" w:rsidP="00877ECE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p w:rsidR="00877ECE" w:rsidRPr="00FC6F28" w:rsidRDefault="00877ECE" w:rsidP="00877ECE">
      <w:pPr>
        <w:jc w:val="both"/>
        <w:rPr>
          <w:rFonts w:ascii="TH SarabunPSK" w:hAnsi="TH SarabunPSK" w:cs="TH SarabunPSK"/>
          <w:sz w:val="10"/>
          <w:szCs w:val="10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Content>
        <w:tbl>
          <w:tblPr>
            <w:tblStyle w:val="30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037"/>
            <w:gridCol w:w="3971"/>
            <w:gridCol w:w="2607"/>
          </w:tblGrid>
          <w:tr w:rsidR="00FC6F28" w:rsidRPr="00B95013" w:rsidTr="00056F9D">
            <w:trPr>
              <w:trHeight w:val="339"/>
              <w:tblHeader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FC6F28" w:rsidRPr="00B95013" w:rsidTr="00056F9D">
            <w:trPr>
              <w:trHeight w:val="387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965826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63285868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965826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965826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965826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FC6F28" w:rsidRDefault="00FC6F28" w:rsidP="00877ECE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contentLocked"/>
        <w:placeholder>
          <w:docPart w:val="2B63A6269CF74B668EED3C0BBF2CC653"/>
        </w:placeholder>
      </w:sdtPr>
      <w:sdtEndPr>
        <w:rPr>
          <w:b/>
          <w:bCs/>
          <w:cs w:val="0"/>
        </w:rPr>
      </w:sdtEndPr>
      <w:sdtContent>
        <w:p w:rsidR="00877ECE" w:rsidRPr="007C4A3A" w:rsidRDefault="00877ECE" w:rsidP="00877ECE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6E4F56A2DA314E77ACB9BA4092303B15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877ECE" w:rsidRPr="00DA3DCC" w:rsidTr="00877ECE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6E4F56A2DA314E77ACB9BA4092303B15"/>
                  </w:placeholder>
                </w:sdtPr>
                <w:sdtContent>
                  <w:p w:rsidR="00877ECE" w:rsidRPr="000C5E95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6E4F56A2DA314E77ACB9BA4092303B15"/>
                  </w:placeholder>
                </w:sdtPr>
                <w:sdtContent>
                  <w:p w:rsidR="00877ECE" w:rsidRPr="00DA3DCC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6E4F56A2DA314E77ACB9BA4092303B15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877ECE" w:rsidRPr="009C2B5B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877ECE" w:rsidRPr="009C2B5B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877ECE" w:rsidRPr="000C5E95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bookmarkEnd w:id="1"/>
          <w:tr w:rsidR="00FC6F28" w:rsidRPr="00DA3DCC" w:rsidTr="00FC6F28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306396677"/>
                  <w:lock w:val="contentLocked"/>
                  <w:placeholder>
                    <w:docPart w:val="BA9D6C2EED9142478C4B3F1EECEA2A4E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FC6F28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D25A850412954866A542DABBEC372B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FC6F28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D25A850412954866A542DABBEC372B21"/>
                  </w:placeholder>
                </w:sdtPr>
                <w:sdtContent>
                  <w:p w:rsidR="00FC6F28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1141420191"/>
                  <w:lock w:val="contentLocked"/>
                  <w:placeholder>
                    <w:docPart w:val="D25A850412954866A542DABBEC372B21"/>
                  </w:placeholder>
                </w:sdtPr>
                <w:sdtContent>
                  <w:p w:rsidR="00FC6F28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6F28" w:rsidRDefault="00357F20" w:rsidP="00FC6F2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:rsidR="00357F20" w:rsidRPr="00224CDB" w:rsidRDefault="00357F20" w:rsidP="00FC6F2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2567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E97E1ADFACBA43BCA7AC9B57A705729F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FC6F28" w:rsidRPr="00DA3DCC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FC6F28" w:rsidRPr="00DA3DCC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FE99F39D9E8F4DAAB65DD9518E2693B3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B1CDA181214C465CAD0C9A8E770B940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FE99F39D9E8F4DAAB65DD9518E2693B3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FE99F39D9E8F4DAAB65DD9518E2693B3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5E44F6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FE99F39D9E8F4DAAB65DD9518E2693B3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171671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FE99F39D9E8F4DAAB65DD9518E2693B3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FE99F39D9E8F4DAAB65DD9518E2693B3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FE99F39D9E8F4DAAB65DD9518E2693B3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FE99F39D9E8F4DAAB65DD9518E2693B3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FE99F39D9E8F4DAAB65DD9518E2693B3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FE99F39D9E8F4DAAB65DD9518E2693B3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FE99F39D9E8F4DAAB65DD9518E2693B3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FE99F39D9E8F4DAAB65DD9518E2693B3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FE99F39D9E8F4DAAB65DD9518E2693B3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FE99F39D9E8F4DAAB65DD9518E2693B3"/>
                  </w:placeholder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FC6F28" w:rsidRPr="00843869" w:rsidRDefault="00FC6F28" w:rsidP="00877ECE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Content>
                  <w:p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965826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877ECE" w:rsidRPr="00DA3DCC" w:rsidRDefault="00877ECE" w:rsidP="00877EC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contentLocked"/>
      </w:sdtPr>
      <w:sdtEndPr>
        <w:rPr>
          <w:rFonts w:hint="cs"/>
        </w:rPr>
      </w:sdtEndPr>
      <w:sdtContent>
        <w:p w:rsidR="00877ECE" w:rsidRPr="00DA3DCC" w:rsidRDefault="00877ECE" w:rsidP="00877ECE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</w:sdtPr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877ECE" w:rsidRPr="00DA3DCC" w:rsidTr="00877EC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</w:sdt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</w:sdt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</w:sdt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965826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965826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965826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965826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Default="00877ECE" w:rsidP="00877ECE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contentLocked"/>
      </w:sdtPr>
      <w:sdtEndPr>
        <w:rPr>
          <w:cs w:val="0"/>
        </w:rPr>
      </w:sdtEndPr>
      <w:sdtContent>
        <w:p w:rsidR="00877ECE" w:rsidRPr="00DA3DCC" w:rsidRDefault="00877ECE" w:rsidP="00877ECE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877ECE" w:rsidRPr="00DA3DCC" w:rsidTr="00877EC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</w:sdtPr>
                <w:sdtContent>
                  <w:p w:rsidR="00877ECE" w:rsidRPr="00DA3DCC" w:rsidRDefault="00877ECE" w:rsidP="00877ECE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965826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877ECE" w:rsidRDefault="00877ECE" w:rsidP="00877ECE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965826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contentLocked"/>
          <w:showingPlcHdr/>
          <w:text/>
        </w:sdtPr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10" w:dyaOrig="330">
          <v:shape id="_x0000_i1095" type="#_x0000_t75" style="width:13.5pt;height:15pt" o:ole="">
            <v:imagedata r:id="rId22" o:title=""/>
          </v:shape>
          <w:control r:id="rId23" w:name="ProjectPatent11" w:shapeid="_x0000_i1095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10" w:dyaOrig="330">
          <v:shape id="_x0000_i1097" type="#_x0000_t75" style="width:15pt;height:11.25pt" o:ole="">
            <v:imagedata r:id="rId24" o:title=""/>
          </v:shape>
          <w:control r:id="rId25" w:name="ProjectPatent21" w:shapeid="_x0000_i109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10" w:dyaOrig="330">
          <v:shape id="_x0000_i1099" type="#_x0000_t75" style="width:14.25pt;height:13.5pt" o:ole="">
            <v:imagedata r:id="rId26" o:title=""/>
          </v:shape>
          <w:control r:id="rId27" w:name="ProjectPatent31" w:shapeid="_x0000_i1099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Content>
        <w:p w:rsidR="00877ECE" w:rsidRPr="00DA3DCC" w:rsidRDefault="00877ECE" w:rsidP="00877ECE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877ECE" w:rsidRPr="00DA3DCC" w:rsidTr="00877EC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877ECE" w:rsidRPr="00DA3DCC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877ECE" w:rsidRPr="00DA3DCC" w:rsidRDefault="00965826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877ECE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965826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877ECE" w:rsidRPr="00DA3DCC" w:rsidRDefault="00965826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contentLocked"/>
          <w:showingPlcHdr/>
          <w:text/>
        </w:sdtPr>
        <w:sdtContent>
          <w:r w:rsidR="00877ECE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877ECE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877ECE" w:rsidRPr="00DA3DCC" w:rsidRDefault="00877ECE" w:rsidP="00877EC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10" w:dyaOrig="330">
          <v:shape id="_x0000_i1101" type="#_x0000_t75" style="width:11.25pt;height:15pt" o:ole="">
            <v:imagedata r:id="rId28" o:title=""/>
          </v:shape>
          <w:control r:id="rId29" w:name="tag_ProjectAnimalUsed1" w:shapeid="_x0000_i110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10" w:dyaOrig="330">
          <v:shape id="_x0000_i1103" type="#_x0000_t75" style="width:10.5pt;height:16.5pt" o:ole="">
            <v:imagedata r:id="rId8" o:title=""/>
          </v:shape>
          <w:control r:id="rId30" w:name="tag_ProjectHumanUsed2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877ECE" w:rsidRPr="00DA3DCC" w:rsidRDefault="00877ECE" w:rsidP="00877ECE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10" w:dyaOrig="330">
          <v:shape id="_x0000_i1105" type="#_x0000_t75" style="width:12pt;height:15pt" o:ole="">
            <v:imagedata r:id="rId31" o:title=""/>
          </v:shape>
          <w:control r:id="rId32" w:name="tag_ProjectBioSafety1" w:shapeid="_x0000_i110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877ECE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10" w:dyaOrig="330">
          <v:shape id="_x0000_i1107" type="#_x0000_t75" style="width:11.25pt;height:10.5pt" o:ole="">
            <v:imagedata r:id="rId33" o:title=""/>
          </v:shape>
          <w:control r:id="rId34" w:name="tag_ProjectLabUsed2" w:shapeid="_x0000_i110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showingPlcHdr/>
          <w:text/>
        </w:sdtPr>
        <w:sdtContent>
          <w:r w:rsidR="00741534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741534" w:rsidRPr="00DC412D" w:rsidRDefault="00741534" w:rsidP="0074153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object w:dxaOrig="210" w:dyaOrig="330">
          <v:shape id="_x0000_i1109" type="#_x0000_t75" style="width:11.25pt;height:10.5pt" o:ole="">
            <v:imagedata r:id="rId33" o:title=""/>
          </v:shape>
          <w:control r:id="rId35" w:name="tag_ProjectLabUsed11" w:shapeid="_x0000_i1109"/>
        </w:object>
      </w:r>
      <w:r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877ECE" w:rsidRPr="00DA3DCC" w:rsidRDefault="00965826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contentLocked"/>
          <w:showingPlcHdr/>
          <w:text/>
        </w:sdtPr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877ECE" w:rsidRPr="006E1AC4" w:rsidTr="00877EC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877ECE" w:rsidRPr="006E1AC4" w:rsidRDefault="00965826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Content>
                    <w:r w:rsidR="00877ECE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77ECE" w:rsidRPr="006E1AC4" w:rsidRDefault="00877ECE" w:rsidP="00877ECE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877ECE" w:rsidRPr="006E1AC4" w:rsidRDefault="00877ECE" w:rsidP="00877ECE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877ECE" w:rsidRPr="006E1AC4" w:rsidRDefault="00877ECE" w:rsidP="00877ECE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77ECE" w:rsidRPr="006E1AC4" w:rsidTr="00877ECE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877ECE" w:rsidRPr="006E1AC4" w:rsidTr="00877ECE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965826" w:rsidP="00877ECE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877ECE" w:rsidRDefault="00877ECE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57F20" w:rsidRDefault="00357F20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contentLocked"/>
          <w:showingPlcHdr/>
          <w:text/>
        </w:sdtPr>
        <w:sdtContent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6"/>
            <w:gridCol w:w="1846"/>
            <w:gridCol w:w="1592"/>
            <w:gridCol w:w="2847"/>
            <w:gridCol w:w="1195"/>
            <w:gridCol w:w="1195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84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9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47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contentLocked"/>
                </w:sdt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4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47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contentLocked"/>
                </w:sdt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contentLocked"/>
                </w:sdt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965826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965826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5770D3" w:rsidRDefault="00877ECE" w:rsidP="00877ECE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877ECE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contentLocked"/>
          <w:showingPlcHdr/>
          <w:text/>
        </w:sdtPr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8"/>
            <w:gridCol w:w="1985"/>
            <w:gridCol w:w="2952"/>
            <w:gridCol w:w="1733"/>
            <w:gridCol w:w="1694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985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295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27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contentLocked"/>
                </w:sdt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985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33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contentLocked"/>
                </w:sdt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694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contentLocked"/>
                </w:sdt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965826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3C3C1A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3C3C1A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DA3DCC" w:rsidRDefault="00965826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877ECE" w:rsidRPr="00DA3DCC" w:rsidRDefault="00877ECE" w:rsidP="00877ECE">
      <w:pPr>
        <w:pStyle w:val="af5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contentLocked"/>
          <w:showingPlcHdr/>
          <w:text/>
        </w:sdtPr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10" w:dyaOrig="330">
          <v:shape id="_x0000_i1111" type="#_x0000_t75" style="width:12pt;height:12.75pt" o:ole="">
            <v:imagedata r:id="rId36" o:title=""/>
          </v:shape>
          <w:control r:id="rId37" w:name="ProposalAnotherFund1" w:shapeid="_x0000_i111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10" w:dyaOrig="330">
          <v:shape id="_x0000_i1113" type="#_x0000_t75" style="width:12.75pt;height:9.75pt" o:ole="">
            <v:imagedata r:id="rId38" o:title=""/>
          </v:shape>
          <w:control r:id="rId39" w:name="ProposalAnotherFund2" w:shapeid="_x0000_i111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77ECE" w:rsidRPr="00DA3DCC" w:rsidRDefault="00877ECE" w:rsidP="00877ECE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77ECE" w:rsidRPr="00DA3DCC" w:rsidRDefault="00965826" w:rsidP="00877ECE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showingPlcHdr/>
          <w:text/>
        </w:sdtPr>
        <w:sdtContent>
          <w:r w:rsidR="00877ECE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</w:sdtPr>
      <w:sdtContent>
        <w:p w:rsidR="00877ECE" w:rsidRPr="00DA3DCC" w:rsidRDefault="00877ECE" w:rsidP="00877ECE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877ECE" w:rsidRPr="00DA3DCC" w:rsidRDefault="00877ECE" w:rsidP="00877ECE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877ECE" w:rsidRPr="00DA3DCC" w:rsidRDefault="00877ECE" w:rsidP="00877ECE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10" w:dyaOrig="330">
          <v:shape id="_x0000_i1115" type="#_x0000_t75" style="width:12.75pt;height:11.25pt" o:ole="">
            <v:imagedata r:id="rId40" o:title=""/>
          </v:shape>
          <w:control r:id="rId41" w:name="ProposalConsider0" w:shapeid="_x0000_i111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10" w:dyaOrig="330">
          <v:shape id="_x0000_i1117" type="#_x0000_t75" style="width:15pt;height:12.75pt" o:ole="">
            <v:imagedata r:id="rId42" o:title=""/>
          </v:shape>
          <w:control r:id="rId43" w:name="ProposalConsider1" w:shapeid="_x0000_i111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10" w:dyaOrig="330">
          <v:shape id="_x0000_i1119" type="#_x0000_t75" style="width:16.5pt;height:10.5pt" o:ole="">
            <v:imagedata r:id="rId44" o:title=""/>
          </v:shape>
          <w:control r:id="rId45" w:name="ProposalConsider2" w:shapeid="_x0000_i111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77ECE" w:rsidRPr="00DA3DCC" w:rsidRDefault="00965826" w:rsidP="00877ECE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contentLocked"/>
          <w:showingPlcHdr/>
          <w:text/>
        </w:sdtPr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304930748"/>
      </w:sdtPr>
      <w:sdtContent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965826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877ECE" w:rsidRPr="00DA3DCC" w:rsidRDefault="00965826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contentLocked"/>
          <w:showingPlcHdr/>
          <w:text/>
        </w:sdtPr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877ECE" w:rsidRPr="00DA3DCC" w:rsidRDefault="00877ECE" w:rsidP="00877ECE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877ECE" w:rsidRPr="00DA3DCC" w:rsidRDefault="00877ECE" w:rsidP="00877ECE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877ECE" w:rsidRPr="00DA3DCC" w:rsidRDefault="00877ECE" w:rsidP="00877ECE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877ECE" w:rsidRPr="00DA3DCC" w:rsidRDefault="00877ECE" w:rsidP="00877ECE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:rsidR="00877ECE" w:rsidRDefault="00877ECE" w:rsidP="00877ECE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A50E5" w:rsidRPr="00EA50E5" w:rsidRDefault="00EA50E5" w:rsidP="00EA50E5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ค  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 xml:space="preserve"> :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ab/>
      </w: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>ประวัติคณะผู้วิจัย</w:t>
      </w:r>
    </w:p>
    <w:p w:rsidR="00EA50E5" w:rsidRPr="00075725" w:rsidRDefault="00EA50E5" w:rsidP="00EA50E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EA50E5" w:rsidRPr="00075725" w:rsidRDefault="00EA50E5" w:rsidP="00EA50E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EA50E5" w:rsidRPr="00075725" w:rsidRDefault="00EA50E5" w:rsidP="00EA50E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EA50E5" w:rsidRPr="00DC412D" w:rsidRDefault="00EA50E5" w:rsidP="00EA50E5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EA50E5" w:rsidRPr="00DC412D" w:rsidSect="00116210">
      <w:headerReference w:type="even" r:id="rId46"/>
      <w:headerReference w:type="default" r:id="rId47"/>
      <w:footerReference w:type="default" r:id="rId48"/>
      <w:pgSz w:w="11906" w:h="16838" w:code="9"/>
      <w:pgMar w:top="1134" w:right="1134" w:bottom="1134" w:left="1134" w:header="568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26" w:rsidRDefault="00965826">
      <w:r>
        <w:separator/>
      </w:r>
    </w:p>
  </w:endnote>
  <w:endnote w:type="continuationSeparator" w:id="0">
    <w:p w:rsidR="00965826" w:rsidRDefault="0096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52C97C4-C3BD-458D-9B41-7839C7E94028}"/>
    <w:embedBold r:id="rId2" w:fontKey="{1C19C67B-F97B-4D77-9270-ACE55A2227DA}"/>
    <w:embedItalic r:id="rId3" w:fontKey="{43A10547-F3D5-4891-897A-F6B589795EE5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0B3181A5-1F5A-456E-A87F-C9A00FFF349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846E5A7D-6496-4E61-A32B-5E3A9B3CA6D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5E1CBBDD-8D5B-4941-B006-25E9B6A6BF8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26" w:rsidRPr="00707B53" w:rsidRDefault="00965826" w:rsidP="00837B79">
    <w:pPr>
      <w:pStyle w:val="aa"/>
      <w:rPr>
        <w:rFonts w:ascii="TH SarabunPSK" w:hAnsi="TH SarabunPSK" w:cs="TH SarabunPSK"/>
        <w:sz w:val="32"/>
      </w:rPr>
    </w:pPr>
    <w:r>
      <w:rPr>
        <w:rFonts w:ascii="TH SarabunPSK" w:hAnsi="TH SarabunPSK" w:cs="TH SarabunPSK" w:hint="cs"/>
        <w:sz w:val="32"/>
        <w:cs/>
      </w:rPr>
      <w:t xml:space="preserve">ไฟล์ </w:t>
    </w:r>
    <w:r>
      <w:rPr>
        <w:rFonts w:ascii="TH SarabunPSK" w:hAnsi="TH SarabunPSK" w:cs="TH SarabunPSK"/>
        <w:sz w:val="32"/>
      </w:rPr>
      <w:t>Template RDI-</w:t>
    </w:r>
    <w:r w:rsidRPr="002735CC">
      <w:rPr>
        <w:rFonts w:ascii="TH SarabunPSK" w:hAnsi="TH SarabunPSK" w:cs="TH SarabunPSK"/>
        <w:sz w:val="32"/>
      </w:rPr>
      <w:t>V</w:t>
    </w:r>
    <w:r>
      <w:rPr>
        <w:rFonts w:ascii="TH SarabunPSK" w:hAnsi="TH SarabunPSK" w:cs="TH SarabunPSK" w:hint="cs"/>
        <w:sz w:val="32"/>
        <w:cs/>
      </w:rPr>
      <w:t>1</w:t>
    </w:r>
    <w:r>
      <w:rPr>
        <w:rFonts w:ascii="TH SarabunPSK" w:hAnsi="TH SarabunPSK" w:cs="TH SarabunPSK"/>
        <w:sz w:val="32"/>
      </w:rPr>
      <w:t>Project256</w:t>
    </w:r>
    <w:r>
      <w:rPr>
        <w:rFonts w:ascii="TH SarabunPSK" w:hAnsi="TH SarabunPSK" w:cs="TH SarabunPSK" w:hint="cs"/>
        <w:sz w:val="32"/>
        <w:cs/>
      </w:rPr>
      <w:t>2</w:t>
    </w:r>
    <w:r w:rsidRPr="00707B53">
      <w:rPr>
        <w:rFonts w:ascii="TH SarabunPSK" w:hAnsi="TH SarabunPSK" w:cs="TH SarabunPSK"/>
        <w:sz w:val="32"/>
      </w:rPr>
      <w:t xml:space="preserve"> </w:t>
    </w:r>
    <w:r>
      <w:rPr>
        <w:rFonts w:ascii="TH SarabunPSK" w:hAnsi="TH SarabunPSK" w:cs="TH SarabunPSK"/>
        <w:sz w:val="32"/>
      </w:rPr>
      <w:t xml:space="preserve">                                                                                     </w:t>
    </w:r>
    <w:r w:rsidRPr="00707B53">
      <w:rPr>
        <w:rFonts w:ascii="TH SarabunPSK" w:hAnsi="TH SarabunPSK" w:cs="TH SarabunPSK"/>
        <w:sz w:val="32"/>
      </w:rPr>
      <w:fldChar w:fldCharType="begin"/>
    </w:r>
    <w:r w:rsidRPr="00707B53">
      <w:rPr>
        <w:rFonts w:ascii="TH SarabunPSK" w:hAnsi="TH SarabunPSK" w:cs="TH SarabunPSK"/>
        <w:sz w:val="32"/>
      </w:rPr>
      <w:instrText xml:space="preserve"> PAGE   \* MERGEFORMAT </w:instrText>
    </w:r>
    <w:r w:rsidRPr="00707B53">
      <w:rPr>
        <w:rFonts w:ascii="TH SarabunPSK" w:hAnsi="TH SarabunPSK" w:cs="TH SarabunPSK"/>
        <w:sz w:val="32"/>
      </w:rPr>
      <w:fldChar w:fldCharType="separate"/>
    </w:r>
    <w:r w:rsidR="002730F1">
      <w:rPr>
        <w:rFonts w:ascii="TH SarabunPSK" w:hAnsi="TH SarabunPSK" w:cs="TH SarabunPSK"/>
        <w:noProof/>
        <w:sz w:val="32"/>
      </w:rPr>
      <w:t>1</w:t>
    </w:r>
    <w:r w:rsidRPr="00707B53">
      <w:rPr>
        <w:rFonts w:ascii="TH SarabunPSK" w:hAnsi="TH SarabunPSK" w:cs="TH SarabunPSK"/>
        <w:noProof/>
        <w:sz w:val="32"/>
      </w:rPr>
      <w:fldChar w:fldCharType="end"/>
    </w:r>
  </w:p>
  <w:p w:rsidR="00965826" w:rsidRDefault="009658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26" w:rsidRDefault="00965826">
      <w:r>
        <w:separator/>
      </w:r>
    </w:p>
  </w:footnote>
  <w:footnote w:type="continuationSeparator" w:id="0">
    <w:p w:rsidR="00965826" w:rsidRDefault="0096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26" w:rsidRDefault="00965826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5826" w:rsidRDefault="0096582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26" w:rsidRDefault="00965826" w:rsidP="006A576D">
    <w:pPr>
      <w:pStyle w:val="1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มหาวิทยาลัยราชภัฏพระนครศรีอยุธยา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 xml:space="preserve">  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  <w:cs/>
      </w:rPr>
      <w:t xml:space="preserve">     </w:t>
    </w:r>
    <w:r>
      <w:rPr>
        <w:rFonts w:ascii="TH SarabunPSK" w:hAnsi="TH SarabunPSK" w:cs="TH SarabunPSK" w:hint="cs"/>
        <w:cs/>
      </w:rPr>
      <w:t xml:space="preserve">         </w:t>
    </w:r>
    <w:r w:rsidRPr="00631FD4">
      <w:rPr>
        <w:rFonts w:ascii="TH SarabunPSK" w:hAnsi="TH SarabunPSK" w:cs="TH SarabunPSK"/>
        <w:cs/>
      </w:rPr>
      <w:t xml:space="preserve">   </w:t>
    </w:r>
    <w:r>
      <w:rPr>
        <w:rFonts w:ascii="TH SarabunPSK" w:hAnsi="TH SarabunPSK" w:cs="TH SarabunPSK" w:hint="cs"/>
        <w:cs/>
      </w:rPr>
      <w:t xml:space="preserve">   </w:t>
    </w:r>
    <w:r w:rsidRPr="00631FD4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 xml:space="preserve">แบบ ก-1ด </w:t>
    </w:r>
  </w:p>
  <w:p w:rsidR="00965826" w:rsidRDefault="00965826" w:rsidP="006A576D">
    <w:pPr>
      <w:pStyle w:val="a8"/>
      <w:ind w:right="360"/>
      <w:jc w:val="right"/>
      <w:rPr>
        <w:rFonts w:ascii="TH SarabunPSK" w:hAnsi="TH SarabunPSK" w:cs="TH SarabunPSK"/>
        <w:sz w:val="22"/>
        <w:szCs w:val="24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</w:t>
    </w:r>
    <w:r w:rsidRPr="000A7E5B">
      <w:rPr>
        <w:rFonts w:ascii="TH SarabunPSK" w:hAnsi="TH SarabunPSK" w:cs="TH SarabunPSK"/>
        <w:sz w:val="22"/>
        <w:szCs w:val="24"/>
        <w:cs/>
      </w:rPr>
      <w:t>(ฉบับปรับปรุงปี พ.ศ.25</w:t>
    </w:r>
    <w:r>
      <w:rPr>
        <w:rFonts w:ascii="TH SarabunPSK" w:hAnsi="TH SarabunPSK" w:cs="TH SarabunPSK" w:hint="cs"/>
        <w:sz w:val="22"/>
        <w:szCs w:val="24"/>
        <w:cs/>
      </w:rPr>
      <w:t>62</w:t>
    </w:r>
    <w:r w:rsidRPr="000A7E5B">
      <w:rPr>
        <w:rFonts w:ascii="TH SarabunPSK" w:hAnsi="TH SarabunPSK" w:cs="TH SarabunPSK"/>
        <w:sz w:val="22"/>
        <w:szCs w:val="24"/>
        <w:cs/>
      </w:rPr>
      <w:t>)</w:t>
    </w:r>
  </w:p>
  <w:p w:rsidR="00965826" w:rsidRPr="000A7E5B" w:rsidRDefault="00965826" w:rsidP="000A7E5B">
    <w:pPr>
      <w:pStyle w:val="a8"/>
      <w:ind w:right="360"/>
      <w:rPr>
        <w:rFonts w:ascii="TH SarabunPSK" w:hAnsi="TH SarabunPSK" w:cs="TH SarabunPSK"/>
        <w:sz w:val="22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E9A267F"/>
    <w:multiLevelType w:val="hybridMultilevel"/>
    <w:tmpl w:val="7BEC7D30"/>
    <w:lvl w:ilvl="0" w:tplc="6E4EF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8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27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0B1"/>
    <w:rsid w:val="00003627"/>
    <w:rsid w:val="00006240"/>
    <w:rsid w:val="00006243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56F9D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A7E5B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16210"/>
    <w:rsid w:val="00123B3F"/>
    <w:rsid w:val="001313E4"/>
    <w:rsid w:val="001335B5"/>
    <w:rsid w:val="00136C14"/>
    <w:rsid w:val="00136D34"/>
    <w:rsid w:val="00137060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E602C"/>
    <w:rsid w:val="001E62AB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1633"/>
    <w:rsid w:val="002730F1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5916"/>
    <w:rsid w:val="002F6101"/>
    <w:rsid w:val="0030062B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57F20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31A7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08A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AA6"/>
    <w:rsid w:val="00495E8A"/>
    <w:rsid w:val="004A07E3"/>
    <w:rsid w:val="004A76A9"/>
    <w:rsid w:val="004B1D2B"/>
    <w:rsid w:val="004B4AB1"/>
    <w:rsid w:val="004B5B59"/>
    <w:rsid w:val="004C4C29"/>
    <w:rsid w:val="004D26AD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192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76D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0ED5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1534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E749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6294"/>
    <w:rsid w:val="00837B79"/>
    <w:rsid w:val="00840CEC"/>
    <w:rsid w:val="00842426"/>
    <w:rsid w:val="008431FD"/>
    <w:rsid w:val="00843E30"/>
    <w:rsid w:val="0084470C"/>
    <w:rsid w:val="008450FC"/>
    <w:rsid w:val="0084510C"/>
    <w:rsid w:val="008504BE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9EA"/>
    <w:rsid w:val="00867CB2"/>
    <w:rsid w:val="00867FC1"/>
    <w:rsid w:val="00870646"/>
    <w:rsid w:val="00872C71"/>
    <w:rsid w:val="00877ECE"/>
    <w:rsid w:val="00882372"/>
    <w:rsid w:val="0088258E"/>
    <w:rsid w:val="00882AA7"/>
    <w:rsid w:val="00884D93"/>
    <w:rsid w:val="00891633"/>
    <w:rsid w:val="0089729B"/>
    <w:rsid w:val="00897639"/>
    <w:rsid w:val="008A094F"/>
    <w:rsid w:val="008A0A62"/>
    <w:rsid w:val="008A247D"/>
    <w:rsid w:val="008A4194"/>
    <w:rsid w:val="008A4424"/>
    <w:rsid w:val="008A4A7F"/>
    <w:rsid w:val="008A511D"/>
    <w:rsid w:val="008A5A4B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65826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C4E0E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2A1"/>
    <w:rsid w:val="009F58F4"/>
    <w:rsid w:val="00A00B2E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6779A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3E7B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5F3E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C04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4BB1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356D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2D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20B0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15ACD"/>
    <w:rsid w:val="00E232DE"/>
    <w:rsid w:val="00E23F27"/>
    <w:rsid w:val="00E24216"/>
    <w:rsid w:val="00E24761"/>
    <w:rsid w:val="00E24789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495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50E5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1BD"/>
    <w:rsid w:val="00ED4694"/>
    <w:rsid w:val="00ED6120"/>
    <w:rsid w:val="00EE0355"/>
    <w:rsid w:val="00EE24EB"/>
    <w:rsid w:val="00EE3EE5"/>
    <w:rsid w:val="00EE4ED4"/>
    <w:rsid w:val="00EE5DEC"/>
    <w:rsid w:val="00EE7C86"/>
    <w:rsid w:val="00EE7E8B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0B80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6F28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09"/>
    <o:shapelayout v:ext="edit">
      <o:idmap v:ext="edit" data="1"/>
    </o:shapelayout>
  </w:shapeDefaults>
  <w:decimalSymbol w:val="."/>
  <w:listSeparator w:val=","/>
  <w15:docId w15:val="{83FC3BEB-A08F-49FD-813E-CA40DB5C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22"/>
    <w:qFormat/>
    <w:rsid w:val="00631FD4"/>
    <w:rPr>
      <w:b/>
      <w:bCs/>
    </w:rPr>
  </w:style>
  <w:style w:type="character" w:styleId="af8">
    <w:name w:val="Emphasis"/>
    <w:uiPriority w:val="20"/>
    <w:qFormat/>
    <w:rsid w:val="00631FD4"/>
    <w:rPr>
      <w:i/>
      <w:iCs/>
    </w:rPr>
  </w:style>
  <w:style w:type="character" w:styleId="af9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30">
    <w:name w:val="เส้นตาราง3"/>
    <w:basedOn w:val="a2"/>
    <w:next w:val="af"/>
    <w:uiPriority w:val="39"/>
    <w:rsid w:val="00FC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image" Target="media/image15.wmf"/><Relationship Id="rId47" Type="http://schemas.openxmlformats.org/officeDocument/2006/relationships/header" Target="header2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4D7C36068042CDA8743B5FCA9584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B11DA-D955-4FA3-B82E-5E108F62BD2E}"/>
      </w:docPartPr>
      <w:docPartBody>
        <w:p w:rsidR="00280CA7" w:rsidRDefault="00280CA7" w:rsidP="00280CA7">
          <w:pPr>
            <w:pStyle w:val="F64D7C36068042CDA8743B5FCA9584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5377C946A3914FB88FA08A9F0F1FD3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D42571-70E6-4603-A170-6F76241A2541}"/>
      </w:docPartPr>
      <w:docPartBody>
        <w:p w:rsidR="00280CA7" w:rsidRDefault="00280CA7" w:rsidP="00280CA7">
          <w:pPr>
            <w:pStyle w:val="5377C946A3914FB88FA08A9F0F1FD33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98F8F0E6B73411880EB4E206981EB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505FF-F80D-4D7D-85DB-DD3F698D70DD}"/>
      </w:docPartPr>
      <w:docPartBody>
        <w:p w:rsidR="00280CA7" w:rsidRDefault="00280CA7" w:rsidP="00280CA7">
          <w:pPr>
            <w:pStyle w:val="B98F8F0E6B73411880EB4E206981EBE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740F13C901A400EAF715A042D6C3F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3443EF-CC85-47AE-AE24-4B46752D8C28}"/>
      </w:docPartPr>
      <w:docPartBody>
        <w:p w:rsidR="00280CA7" w:rsidRDefault="00280CA7" w:rsidP="00280CA7">
          <w:pPr>
            <w:pStyle w:val="3740F13C901A400EAF715A042D6C3F6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F79651B919543B1922F9670013162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3DF97-C456-4BFD-9961-23DFD53C1349}"/>
      </w:docPartPr>
      <w:docPartBody>
        <w:p w:rsidR="00280CA7" w:rsidRDefault="00280CA7" w:rsidP="00280CA7">
          <w:pPr>
            <w:pStyle w:val="DF79651B919543B1922F9670013162B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EE96D1C1B27C45F680C7C5A30A470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DB313B-4FDC-42FE-900D-4BA42B0A6C1C}"/>
      </w:docPartPr>
      <w:docPartBody>
        <w:p w:rsidR="00280CA7" w:rsidRDefault="00280CA7" w:rsidP="00280CA7">
          <w:pPr>
            <w:pStyle w:val="EE96D1C1B27C45F680C7C5A30A470E2D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CA00B1A6CDA47328ECCA41A9D9C2E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7E4B41-48C7-4BA3-B756-64C827E73908}"/>
      </w:docPartPr>
      <w:docPartBody>
        <w:p w:rsidR="00280CA7" w:rsidRDefault="00280CA7" w:rsidP="00280CA7">
          <w:pPr>
            <w:pStyle w:val="6CA00B1A6CDA47328ECCA41A9D9C2E2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E9272933D333431E89E92264450DCC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0C23A-A851-40AC-BF74-28A8C9306968}"/>
      </w:docPartPr>
      <w:docPartBody>
        <w:p w:rsidR="00280CA7" w:rsidRDefault="00280CA7" w:rsidP="00280CA7">
          <w:pPr>
            <w:pStyle w:val="E9272933D333431E89E92264450DCC39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8F9381586384961939E7C5B0E1180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BCEFBE-D491-4379-AAC1-9CDD791FE957}"/>
      </w:docPartPr>
      <w:docPartBody>
        <w:p w:rsidR="00280CA7" w:rsidRDefault="00280CA7" w:rsidP="00280CA7">
          <w:pPr>
            <w:pStyle w:val="28F9381586384961939E7C5B0E1180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7184D1F5C9F74681AC96536277E58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D0035-0611-463E-8E0E-F6E47584F5E9}"/>
      </w:docPartPr>
      <w:docPartBody>
        <w:p w:rsidR="00280CA7" w:rsidRDefault="00280CA7" w:rsidP="00280CA7">
          <w:pPr>
            <w:pStyle w:val="7184D1F5C9F74681AC96536277E58FC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DFA181A874B4810B6584C2AAA9C3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9E280-D208-45FB-B1DC-B4C6A0127CA4}"/>
      </w:docPartPr>
      <w:docPartBody>
        <w:p w:rsidR="00280CA7" w:rsidRDefault="00280CA7" w:rsidP="00280CA7">
          <w:pPr>
            <w:pStyle w:val="2DFA181A874B4810B6584C2AAA9C32F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B694475714A46749F56616D773C4E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67FC23-A45A-4E1A-A8F6-34A7BC2A6BD9}"/>
      </w:docPartPr>
      <w:docPartBody>
        <w:p w:rsidR="00280CA7" w:rsidRDefault="00280CA7" w:rsidP="00280CA7">
          <w:pPr>
            <w:pStyle w:val="DB694475714A46749F56616D773C4EA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87F06DBAD0B94AAD99B5C584EAE84E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49831E-71F2-474C-858D-8BF8AADFA479}"/>
      </w:docPartPr>
      <w:docPartBody>
        <w:p w:rsidR="00280CA7" w:rsidRDefault="00280CA7" w:rsidP="00280CA7">
          <w:pPr>
            <w:pStyle w:val="87F06DBAD0B94AAD99B5C584EAE84EA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16D1D81DB3B4574823FA547790E5B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F42AC9-30F5-4083-9C31-6C61A5CB43EB}"/>
      </w:docPartPr>
      <w:docPartBody>
        <w:p w:rsidR="00280CA7" w:rsidRDefault="00280CA7" w:rsidP="00280CA7">
          <w:pPr>
            <w:pStyle w:val="116D1D81DB3B4574823FA547790E5BB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0A7F24D9B0A4D81B19BD538368418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7EB2E-96C4-4A4B-B87E-64265F24AE3A}"/>
      </w:docPartPr>
      <w:docPartBody>
        <w:p w:rsidR="00280CA7" w:rsidRDefault="00280CA7" w:rsidP="00280CA7">
          <w:pPr>
            <w:pStyle w:val="60A7F24D9B0A4D81B19BD5383684183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891ECF20EA74154BB4A64E24F398B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A0CCD-EFF9-4072-AA42-8A47F8246940}"/>
      </w:docPartPr>
      <w:docPartBody>
        <w:p w:rsidR="00280CA7" w:rsidRDefault="00280CA7" w:rsidP="00280CA7">
          <w:pPr>
            <w:pStyle w:val="F891ECF20EA74154BB4A64E24F398BE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BCBFD9A37844FD38E77AC15A3FC9E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95F3B-14E0-4BF3-8452-4757ABEC7BCC}"/>
      </w:docPartPr>
      <w:docPartBody>
        <w:p w:rsidR="00280CA7" w:rsidRDefault="00280CA7" w:rsidP="00280CA7">
          <w:pPr>
            <w:pStyle w:val="CBCBFD9A37844FD38E77AC15A3FC9EF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143C17C376134BD49C7E78A1CF50BF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505645-2474-4452-9A38-B90DB3867591}"/>
      </w:docPartPr>
      <w:docPartBody>
        <w:p w:rsidR="00280CA7" w:rsidRDefault="00280CA7" w:rsidP="00280CA7">
          <w:pPr>
            <w:pStyle w:val="143C17C376134BD49C7E78A1CF50BF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235718D119C4F73BA09F9286E804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469B6E-92DE-4138-98DF-57FB64F629C4}"/>
      </w:docPartPr>
      <w:docPartBody>
        <w:p w:rsidR="00280CA7" w:rsidRDefault="00280CA7" w:rsidP="00280CA7">
          <w:pPr>
            <w:pStyle w:val="E235718D119C4F73BA09F9286E8049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BD7F9AF8D96A4CCF8A6AE78B1F63DA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DD5AB4-D45E-4AEC-BC47-1FDDFC4B5733}"/>
      </w:docPartPr>
      <w:docPartBody>
        <w:p w:rsidR="00280CA7" w:rsidRDefault="00280CA7" w:rsidP="00280CA7">
          <w:pPr>
            <w:pStyle w:val="BD7F9AF8D96A4CCF8A6AE78B1F63DAB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61DF97519A646E79C4727B0EA2FAF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D6E2FC-1472-4484-BA61-8B8151C82D56}"/>
      </w:docPartPr>
      <w:docPartBody>
        <w:p w:rsidR="00280CA7" w:rsidRDefault="00280CA7" w:rsidP="00280CA7">
          <w:pPr>
            <w:pStyle w:val="161DF97519A646E79C4727B0EA2FAFC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852DE31F4A4C82ADB986DF70C61F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9DE5CF-070E-45ED-84C9-307FE01D380C}"/>
      </w:docPartPr>
      <w:docPartBody>
        <w:p w:rsidR="00280CA7" w:rsidRDefault="00280CA7" w:rsidP="00280CA7">
          <w:pPr>
            <w:pStyle w:val="D8852DE31F4A4C82ADB986DF70C61FC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8B2711136B24B7FB1D528DBC68F89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60C4A-3EFD-4EC0-BFBA-8C92020E1B67}"/>
      </w:docPartPr>
      <w:docPartBody>
        <w:p w:rsidR="00280CA7" w:rsidRDefault="00280CA7" w:rsidP="00280CA7">
          <w:pPr>
            <w:pStyle w:val="A8B2711136B24B7FB1D528DBC68F89D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F5D40A9C97564CE88B397D4E81BBD1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7A3E6E-EF5B-47C2-A936-81EBBE3EC8BA}"/>
      </w:docPartPr>
      <w:docPartBody>
        <w:p w:rsidR="00280CA7" w:rsidRDefault="00280CA7" w:rsidP="00280CA7">
          <w:pPr>
            <w:pStyle w:val="F5D40A9C97564CE88B397D4E81BBD1A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A18579FD77C64336BCD2961B57ABA7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2FCDC0-AB0B-4927-81E9-E0092A811CD8}"/>
      </w:docPartPr>
      <w:docPartBody>
        <w:p w:rsidR="00280CA7" w:rsidRDefault="00280CA7" w:rsidP="00280CA7">
          <w:pPr>
            <w:pStyle w:val="A18579FD77C64336BCD2961B57ABA79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6EB9953AC2E5433BBE4E4ABC7E54C7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C5C5F-1697-4182-BA6B-DCF5D6878EE5}"/>
      </w:docPartPr>
      <w:docPartBody>
        <w:p w:rsidR="00280CA7" w:rsidRDefault="00280CA7" w:rsidP="00280CA7">
          <w:pPr>
            <w:pStyle w:val="6EB9953AC2E5433BBE4E4ABC7E54C79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B38F9F47E0A4450B888F4D0E697EA1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27D5FB-BCE6-4FF7-AE87-82E7ADB86C6F}"/>
      </w:docPartPr>
      <w:docPartBody>
        <w:p w:rsidR="00280CA7" w:rsidRDefault="00280CA7" w:rsidP="00280CA7">
          <w:pPr>
            <w:pStyle w:val="B38F9F47E0A4450B888F4D0E697EA1B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48D99A66EEDE4F6AA2193E8D2E6AA5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1022CA-40C9-4413-B310-59E0DC6D0EA1}"/>
      </w:docPartPr>
      <w:docPartBody>
        <w:p w:rsidR="00280CA7" w:rsidRDefault="00280CA7" w:rsidP="00280CA7">
          <w:pPr>
            <w:pStyle w:val="48D99A66EEDE4F6AA2193E8D2E6AA58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7C2F7E0FA5E94930B964C78A34AC0A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15881-BB12-4420-9DEB-3248D1976FE7}"/>
      </w:docPartPr>
      <w:docPartBody>
        <w:p w:rsidR="00280CA7" w:rsidRDefault="00280CA7" w:rsidP="00280CA7">
          <w:pPr>
            <w:pStyle w:val="7C2F7E0FA5E94930B964C78A34AC0A5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8029F5A13FDA4267AFC2766CD847B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71161D-1D79-4680-94D4-8796103F52DB}"/>
      </w:docPartPr>
      <w:docPartBody>
        <w:p w:rsidR="00280CA7" w:rsidRDefault="00280CA7" w:rsidP="00280CA7">
          <w:pPr>
            <w:pStyle w:val="8029F5A13FDA4267AFC2766CD847BB0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68BD91B0F037439DA166D6DAF60D26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01CB9-C6AB-47DA-BE53-CC62C28010AD}"/>
      </w:docPartPr>
      <w:docPartBody>
        <w:p w:rsidR="00280CA7" w:rsidRDefault="00280CA7" w:rsidP="00280CA7">
          <w:pPr>
            <w:pStyle w:val="68BD91B0F037439DA166D6DAF60D268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34621FCB331F4706B66BA5ADCD61F5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424EAF-878C-4BA1-983A-776A1E700425}"/>
      </w:docPartPr>
      <w:docPartBody>
        <w:p w:rsidR="00280CA7" w:rsidRDefault="00280CA7" w:rsidP="00280CA7">
          <w:pPr>
            <w:pStyle w:val="34621FCB331F4706B66BA5ADCD61F50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9385CCF89C3042308241C5E50EB297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7A5AB6-D7EC-4674-AD35-5E92589B304E}"/>
      </w:docPartPr>
      <w:docPartBody>
        <w:p w:rsidR="00280CA7" w:rsidRDefault="00280CA7" w:rsidP="00280CA7">
          <w:pPr>
            <w:pStyle w:val="9385CCF89C3042308241C5E50EB297F2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A1D357FA7EBD4C89B7318FA2712A5E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4FEB99-0DC4-4404-BA2B-65D6D16D2A2A}"/>
      </w:docPartPr>
      <w:docPartBody>
        <w:p w:rsidR="00280CA7" w:rsidRDefault="00280CA7" w:rsidP="00280CA7">
          <w:pPr>
            <w:pStyle w:val="A1D357FA7EBD4C89B7318FA2712A5E80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68D14A7EE7624A358BC4290267A1B4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EDF4B7-1A76-47F0-98C5-7A63F011E3AB}"/>
      </w:docPartPr>
      <w:docPartBody>
        <w:p w:rsidR="00280CA7" w:rsidRDefault="00280CA7" w:rsidP="00280CA7">
          <w:pPr>
            <w:pStyle w:val="68D14A7EE7624A358BC4290267A1B4F9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BE893CAEF504F8491A02FF48FD2CD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F780CE-DB0F-4859-A8B9-E58980487496}"/>
      </w:docPartPr>
      <w:docPartBody>
        <w:p w:rsidR="00280CA7" w:rsidRDefault="00280CA7" w:rsidP="00280CA7">
          <w:pPr>
            <w:pStyle w:val="0BE893CAEF504F8491A02FF48FD2CD0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D02360646E3145D19F447619155BAA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D8802F-3A43-4F32-8E05-421CD949D09A}"/>
      </w:docPartPr>
      <w:docPartBody>
        <w:p w:rsidR="00280CA7" w:rsidRDefault="00280CA7" w:rsidP="00280CA7">
          <w:pPr>
            <w:pStyle w:val="D02360646E3145D19F447619155BAA13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E629367CF78847F69F28E50FF43262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D705FD-8D73-4ADB-9F0A-0C3EE1552F31}"/>
      </w:docPartPr>
      <w:docPartBody>
        <w:p w:rsidR="00280CA7" w:rsidRDefault="00280CA7" w:rsidP="00280CA7">
          <w:pPr>
            <w:pStyle w:val="E629367CF78847F69F28E50FF4326247"/>
          </w:pPr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9C5D864E2A2A4CC2AE1C310BCB557A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C6D675-3889-41A5-A866-44478111AE79}"/>
      </w:docPartPr>
      <w:docPartBody>
        <w:p w:rsidR="00280CA7" w:rsidRDefault="00280CA7" w:rsidP="00280CA7">
          <w:pPr>
            <w:pStyle w:val="9C5D864E2A2A4CC2AE1C310BCB557A3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B5A82E2CB2854B4E93DCC333C794B3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B656E-7511-47BD-A4F5-7A00E52B5AE6}"/>
      </w:docPartPr>
      <w:docPartBody>
        <w:p w:rsidR="00280CA7" w:rsidRDefault="00280CA7" w:rsidP="00280CA7">
          <w:pPr>
            <w:pStyle w:val="B5A82E2CB2854B4E93DCC333C794B38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478A88D108A4932A50CCD04E5382B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10C6E8-77FE-4C6E-AB6C-19F3933928D2}"/>
      </w:docPartPr>
      <w:docPartBody>
        <w:p w:rsidR="00280CA7" w:rsidRDefault="00280CA7" w:rsidP="00280CA7">
          <w:pPr>
            <w:pStyle w:val="4478A88D108A4932A50CCD04E5382BA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3E13802377A2442EB1BBF9C6CBDC4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D35103-0A7D-41BD-B650-4941550CEFCC}"/>
      </w:docPartPr>
      <w:docPartBody>
        <w:p w:rsidR="00280CA7" w:rsidRDefault="00280CA7" w:rsidP="00280CA7">
          <w:pPr>
            <w:pStyle w:val="3E13802377A2442EB1BBF9C6CBDC4980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093FA123EE04C4EA1223F749C476F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CB977C-0307-421B-8614-FC8282CF4358}"/>
      </w:docPartPr>
      <w:docPartBody>
        <w:p w:rsidR="00280CA7" w:rsidRDefault="00280CA7" w:rsidP="00280CA7">
          <w:pPr>
            <w:pStyle w:val="C093FA123EE04C4EA1223F749C476FD0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2BD1BAE4D3B34CFE981D8B3DE2FB41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7DF5BC-9787-41C0-A39D-9AC3A17FF429}"/>
      </w:docPartPr>
      <w:docPartBody>
        <w:p w:rsidR="00DA3613" w:rsidRDefault="00DA3613" w:rsidP="00DA3613">
          <w:pPr>
            <w:pStyle w:val="2BD1BAE4D3B34CFE981D8B3DE2FB416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D6F01468F2C847B8B3AC06649302E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A9D3FE-092B-46D0-8E8E-AD0DDB97EE2B}"/>
      </w:docPartPr>
      <w:docPartBody>
        <w:p w:rsidR="00DA3613" w:rsidRDefault="00DA3613" w:rsidP="00DA3613">
          <w:pPr>
            <w:pStyle w:val="D6F01468F2C847B8B3AC06649302EB0C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CDE711D4F7C41AA997E71F8BC1A67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6B0471-4BB3-41F8-9E95-4CC4C45DD25F}"/>
      </w:docPartPr>
      <w:docPartBody>
        <w:p w:rsidR="00DA3613" w:rsidRDefault="00DA3613" w:rsidP="00DA3613">
          <w:pPr>
            <w:pStyle w:val="9CDE711D4F7C41AA997E71F8BC1A670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5F5C61F9951455EB1F1D3FBE2C98A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F09E5B-AFDE-49AE-AB88-44ACD6BCE3EC}"/>
      </w:docPartPr>
      <w:docPartBody>
        <w:p w:rsidR="00DA3613" w:rsidRDefault="00DA3613" w:rsidP="00DA3613">
          <w:pPr>
            <w:pStyle w:val="15F5C61F9951455EB1F1D3FBE2C98A25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CF34A13C22424FEABC6E36EED84C7C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457B31-F987-4F71-8CE8-773CC1B191AB}"/>
      </w:docPartPr>
      <w:docPartBody>
        <w:p w:rsidR="00DA3613" w:rsidRDefault="00DA3613" w:rsidP="00DA3613">
          <w:pPr>
            <w:pStyle w:val="CF34A13C22424FEABC6E36EED84C7C4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37BD18CEF104716A620A397608DB8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4C5F86-D7A7-4EDD-A504-8C4928FBFBE4}"/>
      </w:docPartPr>
      <w:docPartBody>
        <w:p w:rsidR="00DA3613" w:rsidRDefault="00DA3613" w:rsidP="00DA3613">
          <w:pPr>
            <w:pStyle w:val="E37BD18CEF104716A620A397608DB8E0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2B63A6269CF74B668EED3C0BBF2CC6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0F7C8E-97DE-4FF0-9BD0-FD33C874CB6E}"/>
      </w:docPartPr>
      <w:docPartBody>
        <w:p w:rsidR="00DA3613" w:rsidRDefault="00DA3613" w:rsidP="00DA3613">
          <w:pPr>
            <w:pStyle w:val="2B63A6269CF74B668EED3C0BBF2CC65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E4F56A2DA314E77ACB9BA4092303B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593BC7-9E38-4FD1-9A6B-D53731855BB9}"/>
      </w:docPartPr>
      <w:docPartBody>
        <w:p w:rsidR="00DA3613" w:rsidRDefault="00DA3613" w:rsidP="00DA3613">
          <w:pPr>
            <w:pStyle w:val="6E4F56A2DA314E77ACB9BA4092303B15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38977E7FD7404532B58741FA5BF5FE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55F048-6FF5-4EB7-8FE9-2856502F51DE}"/>
      </w:docPartPr>
      <w:docPartBody>
        <w:p w:rsidR="008954DB" w:rsidRDefault="00DA3613" w:rsidP="00DA3613">
          <w:pPr>
            <w:pStyle w:val="38977E7FD7404532B58741FA5BF5FE9C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AD1D302B37534119971E1FDE0DAB94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F57604-AC61-4D1F-8860-AACB79DF04E8}"/>
      </w:docPartPr>
      <w:docPartBody>
        <w:p w:rsidR="008954DB" w:rsidRDefault="00DA3613" w:rsidP="00DA3613">
          <w:pPr>
            <w:pStyle w:val="AD1D302B37534119971E1FDE0DAB94E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B95F9A33BAD43C4914056AD01A9F5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DE1FD1-A7AB-43EE-BDDF-9F48504FCA0D}"/>
      </w:docPartPr>
      <w:docPartBody>
        <w:p w:rsidR="00FC1DBA" w:rsidRDefault="00B41FC8" w:rsidP="00B41FC8">
          <w:pPr>
            <w:pStyle w:val="4B95F9A33BAD43C4914056AD01A9F5C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36C1D3AC95642E995776A5F91E8CA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DA5633-F401-46AE-9159-3A27708599B0}"/>
      </w:docPartPr>
      <w:docPartBody>
        <w:p w:rsidR="00FC1DBA" w:rsidRDefault="00B41FC8" w:rsidP="00B41FC8">
          <w:pPr>
            <w:pStyle w:val="936C1D3AC95642E995776A5F91E8CA0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72D1C20E007B4F7CB54634A876408B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30515-7AD1-4D2F-84C3-D26F5ECA7F21}"/>
      </w:docPartPr>
      <w:docPartBody>
        <w:p w:rsidR="00FC1DBA" w:rsidRDefault="00B41FC8" w:rsidP="00B41FC8">
          <w:pPr>
            <w:pStyle w:val="72D1C20E007B4F7CB54634A876408B2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4800694B1C2640F2848F549B11A194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3AFD3F-380F-45CE-A417-BD63423E9084}"/>
      </w:docPartPr>
      <w:docPartBody>
        <w:p w:rsidR="00FC1DBA" w:rsidRDefault="00B41FC8" w:rsidP="00B41FC8">
          <w:pPr>
            <w:pStyle w:val="4800694B1C2640F2848F549B11A1942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C75791889A2F41608D0F01847E9F9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62EDDA-63DC-4EA3-93D4-3686DAB8DB22}"/>
      </w:docPartPr>
      <w:docPartBody>
        <w:p w:rsidR="00FC1DBA" w:rsidRDefault="00B41FC8" w:rsidP="00B41FC8">
          <w:pPr>
            <w:pStyle w:val="C75791889A2F41608D0F01847E9F9F5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3BAD20864A2C4DEC9116007E3493F1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E8A02-F117-4290-A3C9-9FEF28BBE025}"/>
      </w:docPartPr>
      <w:docPartBody>
        <w:p w:rsidR="00FC1DBA" w:rsidRDefault="00B41FC8" w:rsidP="00B41FC8">
          <w:pPr>
            <w:pStyle w:val="3BAD20864A2C4DEC9116007E3493F1F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78CF0212850A4DB18FE0E2635F8ADA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9CC0B-CF38-4788-A1F2-99C0C6008EA3}"/>
      </w:docPartPr>
      <w:docPartBody>
        <w:p w:rsidR="00FC1DBA" w:rsidRDefault="00B41FC8" w:rsidP="00B41FC8">
          <w:pPr>
            <w:pStyle w:val="78CF0212850A4DB18FE0E2635F8ADA0E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FF5CDEC4EAA417F8314C19CA73DF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AA3FE8-8E93-4BE5-AF8A-C427803290A8}"/>
      </w:docPartPr>
      <w:docPartBody>
        <w:p w:rsidR="00FC1DBA" w:rsidRDefault="00B41FC8" w:rsidP="00B41FC8">
          <w:pPr>
            <w:pStyle w:val="CFF5CDEC4EAA417F8314C19CA73DFA0C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6F0C4177FE24E95ABFF86322DA3E4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FDDBA6-7F96-42A8-8EB4-8B7C40A999A2}"/>
      </w:docPartPr>
      <w:docPartBody>
        <w:p w:rsidR="00FC1DBA" w:rsidRDefault="00B41FC8" w:rsidP="00B41FC8">
          <w:pPr>
            <w:pStyle w:val="A6F0C4177FE24E95ABFF86322DA3E49E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A48A53C35E44C189BDF10287C30C2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297A2D-F19C-41CB-B66D-E8BF7D4A4D3D}"/>
      </w:docPartPr>
      <w:docPartBody>
        <w:p w:rsidR="00FC1DBA" w:rsidRDefault="00B41FC8" w:rsidP="00B41FC8">
          <w:pPr>
            <w:pStyle w:val="2A48A53C35E44C189BDF10287C30C261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9E340E6527EA472CAE942B1B86ADD2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845347-A65D-4300-B094-76985098D5F9}"/>
      </w:docPartPr>
      <w:docPartBody>
        <w:p w:rsidR="00FC1DBA" w:rsidRDefault="00B41FC8" w:rsidP="00B41FC8">
          <w:pPr>
            <w:pStyle w:val="9E340E6527EA472CAE942B1B86ADD2F1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41CD1BBCFF7E4A2C856AF22E3A8042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7CE11B-B21C-4980-80A9-AE52FFA3266D}"/>
      </w:docPartPr>
      <w:docPartBody>
        <w:p w:rsidR="00FC1DBA" w:rsidRDefault="00B41FC8" w:rsidP="00B41FC8">
          <w:pPr>
            <w:pStyle w:val="41CD1BBCFF7E4A2C856AF22E3A80422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974A2CF5CC0D414C8E94EC02760148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F3CB18-7276-4A48-A820-F358E7D783C1}"/>
      </w:docPartPr>
      <w:docPartBody>
        <w:p w:rsidR="00FC1DBA" w:rsidRDefault="00B41FC8" w:rsidP="00B41FC8">
          <w:pPr>
            <w:pStyle w:val="974A2CF5CC0D414C8E94EC02760148C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BFA2A09F19E49658D27ACB77D0305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1153DF-17C6-4577-BF68-D49FBEEA3FEE}"/>
      </w:docPartPr>
      <w:docPartBody>
        <w:p w:rsidR="00FC1DBA" w:rsidRDefault="00B41FC8" w:rsidP="00B41FC8">
          <w:pPr>
            <w:pStyle w:val="DBFA2A09F19E49658D27ACB77D03059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ADDB1CA42DA84BF3A5A8F947CF740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05C72A-AF88-4D64-8524-AA0F8378C254}"/>
      </w:docPartPr>
      <w:docPartBody>
        <w:p w:rsidR="00FC1DBA" w:rsidRDefault="00B41FC8" w:rsidP="00B41FC8">
          <w:pPr>
            <w:pStyle w:val="ADDB1CA42DA84BF3A5A8F947CF74000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5E8C010DCD4244DBB06569AD8C8593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FF3866-E7B0-498C-A74A-23FA49E70B32}"/>
      </w:docPartPr>
      <w:docPartBody>
        <w:p w:rsidR="00FC1DBA" w:rsidRDefault="00B41FC8" w:rsidP="00B41FC8">
          <w:pPr>
            <w:pStyle w:val="5E8C010DCD4244DBB06569AD8C85936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D3B3557E2414ACEB0A3C074120422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80C846-D189-4FF0-8ED6-665FF77308F8}"/>
      </w:docPartPr>
      <w:docPartBody>
        <w:p w:rsidR="00FC1DBA" w:rsidRDefault="00B41FC8" w:rsidP="00B41FC8">
          <w:pPr>
            <w:pStyle w:val="2D3B3557E2414ACEB0A3C0741204224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FE99F39D9E8F4DAAB65DD9518E2693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128AFF-9230-4CBF-9B79-4D44C9B2D933}"/>
      </w:docPartPr>
      <w:docPartBody>
        <w:p w:rsidR="00876C6F" w:rsidRDefault="00876754" w:rsidP="00876754">
          <w:pPr>
            <w:pStyle w:val="FE99F39D9E8F4DAAB65DD9518E2693B3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1CDA181214C465CAD0C9A8E770B94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19220A-B4BB-4CBA-AFA6-A215794BA3A5}"/>
      </w:docPartPr>
      <w:docPartBody>
        <w:p w:rsidR="00876C6F" w:rsidRDefault="00876754" w:rsidP="00876754">
          <w:pPr>
            <w:pStyle w:val="B1CDA181214C465CAD0C9A8E770B9403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A9D6C2EED9142478C4B3F1EECEA2A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45E1AC-7598-4920-ABDC-E310F84F9437}"/>
      </w:docPartPr>
      <w:docPartBody>
        <w:p w:rsidR="00876C6F" w:rsidRDefault="00876754" w:rsidP="00876754">
          <w:pPr>
            <w:pStyle w:val="BA9D6C2EED9142478C4B3F1EECEA2A4E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25A850412954866A542DABBEC372B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69A386-91C8-4BA5-A753-B68AC2AB10E2}"/>
      </w:docPartPr>
      <w:docPartBody>
        <w:p w:rsidR="00876C6F" w:rsidRDefault="00876754" w:rsidP="00876754">
          <w:pPr>
            <w:pStyle w:val="D25A850412954866A542DABBEC372B21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E97E1ADFACBA43BCA7AC9B57A70572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AE6874-E59F-4005-A742-7C7DE2953DC1}"/>
      </w:docPartPr>
      <w:docPartBody>
        <w:p w:rsidR="00876C6F" w:rsidRDefault="00876754" w:rsidP="00876754">
          <w:pPr>
            <w:pStyle w:val="E97E1ADFACBA43BCA7AC9B57A705729F"/>
          </w:pPr>
          <w:r w:rsidRPr="00F9016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A7"/>
    <w:rsid w:val="00065529"/>
    <w:rsid w:val="00280CA7"/>
    <w:rsid w:val="00876754"/>
    <w:rsid w:val="00876C6F"/>
    <w:rsid w:val="008954DB"/>
    <w:rsid w:val="00B41FC8"/>
    <w:rsid w:val="00C75F8B"/>
    <w:rsid w:val="00DA3613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a3">
    <w:name w:val="Placeholder Text"/>
    <w:basedOn w:val="a0"/>
    <w:uiPriority w:val="99"/>
    <w:semiHidden/>
    <w:rsid w:val="00876754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90E2B9831A6942989B0CA50C49D5B197">
    <w:name w:val="90E2B9831A6942989B0CA50C49D5B197"/>
    <w:rsid w:val="00DA3613"/>
    <w:pPr>
      <w:spacing w:after="160" w:line="259" w:lineRule="auto"/>
    </w:pPr>
  </w:style>
  <w:style w:type="paragraph" w:customStyle="1" w:styleId="D980A3CF6F44427E98C788231B5D23CB">
    <w:name w:val="D980A3CF6F44427E98C788231B5D23CB"/>
    <w:rsid w:val="00DA3613"/>
    <w:pPr>
      <w:spacing w:after="160" w:line="259" w:lineRule="auto"/>
    </w:pPr>
  </w:style>
  <w:style w:type="paragraph" w:customStyle="1" w:styleId="38B58F59CAD14DCCA7D36E398B35C168">
    <w:name w:val="38B58F59CAD14DCCA7D36E398B35C168"/>
    <w:rsid w:val="00DA3613"/>
    <w:pPr>
      <w:spacing w:after="160" w:line="259" w:lineRule="auto"/>
    </w:pPr>
  </w:style>
  <w:style w:type="paragraph" w:customStyle="1" w:styleId="CFC550AA1CB34BCC969E87678C2C49F3">
    <w:name w:val="CFC550AA1CB34BCC969E87678C2C49F3"/>
    <w:rsid w:val="00DA3613"/>
    <w:pPr>
      <w:spacing w:after="160" w:line="259" w:lineRule="auto"/>
    </w:pPr>
  </w:style>
  <w:style w:type="paragraph" w:customStyle="1" w:styleId="08390756D25846549C1FA4202B42BBE0">
    <w:name w:val="08390756D25846549C1FA4202B42BBE0"/>
    <w:rsid w:val="00DA3613"/>
    <w:pPr>
      <w:spacing w:after="160" w:line="259" w:lineRule="auto"/>
    </w:pPr>
  </w:style>
  <w:style w:type="paragraph" w:customStyle="1" w:styleId="8F33A9D8584A4CE78A49471FBCDE20D3">
    <w:name w:val="8F33A9D8584A4CE78A49471FBCDE20D3"/>
    <w:rsid w:val="00DA3613"/>
    <w:pPr>
      <w:spacing w:after="160" w:line="259" w:lineRule="auto"/>
    </w:pPr>
  </w:style>
  <w:style w:type="paragraph" w:customStyle="1" w:styleId="38977E7FD7404532B58741FA5BF5FE9C">
    <w:name w:val="38977E7FD7404532B58741FA5BF5FE9C"/>
    <w:rsid w:val="00DA3613"/>
    <w:pPr>
      <w:spacing w:after="160" w:line="259" w:lineRule="auto"/>
    </w:pPr>
  </w:style>
  <w:style w:type="paragraph" w:customStyle="1" w:styleId="AD1D302B37534119971E1FDE0DAB94EC">
    <w:name w:val="AD1D302B37534119971E1FDE0DAB94EC"/>
    <w:rsid w:val="00DA3613"/>
    <w:pPr>
      <w:spacing w:after="160" w:line="259" w:lineRule="auto"/>
    </w:pPr>
  </w:style>
  <w:style w:type="paragraph" w:customStyle="1" w:styleId="4727A132B02241B79313653D5C1176EA">
    <w:name w:val="4727A132B02241B79313653D5C1176EA"/>
    <w:rsid w:val="00DA3613"/>
    <w:pPr>
      <w:spacing w:after="160" w:line="259" w:lineRule="auto"/>
    </w:pPr>
  </w:style>
  <w:style w:type="paragraph" w:customStyle="1" w:styleId="4B95F9A33BAD43C4914056AD01A9F5C8">
    <w:name w:val="4B95F9A33BAD43C4914056AD01A9F5C8"/>
    <w:rsid w:val="00B41FC8"/>
    <w:pPr>
      <w:spacing w:after="160" w:line="259" w:lineRule="auto"/>
    </w:pPr>
  </w:style>
  <w:style w:type="paragraph" w:customStyle="1" w:styleId="936C1D3AC95642E995776A5F91E8CA08">
    <w:name w:val="936C1D3AC95642E995776A5F91E8CA08"/>
    <w:rsid w:val="00B41FC8"/>
    <w:pPr>
      <w:spacing w:after="160" w:line="259" w:lineRule="auto"/>
    </w:pPr>
  </w:style>
  <w:style w:type="paragraph" w:customStyle="1" w:styleId="72D1C20E007B4F7CB54634A876408B26">
    <w:name w:val="72D1C20E007B4F7CB54634A876408B26"/>
    <w:rsid w:val="00B41FC8"/>
    <w:pPr>
      <w:spacing w:after="160" w:line="259" w:lineRule="auto"/>
    </w:pPr>
  </w:style>
  <w:style w:type="paragraph" w:customStyle="1" w:styleId="4800694B1C2640F2848F549B11A19429">
    <w:name w:val="4800694B1C2640F2848F549B11A19429"/>
    <w:rsid w:val="00B41FC8"/>
    <w:pPr>
      <w:spacing w:after="160" w:line="259" w:lineRule="auto"/>
    </w:pPr>
  </w:style>
  <w:style w:type="paragraph" w:customStyle="1" w:styleId="C75791889A2F41608D0F01847E9F9F5A">
    <w:name w:val="C75791889A2F41608D0F01847E9F9F5A"/>
    <w:rsid w:val="00B41FC8"/>
    <w:pPr>
      <w:spacing w:after="160" w:line="259" w:lineRule="auto"/>
    </w:pPr>
  </w:style>
  <w:style w:type="paragraph" w:customStyle="1" w:styleId="3BAD20864A2C4DEC9116007E3493F1FD">
    <w:name w:val="3BAD20864A2C4DEC9116007E3493F1FD"/>
    <w:rsid w:val="00B41FC8"/>
    <w:pPr>
      <w:spacing w:after="160" w:line="259" w:lineRule="auto"/>
    </w:pPr>
  </w:style>
  <w:style w:type="paragraph" w:customStyle="1" w:styleId="78CF0212850A4DB18FE0E2635F8ADA0E">
    <w:name w:val="78CF0212850A4DB18FE0E2635F8ADA0E"/>
    <w:rsid w:val="00B41FC8"/>
    <w:pPr>
      <w:spacing w:after="160" w:line="259" w:lineRule="auto"/>
    </w:pPr>
  </w:style>
  <w:style w:type="paragraph" w:customStyle="1" w:styleId="CFF5CDEC4EAA417F8314C19CA73DFA0C">
    <w:name w:val="CFF5CDEC4EAA417F8314C19CA73DFA0C"/>
    <w:rsid w:val="00B41FC8"/>
    <w:pPr>
      <w:spacing w:after="160" w:line="259" w:lineRule="auto"/>
    </w:pPr>
  </w:style>
  <w:style w:type="paragraph" w:customStyle="1" w:styleId="A6F0C4177FE24E95ABFF86322DA3E49E">
    <w:name w:val="A6F0C4177FE24E95ABFF86322DA3E49E"/>
    <w:rsid w:val="00B41FC8"/>
    <w:pPr>
      <w:spacing w:after="160" w:line="259" w:lineRule="auto"/>
    </w:pPr>
  </w:style>
  <w:style w:type="paragraph" w:customStyle="1" w:styleId="2A48A53C35E44C189BDF10287C30C261">
    <w:name w:val="2A48A53C35E44C189BDF10287C30C261"/>
    <w:rsid w:val="00B41FC8"/>
    <w:pPr>
      <w:spacing w:after="160" w:line="259" w:lineRule="auto"/>
    </w:pPr>
  </w:style>
  <w:style w:type="paragraph" w:customStyle="1" w:styleId="9E340E6527EA472CAE942B1B86ADD2F1">
    <w:name w:val="9E340E6527EA472CAE942B1B86ADD2F1"/>
    <w:rsid w:val="00B41FC8"/>
    <w:pPr>
      <w:spacing w:after="160" w:line="259" w:lineRule="auto"/>
    </w:pPr>
  </w:style>
  <w:style w:type="paragraph" w:customStyle="1" w:styleId="41CD1BBCFF7E4A2C856AF22E3A804224">
    <w:name w:val="41CD1BBCFF7E4A2C856AF22E3A804224"/>
    <w:rsid w:val="00B41FC8"/>
    <w:pPr>
      <w:spacing w:after="160" w:line="259" w:lineRule="auto"/>
    </w:pPr>
  </w:style>
  <w:style w:type="paragraph" w:customStyle="1" w:styleId="974A2CF5CC0D414C8E94EC02760148CC">
    <w:name w:val="974A2CF5CC0D414C8E94EC02760148CC"/>
    <w:rsid w:val="00B41FC8"/>
    <w:pPr>
      <w:spacing w:after="160" w:line="259" w:lineRule="auto"/>
    </w:pPr>
  </w:style>
  <w:style w:type="paragraph" w:customStyle="1" w:styleId="DBFA2A09F19E49658D27ACB77D030594">
    <w:name w:val="DBFA2A09F19E49658D27ACB77D030594"/>
    <w:rsid w:val="00B41FC8"/>
    <w:pPr>
      <w:spacing w:after="160" w:line="259" w:lineRule="auto"/>
    </w:pPr>
  </w:style>
  <w:style w:type="paragraph" w:customStyle="1" w:styleId="ADDB1CA42DA84BF3A5A8F947CF740009">
    <w:name w:val="ADDB1CA42DA84BF3A5A8F947CF740009"/>
    <w:rsid w:val="00B41FC8"/>
    <w:pPr>
      <w:spacing w:after="160" w:line="259" w:lineRule="auto"/>
    </w:pPr>
  </w:style>
  <w:style w:type="paragraph" w:customStyle="1" w:styleId="5E8C010DCD4244DBB06569AD8C859360">
    <w:name w:val="5E8C010DCD4244DBB06569AD8C859360"/>
    <w:rsid w:val="00B41FC8"/>
    <w:pPr>
      <w:spacing w:after="160" w:line="259" w:lineRule="auto"/>
    </w:pPr>
  </w:style>
  <w:style w:type="paragraph" w:customStyle="1" w:styleId="2D3B3557E2414ACEB0A3C0741204224A">
    <w:name w:val="2D3B3557E2414ACEB0A3C0741204224A"/>
    <w:rsid w:val="00B41FC8"/>
    <w:pPr>
      <w:spacing w:after="160" w:line="259" w:lineRule="auto"/>
    </w:pPr>
  </w:style>
  <w:style w:type="paragraph" w:customStyle="1" w:styleId="D64C7EABB2C849109DFBA43F0FE7A0ED">
    <w:name w:val="D64C7EABB2C849109DFBA43F0FE7A0ED"/>
    <w:rsid w:val="00876754"/>
    <w:pPr>
      <w:spacing w:after="160" w:line="259" w:lineRule="auto"/>
    </w:pPr>
  </w:style>
  <w:style w:type="paragraph" w:customStyle="1" w:styleId="FE99F39D9E8F4DAAB65DD9518E2693B3">
    <w:name w:val="FE99F39D9E8F4DAAB65DD9518E2693B3"/>
    <w:rsid w:val="00876754"/>
    <w:pPr>
      <w:spacing w:after="160" w:line="259" w:lineRule="auto"/>
    </w:pPr>
  </w:style>
  <w:style w:type="paragraph" w:customStyle="1" w:styleId="B1CDA181214C465CAD0C9A8E770B9403">
    <w:name w:val="B1CDA181214C465CAD0C9A8E770B9403"/>
    <w:rsid w:val="00876754"/>
    <w:pPr>
      <w:spacing w:after="160" w:line="259" w:lineRule="auto"/>
    </w:pPr>
  </w:style>
  <w:style w:type="paragraph" w:customStyle="1" w:styleId="CF19F2B3A452418287E0629ABBAF07F0">
    <w:name w:val="CF19F2B3A452418287E0629ABBAF07F0"/>
    <w:rsid w:val="00876754"/>
    <w:pPr>
      <w:spacing w:after="160" w:line="259" w:lineRule="auto"/>
    </w:pPr>
  </w:style>
  <w:style w:type="paragraph" w:customStyle="1" w:styleId="E67F481499794AC59FA322C13130931E">
    <w:name w:val="E67F481499794AC59FA322C13130931E"/>
    <w:rsid w:val="00876754"/>
    <w:pPr>
      <w:spacing w:after="160" w:line="259" w:lineRule="auto"/>
    </w:pPr>
  </w:style>
  <w:style w:type="paragraph" w:customStyle="1" w:styleId="10F605473C5C4F6C807212D53D55E737">
    <w:name w:val="10F605473C5C4F6C807212D53D55E737"/>
    <w:rsid w:val="00876754"/>
    <w:pPr>
      <w:spacing w:after="160" w:line="259" w:lineRule="auto"/>
    </w:pPr>
  </w:style>
  <w:style w:type="paragraph" w:customStyle="1" w:styleId="71727CB0927742E89AA6541FA27F81C6">
    <w:name w:val="71727CB0927742E89AA6541FA27F81C6"/>
    <w:rsid w:val="00876754"/>
    <w:pPr>
      <w:spacing w:after="160" w:line="259" w:lineRule="auto"/>
    </w:pPr>
  </w:style>
  <w:style w:type="paragraph" w:customStyle="1" w:styleId="BA9D6C2EED9142478C4B3F1EECEA2A4E">
    <w:name w:val="BA9D6C2EED9142478C4B3F1EECEA2A4E"/>
    <w:rsid w:val="00876754"/>
    <w:pPr>
      <w:spacing w:after="160" w:line="259" w:lineRule="auto"/>
    </w:pPr>
  </w:style>
  <w:style w:type="paragraph" w:customStyle="1" w:styleId="D25A850412954866A542DABBEC372B21">
    <w:name w:val="D25A850412954866A542DABBEC372B21"/>
    <w:rsid w:val="00876754"/>
    <w:pPr>
      <w:spacing w:after="160" w:line="259" w:lineRule="auto"/>
    </w:pPr>
  </w:style>
  <w:style w:type="paragraph" w:customStyle="1" w:styleId="E97E1ADFACBA43BCA7AC9B57A705729F">
    <w:name w:val="E97E1ADFACBA43BCA7AC9B57A705729F"/>
    <w:rsid w:val="008767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B0A7-CF48-4DE6-91AA-E49D387C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0</TotalTime>
  <Pages>8</Pages>
  <Words>2032</Words>
  <Characters>11585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admin</cp:lastModifiedBy>
  <cp:revision>2</cp:revision>
  <cp:lastPrinted>2019-08-16T07:54:00Z</cp:lastPrinted>
  <dcterms:created xsi:type="dcterms:W3CDTF">2021-11-10T07:52:00Z</dcterms:created>
  <dcterms:modified xsi:type="dcterms:W3CDTF">2021-11-10T07:52:00Z</dcterms:modified>
</cp:coreProperties>
</file>