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DC412D" w:rsidRDefault="00741534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53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741534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0A7E5B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0A7E5B">
        <w:rPr>
          <w:rFonts w:ascii="TH SarabunPSK" w:hAnsi="TH SarabunPSK" w:cs="TH SarabunPSK" w:hint="cs"/>
          <w:sz w:val="32"/>
          <w:szCs w:val="32"/>
          <w:cs/>
        </w:rPr>
        <w:t>สนับสนุนจากกองทุนวิจัย</w:t>
      </w:r>
    </w:p>
    <w:p w:rsidR="0001369D" w:rsidRPr="00357F20" w:rsidRDefault="000A7E5B" w:rsidP="000A7E5B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1B174C" w:rsidRPr="00DC412D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01369D"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191" w:rsidRPr="00DC412D">
        <w:rPr>
          <w:rFonts w:ascii="TH SarabunPSK" w:hAnsi="TH SarabunPSK" w:cs="TH SarabunPSK"/>
          <w:sz w:val="32"/>
          <w:szCs w:val="32"/>
          <w:cs/>
        </w:rPr>
        <w:t>25</w:t>
      </w:r>
      <w:r w:rsidR="00D36E24" w:rsidRPr="00DC412D">
        <w:rPr>
          <w:rFonts w:ascii="TH SarabunPSK" w:hAnsi="TH SarabunPSK" w:cs="TH SarabunPSK"/>
          <w:sz w:val="32"/>
          <w:szCs w:val="32"/>
          <w:cs/>
        </w:rPr>
        <w:t>6</w:t>
      </w:r>
      <w:r w:rsidR="002F591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836294">
        <w:rPr>
          <w:rFonts w:ascii="TH SarabunPSK" w:hAnsi="TH SarabunPSK" w:cs="TH SarabunPSK"/>
          <w:sz w:val="32"/>
          <w:szCs w:val="32"/>
        </w:rPr>
        <w:t>2</w:t>
      </w:r>
    </w:p>
    <w:p w:rsidR="0001369D" w:rsidRPr="00DC412D" w:rsidRDefault="00EF4B20" w:rsidP="000A7E5B">
      <w:pPr>
        <w:pStyle w:val="a5"/>
        <w:rPr>
          <w:rFonts w:ascii="TH SarabunPSK" w:eastAsia="Cordia New" w:hAnsi="TH SarabunPSK" w:cs="TH SarabunPSK"/>
          <w:b w:val="0"/>
          <w:bCs w:val="0"/>
        </w:rPr>
      </w:pPr>
      <w:r w:rsidRPr="00DC412D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:rsidR="00ED41BD" w:rsidRPr="00DA3DCC" w:rsidRDefault="00836294" w:rsidP="00056F9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41CD1BBCFF7E4A2C856AF22E3A804224"/>
          </w:placeholder>
          <w:showingPlcHdr/>
          <w:text/>
        </w:sdtPr>
        <w:sdtEndPr/>
        <w:sdtContent>
          <w:r w:rsidR="00ED41B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D41B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974A2CF5CC0D414C8E94EC02760148CC"/>
          </w:placeholder>
        </w:sdtPr>
        <w:sdtEndPr>
          <w:rPr>
            <w:b/>
            <w:bCs/>
            <w:cs w:val="0"/>
          </w:rPr>
        </w:sdtEndPr>
        <w:sdtContent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ED41BD" w:rsidRPr="00DA3DCC" w:rsidRDefault="00ED41BD" w:rsidP="00056F9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DBFA2A09F19E49658D27ACB77D03059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974A2CF5CC0D414C8E94EC02760148CC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  <w:r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ED41BD" w:rsidRPr="00DA3DCC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ADDB1CA42DA84BF3A5A8F947CF74000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ED41BD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2D3B3557E2414ACEB0A3C0741204224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01369D" w:rsidRPr="00DC412D" w:rsidRDefault="00741534" w:rsidP="00741534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01369D" w:rsidRPr="00DC412D">
        <w:rPr>
          <w:rFonts w:ascii="TH SarabunPSK" w:hAnsi="TH SarabunPSK" w:cs="TH SarabunPSK"/>
          <w:cs/>
        </w:rPr>
        <w:t xml:space="preserve">ส่วน ก </w:t>
      </w:r>
      <w:r w:rsidR="0001369D"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="0001369D"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</w:p>
    <w:p w:rsidR="006A576D" w:rsidRPr="00DC412D" w:rsidRDefault="006A576D" w:rsidP="006A576D">
      <w:pPr>
        <w:tabs>
          <w:tab w:val="left" w:pos="426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</w:t>
      </w:r>
      <w:r w:rsidR="00EE7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6A576D" w:rsidRPr="00DC412D" w:rsidRDefault="006A576D" w:rsidP="006A576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0.2pt;height:16.8pt" o:ole="">
            <v:imagedata r:id="rId9" o:title=""/>
          </v:shape>
          <w:control r:id="rId10" w:name="tag_ProjectHumanUsed1" w:shapeid="_x0000_i1073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Pr="00DC412D">
        <w:rPr>
          <w:rFonts w:ascii="TH SarabunPSK" w:hAnsi="TH SarabunPSK" w:cs="TH SarabunPSK"/>
          <w:sz w:val="32"/>
          <w:szCs w:val="32"/>
          <w:cs/>
        </w:rPr>
        <w:t>1</w:t>
      </w:r>
      <w:r w:rsidR="00EE7E8B">
        <w:rPr>
          <w:rFonts w:ascii="TH SarabunPSK" w:hAnsi="TH SarabunPSK" w:cs="TH SarabunPSK" w:hint="cs"/>
          <w:sz w:val="32"/>
          <w:szCs w:val="32"/>
          <w:cs/>
        </w:rPr>
        <w:t>.</w:t>
      </w:r>
      <w:r w:rsidR="00056F9D" w:rsidRPr="00056F9D">
        <w:rPr>
          <w:rFonts w:ascii="TH SarabunPSK" w:hAnsi="TH SarabunPSK" w:cs="TH SarabunPSK"/>
          <w:sz w:val="32"/>
          <w:szCs w:val="32"/>
          <w:cs/>
        </w:rPr>
        <w:t>การวิจัยด้านนวัตกรรมการศึกษา</w:t>
      </w:r>
    </w:p>
    <w:p w:rsidR="006A576D" w:rsidRPr="00DC412D" w:rsidRDefault="006A576D" w:rsidP="006A576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5" type="#_x0000_t75" style="width:10.2pt;height:16.8pt" o:ole="">
            <v:imagedata r:id="rId9" o:title=""/>
          </v:shape>
          <w:control r:id="rId11" w:name="tag_ProjectHumanUsed11" w:shapeid="_x0000_i1075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2.</w:t>
      </w:r>
      <w:r w:rsidR="00056F9D" w:rsidRPr="00056F9D">
        <w:rPr>
          <w:rFonts w:ascii="TH SarabunPSK" w:hAnsi="TH SarabunPSK" w:cs="TH SarabunPSK"/>
          <w:sz w:val="32"/>
          <w:szCs w:val="32"/>
          <w:cs/>
        </w:rPr>
        <w:t>การวิจัยด้านเกษตรอาหารและสิ่งแวดล้อม</w:t>
      </w:r>
    </w:p>
    <w:p w:rsidR="00056F9D" w:rsidRDefault="006A576D" w:rsidP="00FC6F2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7" type="#_x0000_t75" style="width:10.2pt;height:16.8pt" o:ole="">
            <v:imagedata r:id="rId9" o:title=""/>
          </v:shape>
          <w:control r:id="rId12" w:name="tag_ProjectHumanUsed12" w:shapeid="_x0000_i1077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3.</w:t>
      </w:r>
      <w:r w:rsidR="00056F9D" w:rsidRPr="00056F9D">
        <w:rPr>
          <w:rFonts w:ascii="TH SarabunPSK" w:hAnsi="TH SarabunPSK" w:cs="TH SarabunPSK"/>
          <w:sz w:val="32"/>
          <w:szCs w:val="32"/>
          <w:cs/>
        </w:rPr>
        <w:t>การวิจัยด้านผู้สูงอายุ</w:t>
      </w:r>
    </w:p>
    <w:p w:rsidR="00FC6F28" w:rsidRDefault="00FC6F28" w:rsidP="00FC6F2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9" type="#_x0000_t75" style="width:10.2pt;height:16.8pt" o:ole="">
            <v:imagedata r:id="rId9" o:title=""/>
          </v:shape>
          <w:control r:id="rId13" w:name="tag_ProjectHumanUsed121" w:shapeid="_x0000_i1079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4.</w:t>
      </w:r>
      <w:r w:rsidR="00056F9D" w:rsidRPr="00056F9D">
        <w:rPr>
          <w:rFonts w:ascii="TH SarabunPSK" w:hAnsi="TH SarabunPSK" w:cs="TH SarabunPSK"/>
          <w:sz w:val="32"/>
          <w:szCs w:val="32"/>
          <w:cs/>
        </w:rPr>
        <w:t>การวิจัยด้านการท่องเที่ยว</w:t>
      </w:r>
    </w:p>
    <w:p w:rsidR="00056F9D" w:rsidRDefault="00056F9D" w:rsidP="00056F9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81" type="#_x0000_t75" style="width:10.2pt;height:16.8pt" o:ole="">
            <v:imagedata r:id="rId9" o:title=""/>
          </v:shape>
          <w:control r:id="rId14" w:name="tag_ProjectHumanUsed1212" w:shapeid="_x0000_i1081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Pr="00056F9D">
        <w:rPr>
          <w:rFonts w:ascii="TH SarabunPSK" w:hAnsi="TH SarabunPSK" w:cs="TH SarabunPSK"/>
          <w:sz w:val="32"/>
          <w:szCs w:val="32"/>
          <w:cs/>
        </w:rPr>
        <w:t>การวิจัยด้านกลไกการพัฒนาชุมชน</w:t>
      </w:r>
    </w:p>
    <w:p w:rsidR="00056F9D" w:rsidRDefault="00056F9D" w:rsidP="00056F9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83" type="#_x0000_t75" style="width:10.2pt;height:16.8pt" o:ole="">
            <v:imagedata r:id="rId9" o:title=""/>
          </v:shape>
          <w:control r:id="rId15" w:name="tag_ProjectHumanUsed12121" w:shapeid="_x0000_i1083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Pr="00056F9D">
        <w:rPr>
          <w:rFonts w:ascii="TH SarabunPSK" w:hAnsi="TH SarabunPSK" w:cs="TH SarabunPSK"/>
          <w:sz w:val="32"/>
          <w:szCs w:val="32"/>
          <w:cs/>
        </w:rPr>
        <w:t>การวิจัยด้านนวัตกรรมและเทคโนโลยี</w:t>
      </w:r>
    </w:p>
    <w:p w:rsidR="00056F9D" w:rsidRDefault="00056F9D" w:rsidP="00056F9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85" type="#_x0000_t75" style="width:10.2pt;height:16.8pt" o:ole="">
            <v:imagedata r:id="rId9" o:title=""/>
          </v:shape>
          <w:control r:id="rId16" w:name="tag_ProjectHumanUsed12122" w:shapeid="_x0000_i1085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056F9D">
        <w:rPr>
          <w:rFonts w:ascii="TH SarabunPSK" w:hAnsi="TH SarabunPSK" w:cs="TH SarabunPSK"/>
          <w:sz w:val="32"/>
          <w:szCs w:val="32"/>
          <w:cs/>
        </w:rPr>
        <w:t>การวิจัยเพื่อพัฒนาการเรียนการสอน</w:t>
      </w:r>
    </w:p>
    <w:p w:rsidR="0001369D" w:rsidRPr="00DC412D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:rsidR="00594A48" w:rsidRPr="00C04BB1" w:rsidRDefault="00AE1AA9" w:rsidP="00C04BB1">
      <w:pPr>
        <w:pStyle w:val="af5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4BB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1997953472"/>
        <w:placeholder>
          <w:docPart w:val="4B95F9A33BAD43C4914056AD01A9F5C8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04BB1" w:rsidRPr="00DA3DCC" w:rsidTr="00056F9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141316403"/>
                    <w:lock w:val="contentLocked"/>
                    <w:placeholder>
                      <w:docPart w:val="936C1D3AC95642E995776A5F91E8CA0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778572607"/>
                    <w:lock w:val="contentLocked"/>
                    <w:placeholder>
                      <w:docPart w:val="72D1C20E007B4F7CB54634A876408B2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210696736"/>
                    <w:lock w:val="contentLocked"/>
                    <w:placeholder>
                      <w:docPart w:val="4800694B1C2640F2848F549B11A194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245082464"/>
                    <w:lock w:val="contentLocked"/>
                    <w:placeholder>
                      <w:docPart w:val="C75791889A2F41608D0F01847E9F9F5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594439953"/>
                    <w:lock w:val="contentLocked"/>
                    <w:placeholder>
                      <w:docPart w:val="3BAD20864A2C4DEC9116007E3493F1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04BB1" w:rsidRPr="00DA3DCC" w:rsidTr="00056F9D">
            <w:trPr>
              <w:trHeight w:val="394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836294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33812778"/>
                    <w:placeholder>
                      <w:docPart w:val="78CF0212850A4DB18FE0E2635F8ADA0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836294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FF5CDEC4EAA417F8314C19CA73DFA0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836294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6F0C4177FE24E95ABFF86322DA3E49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836294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4BB1" w:rsidRDefault="00C04BB1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Pr="003B7376" w:rsidRDefault="00836294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602C" w:rsidRPr="003B7376" w:rsidRDefault="00836294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836294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EndPr/>
          <w:sdtContent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Default="001E602C" w:rsidP="001E602C">
      <w:pPr>
        <w:pStyle w:val="af6"/>
        <w:spacing w:before="0" w:beforeAutospacing="0" w:after="0" w:afterAutospacing="0"/>
      </w:pPr>
    </w:p>
    <w:p w:rsidR="001E602C" w:rsidRPr="003B7376" w:rsidRDefault="00836294" w:rsidP="001E602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A18579FD77C64336BCD2961B57ABA79E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0062B" w:rsidRDefault="0030062B" w:rsidP="001E602C">
      <w:pPr>
        <w:tabs>
          <w:tab w:val="left" w:pos="1418"/>
        </w:tabs>
        <w:jc w:val="both"/>
      </w:pPr>
    </w:p>
    <w:p w:rsidR="00A6779A" w:rsidRDefault="00A6779A" w:rsidP="001E602C">
      <w:pPr>
        <w:tabs>
          <w:tab w:val="left" w:pos="1418"/>
        </w:tabs>
        <w:jc w:val="both"/>
      </w:pPr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6pt;height:9pt" o:ole="">
            <v:imagedata r:id="rId17" o:title=""/>
          </v:shape>
          <w:control r:id="rId18" w:name="Benefits1" w:shapeid="_x0000_i108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9" type="#_x0000_t75" style="width:10.2pt;height:12pt" o:ole="">
            <v:imagedata r:id="rId19" o:title=""/>
          </v:shape>
          <w:control r:id="rId20" w:name="Benefits2" w:shapeid="_x0000_i108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4.4pt;height:10.2pt" o:ole="">
            <v:imagedata r:id="rId21" o:title=""/>
          </v:shape>
          <w:control r:id="rId22" w:name="Benefits3" w:shapeid="_x0000_i109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EE7E8B" w:rsidRDefault="00EE7E8B" w:rsidP="00877ECE">
      <w:pPr>
        <w:pStyle w:val="af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4.4pt;height:15pt" o:ole="">
            <v:imagedata r:id="rId23" o:title=""/>
          </v:shape>
          <w:control r:id="rId24" w:name="Benefits4" w:shapeid="_x0000_i109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F5916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2F5916" w:rsidRDefault="002F5916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E7E8B" w:rsidRPr="00DA3DCC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836294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E7E8B" w:rsidRPr="00DA3DCC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6779A" w:rsidRPr="00DA3DCC" w:rsidRDefault="00836294" w:rsidP="00056F9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38977E7FD7404532B58741FA5BF5FE9C"/>
          </w:placeholder>
        </w:sdtPr>
        <w:sdtEndPr>
          <w:rPr>
            <w:rFonts w:hint="default"/>
          </w:rPr>
        </w:sdtEndPr>
        <w:sdtContent>
          <w:r w:rsidR="00A677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6779A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A6779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A6779A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1046409857"/>
        <w:placeholder>
          <w:docPart w:val="AD1D302B37534119971E1FDE0DAB94EC"/>
        </w:placeholder>
      </w:sdtPr>
      <w:sdtEndPr/>
      <w:sdtContent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Default="00A6779A" w:rsidP="001E602C">
          <w:pPr>
            <w:pStyle w:val="af5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E7E8B" w:rsidRPr="00A6779A" w:rsidRDefault="00A6779A" w:rsidP="001E602C">
      <w:pPr>
        <w:pStyle w:val="af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77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2AB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68BD91B0F037439DA166D6DAF60D26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ind w:firstLine="567"/>
        <w:jc w:val="thaiDistribute"/>
        <w:rPr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34621FCB331F4706B66BA5ADCD61F5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385CCF89C3042308241C5E50EB297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A1D357FA7EBD4C89B7318FA2712A5E8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68D14A7EE7624A358BC4290267A1B4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0BE893CAEF504F8491A02FF48FD2CD0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836294" w:rsidP="001E602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D02360646E3145D19F447619155BAA13"/>
          </w:placeholder>
        </w:sdtPr>
        <w:sdtEndPr>
          <w:rPr>
            <w:rFonts w:hint="cs"/>
          </w:rPr>
        </w:sdtEndPr>
        <w:sdtContent>
          <w:r w:rsidR="001E60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E629367CF78847F69F28E50FF4326247"/>
          </w:placeholder>
          <w:date w:fullDate="2021-04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เมษายน 2564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D02360646E3145D19F447619155BAA13"/>
          </w:placeholder>
        </w:sdtPr>
        <w:sdtEndPr/>
        <w:sdtContent>
          <w:r w:rsidR="001E602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E629367CF78847F69F28E50FF4326247"/>
          </w:placeholder>
          <w:date w:fullDate="2022-03-3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31 มีนาคม 2565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02C" w:rsidRPr="003B7376" w:rsidRDefault="00836294" w:rsidP="001E602C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C5D864E2A2A4CC2AE1C310BCB557A38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D7F9AF8D96A4CCF8A6AE78B1F63DAB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41"/>
            <w:gridCol w:w="4304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1E602C" w:rsidRPr="003B7376" w:rsidTr="00137060">
            <w:trPr>
              <w:trHeight w:val="504"/>
              <w:tblHeader/>
            </w:trPr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:rsidR="001E602C" w:rsidRDefault="001E602C" w:rsidP="0013706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="0013706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ปี</w:t>
                </w:r>
              </w:p>
              <w:p w:rsidR="00137060" w:rsidRPr="00137060" w:rsidRDefault="00137060" w:rsidP="001370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7060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p>
            </w:tc>
            <w:tc>
              <w:tcPr>
                <w:tcW w:w="4304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1E602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B5A82E2CB2854B4E93DCC333C794B38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867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="008679EA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2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3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4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5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6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7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8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9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10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12</w:t>
                </w:r>
              </w:p>
            </w:tc>
          </w:tr>
          <w:tr w:rsidR="001E602C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C04BB1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2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836294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478A88D108A4932A50CCD04E5382B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D7F9AF8D96A4CCF8A6AE78B1F63DAB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1E602C" w:rsidTr="001E602C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3E13802377A2442EB1BBF9C6CBDC498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3E13802377A2442EB1BBF9C6CBDC498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C093FA123EE04C4EA1223F749C476FD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C093FA123EE04C4EA1223F749C476FD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836294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bookmarkStart w:id="0" w:name="_GoBack"/>
    <w:p w:rsidR="00877ECE" w:rsidRPr="00DA3DCC" w:rsidRDefault="00836294" w:rsidP="00877EC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633713235"/>
          <w:lock w:val="contentLocked"/>
          <w:placeholder>
            <w:docPart w:val="15F5C61F9951455EB1F1D3FBE2C98A25"/>
          </w:placeholder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bookmarkEnd w:id="0"/>
    <w:p w:rsidR="00877ECE" w:rsidRPr="00DA3DCC" w:rsidRDefault="00836294" w:rsidP="00877ECE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F34A13C22424FEABC6E36EED84C7C42"/>
          </w:placeholder>
        </w:sdtPr>
        <w:sdtEndPr>
          <w:rPr>
            <w:rFonts w:hint="default"/>
          </w:rPr>
        </w:sdtEnd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877ECE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877EC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7BD18CEF104716A620A397608DB8E0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77ECE" w:rsidTr="00877EC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2A48A53C35E44C189BDF10287C30C26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931932" w:rsidRDefault="00C04BB1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9E340E6527EA472CAE942B1B86ADD2F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FC6F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FC6F28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241F53" w:rsidRDefault="00C04BB1" w:rsidP="00C04BB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836294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F34A13C22424FEABC6E36EED84C7C42"/>
        </w:placeholder>
      </w:sdtPr>
      <w:sdtEndPr>
        <w:rPr>
          <w:rFonts w:hint="default"/>
          <w:cs w:val="0"/>
        </w:rPr>
      </w:sdtEndPr>
      <w:sdtContent>
        <w:p w:rsidR="00877ECE" w:rsidRPr="00DA3DCC" w:rsidRDefault="00877ECE" w:rsidP="00877ECE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p w:rsidR="00877ECE" w:rsidRPr="00FC6F28" w:rsidRDefault="00877ECE" w:rsidP="00877ECE">
      <w:pPr>
        <w:jc w:val="both"/>
        <w:rPr>
          <w:rFonts w:ascii="TH SarabunPSK" w:hAnsi="TH SarabunPSK" w:cs="TH SarabunPSK"/>
          <w:sz w:val="10"/>
          <w:szCs w:val="10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0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FC6F28" w:rsidRPr="00B95013" w:rsidTr="00056F9D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C6F28" w:rsidRPr="00B95013" w:rsidTr="00056F9D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836294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285868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836294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836294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836294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FC6F28" w:rsidRDefault="00FC6F28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  <w:placeholder>
          <w:docPart w:val="2B63A6269CF74B668EED3C0BBF2CC653"/>
        </w:placeholder>
      </w:sdtPr>
      <w:sdtEndPr>
        <w:rPr>
          <w:b/>
          <w:bCs/>
          <w:cs w:val="0"/>
        </w:rPr>
      </w:sdtEndPr>
      <w:sdtContent>
        <w:p w:rsidR="00877ECE" w:rsidRPr="007C4A3A" w:rsidRDefault="00877ECE" w:rsidP="00877ECE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6E4F56A2DA314E77ACB9BA4092303B15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877ECE" w:rsidRPr="00DA3DCC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</w:t>
                    </w: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lastRenderedPageBreak/>
                      <w:t>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77ECE" w:rsidRPr="00DA3DCC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9C2B5B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877ECE" w:rsidRPr="009C2B5B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lastRenderedPageBreak/>
                      <w:t>ความ</w:t>
                    </w:r>
                  </w:p>
                  <w:p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1"/>
          <w:tr w:rsidR="00FC6F28" w:rsidRPr="00DA3DCC" w:rsidTr="00FC6F28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306396677"/>
                  <w:lock w:val="contentLocked"/>
                  <w:placeholder>
                    <w:docPart w:val="BA9D6C2EED9142478C4B3F1EECEA2A4E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FC6F28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D25A850412954866A542DABBEC372B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FC6F28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D25A850412954866A542DABBEC372B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1141420191"/>
                  <w:lock w:val="contentLocked"/>
                  <w:placeholder>
                    <w:docPart w:val="D25A850412954866A542DABBEC372B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6F28" w:rsidRDefault="00357F20" w:rsidP="00FC6F2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357F20" w:rsidRPr="00224CDB" w:rsidRDefault="00357F20" w:rsidP="00FC6F2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2567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E97E1ADFACBA43BCA7AC9B57A705729F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FC6F28" w:rsidRPr="00DA3DCC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FC6F28" w:rsidRPr="00DA3DCC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B1CDA181214C465CAD0C9A8E770B940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5E44F6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171671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lastRenderedPageBreak/>
                      <w:t>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CF19F2B3A452418287E0629ABBAF07F0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FC6F28" w:rsidRPr="00843869" w:rsidRDefault="00FC6F28" w:rsidP="00877ECE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E67F481499794AC59FA322C13130931E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E67F481499794AC59FA322C13130931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10F605473C5C4F6C807212D53D55E737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10F605473C5C4F6C807212D53D55E737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71727CB0927742E89AA6541FA27F81C6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71727CB0927742E89AA6541FA27F81C6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71727CB0927742E89AA6541FA27F81C6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71727CB0927742E89AA6541FA27F81C6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71727CB0927742E89AA6541FA27F81C6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836294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877ECE" w:rsidRPr="00DA3DCC" w:rsidRDefault="00877ECE" w:rsidP="00877EC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  <w:placeholder>
          <w:docPart w:val="CD51BA381D994F0C9A91894849B12E99"/>
        </w:placeholder>
      </w:sdtPr>
      <w:sdtEndPr>
        <w:rPr>
          <w:rFonts w:hint="cs"/>
        </w:rPr>
      </w:sdtEndPr>
      <w:sdtContent>
        <w:p w:rsidR="00877ECE" w:rsidRPr="00DA3DCC" w:rsidRDefault="00877ECE" w:rsidP="00877ECE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CD51BA381D994F0C9A91894849B12E99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77ECE" w:rsidRPr="00DA3DCC" w:rsidTr="00877EC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CD51BA381D994F0C9A91894849B12E99"/>
                  </w:placeholder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CD51BA381D994F0C9A91894849B12E99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CD51BA381D994F0C9A91894849B12E99"/>
                  </w:placeholder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CD51BA381D994F0C9A91894849B12E99"/>
                  </w:placeholder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36294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36294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36294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36294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Default="00877ECE" w:rsidP="00877ECE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contentLocked"/>
        <w:placeholder>
          <w:docPart w:val="CD51BA381D994F0C9A91894849B12E99"/>
        </w:placeholder>
      </w:sdtPr>
      <w:sdtEndPr>
        <w:rPr>
          <w:cs w:val="0"/>
        </w:rPr>
      </w:sdtEndPr>
      <w:sdtContent>
        <w:p w:rsidR="00877ECE" w:rsidRPr="00DA3DCC" w:rsidRDefault="00877ECE" w:rsidP="00877ECE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CD51BA381D994F0C9A91894849B12E99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77ECE" w:rsidRPr="00DA3DCC" w:rsidTr="00877EC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CD51BA381D994F0C9A91894849B12E99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CD51BA381D994F0C9A91894849B12E99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CD51BA381D994F0C9A91894849B12E99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CD51BA381D994F0C9A91894849B12E99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36294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36294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placeholder>
            <w:docPart w:val="5015967E2B874C00BA49459F002AA199"/>
          </w:placeholder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5" type="#_x0000_t75" style="width:13.2pt;height:15pt" o:ole="">
            <v:imagedata r:id="rId25" o:title=""/>
          </v:shape>
          <w:control r:id="rId26" w:name="ProjectPatent11" w:shapeid="_x0000_i1095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placeholder>
            <w:docPart w:val="3DFF4AF6FADD491BA4867CA499AAAE5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7" type="#_x0000_t75" style="width:15pt;height:11.4pt" o:ole="">
            <v:imagedata r:id="rId27" o:title=""/>
          </v:shape>
          <w:control r:id="rId28" w:name="ProjectPatent21" w:shapeid="_x0000_i109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placeholder>
            <w:docPart w:val="C81BC0423AA44E6F9E29811195B70F3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9" type="#_x0000_t75" style="width:14.4pt;height:13.2pt" o:ole="">
            <v:imagedata r:id="rId29" o:title=""/>
          </v:shape>
          <w:control r:id="rId30" w:name="ProjectPatent31" w:shapeid="_x0000_i1099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placeholder>
            <w:docPart w:val="CE795F69A7EB454B8E6B50F5E36D168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placeholder>
          <w:docPart w:val="6369B875B2034B3BA4B9618054751B77"/>
        </w:placeholder>
      </w:sdtPr>
      <w:sdtEndPr/>
      <w:sdtContent>
        <w:p w:rsidR="00877ECE" w:rsidRPr="00DA3DCC" w:rsidRDefault="00877ECE" w:rsidP="00877ECE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6369B875B2034B3BA4B9618054751B77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77ECE" w:rsidRPr="00DA3DCC" w:rsidTr="00877EC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6369B875B2034B3BA4B9618054751B77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6369B875B2034B3BA4B9618054751B77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6369B875B2034B3BA4B9618054751B77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877ECE" w:rsidRPr="00DA3DCC" w:rsidRDefault="00836294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6369B875B2034B3BA4B9618054751B77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77ECE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6369B875B2034B3BA4B9618054751B77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836294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877ECE" w:rsidRPr="00DA3DCC" w:rsidRDefault="00836294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EndPr/>
        <w:sdtContent>
          <w:r w:rsidR="00877ECE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877ECE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877ECE" w:rsidRPr="00DA3DCC" w:rsidRDefault="00877ECE" w:rsidP="00877EC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1" type="#_x0000_t75" style="width:11.4pt;height:15pt" o:ole="">
            <v:imagedata r:id="rId31" o:title=""/>
          </v:shape>
          <w:control r:id="rId32" w:name="tag_ProjectAnimalUsed1" w:shapeid="_x0000_i110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2pt;height:16.8pt" o:ole="">
            <v:imagedata r:id="rId9" o:title=""/>
          </v:shape>
          <w:control r:id="rId33" w:name="tag_ProjectHumanUsed2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77ECE" w:rsidRPr="00DA3DCC" w:rsidRDefault="00877ECE" w:rsidP="00877ECE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2pt;height:15pt" o:ole="">
            <v:imagedata r:id="rId34" o:title=""/>
          </v:shape>
          <w:control r:id="rId35" w:name="tag_ProjectBioSafety1" w:shapeid="_x0000_i110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877ECE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1.4pt;height:10.2pt" o:ole="">
            <v:imagedata r:id="rId36" o:title=""/>
          </v:shape>
          <w:control r:id="rId37" w:name="tag_ProjectLabUsed2" w:shapeid="_x0000_i110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EndPr/>
        <w:sdtContent>
          <w:r w:rsidR="00741534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741534" w:rsidRPr="00DC412D" w:rsidRDefault="00741534" w:rsidP="0074153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9" type="#_x0000_t75" style="width:11.4pt;height:10.2pt" o:ole="">
            <v:imagedata r:id="rId36" o:title=""/>
          </v:shape>
          <w:control r:id="rId38" w:name="tag_ProjectLabUsed11" w:shapeid="_x0000_i1109"/>
        </w:object>
      </w:r>
      <w:r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877ECE" w:rsidRPr="00DA3DCC" w:rsidRDefault="00836294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877ECE" w:rsidRPr="006E1AC4" w:rsidTr="00877EC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877ECE" w:rsidRPr="006E1AC4" w:rsidRDefault="00836294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877ECE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77ECE" w:rsidRPr="006E1AC4" w:rsidTr="00877ECE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77ECE" w:rsidRPr="006E1AC4" w:rsidTr="00877ECE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836294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57F20" w:rsidRDefault="00357F20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EndPr/>
        <w:sdtContent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6"/>
            <w:gridCol w:w="1846"/>
            <w:gridCol w:w="1592"/>
            <w:gridCol w:w="2847"/>
            <w:gridCol w:w="1195"/>
            <w:gridCol w:w="1195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84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9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47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47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36294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36294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5770D3" w:rsidRDefault="00877ECE" w:rsidP="00877ECE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877ECE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8"/>
            <w:gridCol w:w="1985"/>
            <w:gridCol w:w="2952"/>
            <w:gridCol w:w="1733"/>
            <w:gridCol w:w="1694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985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295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27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85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33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694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836294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DA3DCC" w:rsidRDefault="00836294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877ECE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2pt;height:13.2pt" o:ole="">
            <v:imagedata r:id="rId39" o:title=""/>
          </v:shape>
          <w:control r:id="rId40" w:name="ProposalAnotherFund1" w:shapeid="_x0000_i111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2.6pt;height:9.6pt" o:ole="">
            <v:imagedata r:id="rId41" o:title=""/>
          </v:shape>
          <w:control r:id="rId42" w:name="ProposalAnotherFund2" w:shapeid="_x0000_i111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77ECE" w:rsidRPr="00DA3DCC" w:rsidRDefault="00877ECE" w:rsidP="00877ECE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77ECE" w:rsidRPr="00DA3DCC" w:rsidRDefault="00836294" w:rsidP="00877ECE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2.6pt;height:11.4pt" o:ole="">
            <v:imagedata r:id="rId43" o:title=""/>
          </v:shape>
          <w:control r:id="rId44" w:name="ProposalConsider0" w:shapeid="_x0000_i111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5pt;height:12.6pt" o:ole="">
            <v:imagedata r:id="rId45" o:title=""/>
          </v:shape>
          <w:control r:id="rId46" w:name="ProposalConsider1" w:shapeid="_x0000_i111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19" type="#_x0000_t75" style="width:16.2pt;height:10.8pt" o:ole="">
            <v:imagedata r:id="rId47" o:title=""/>
          </v:shape>
          <w:control r:id="rId48" w:name="ProposalConsider2" w:shapeid="_x0000_i111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77ECE" w:rsidRPr="00DA3DCC" w:rsidRDefault="00836294" w:rsidP="00877ECE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EndPr/>
      <w:sdtContent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36294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7ECE" w:rsidRPr="00DA3DCC" w:rsidRDefault="00836294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877ECE" w:rsidRPr="00DA3DCC" w:rsidRDefault="00877ECE" w:rsidP="00877ECE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50E5" w:rsidRPr="00EA50E5" w:rsidRDefault="00EA50E5" w:rsidP="00EA50E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A50E5" w:rsidRPr="00DC412D" w:rsidRDefault="00EA50E5" w:rsidP="00EA50E5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49"/>
      <w:headerReference w:type="default" r:id="rId50"/>
      <w:footerReference w:type="default" r:id="rId51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9D" w:rsidRDefault="00056F9D">
      <w:r>
        <w:separator/>
      </w:r>
    </w:p>
  </w:endnote>
  <w:endnote w:type="continuationSeparator" w:id="0">
    <w:p w:rsidR="00056F9D" w:rsidRDefault="000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F645F55-B015-4E45-ACE8-6B8E21B666C3}"/>
    <w:embedBold r:id="rId2" w:fontKey="{8C7ABBDF-1E02-4D68-80BB-127DEE6D7AD6}"/>
    <w:embedItalic r:id="rId3" w:fontKey="{D858A269-4763-460F-B2BF-79F0D81C817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98355C8F-B51B-48D7-B034-6A7E4342F41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77F80359-3DB4-4C47-AD8C-11B546DFA84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F0A8C5EB-AC7E-4F8B-A93D-6E01883F9E6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Pr="00707B53" w:rsidRDefault="00056F9D" w:rsidP="00837B79">
    <w:pPr>
      <w:pStyle w:val="aa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Pr="002735CC">
      <w:rPr>
        <w:rFonts w:ascii="TH SarabunPSK" w:hAnsi="TH SarabunPSK" w:cs="TH SarabunPSK"/>
        <w:sz w:val="32"/>
      </w:rPr>
      <w:t>V</w:t>
    </w:r>
    <w:r>
      <w:rPr>
        <w:rFonts w:ascii="TH SarabunPSK" w:hAnsi="TH SarabunPSK" w:cs="TH SarabunPSK" w:hint="cs"/>
        <w:sz w:val="32"/>
        <w:cs/>
      </w:rPr>
      <w:t>1</w:t>
    </w:r>
    <w:r>
      <w:rPr>
        <w:rFonts w:ascii="TH SarabunPSK" w:hAnsi="TH SarabunPSK" w:cs="TH SarabunPSK"/>
        <w:sz w:val="32"/>
      </w:rPr>
      <w:t>Project256</w:t>
    </w:r>
    <w:r>
      <w:rPr>
        <w:rFonts w:ascii="TH SarabunPSK" w:hAnsi="TH SarabunPSK" w:cs="TH SarabunPSK" w:hint="cs"/>
        <w:sz w:val="32"/>
        <w:cs/>
      </w:rPr>
      <w:t>2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836294">
      <w:rPr>
        <w:rFonts w:ascii="TH SarabunPSK" w:hAnsi="TH SarabunPSK" w:cs="TH SarabunPSK"/>
        <w:noProof/>
        <w:sz w:val="32"/>
      </w:rPr>
      <w:t>9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056F9D" w:rsidRDefault="00056F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9D" w:rsidRDefault="00056F9D">
      <w:r>
        <w:separator/>
      </w:r>
    </w:p>
  </w:footnote>
  <w:footnote w:type="continuationSeparator" w:id="0">
    <w:p w:rsidR="00056F9D" w:rsidRDefault="0005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Default="00056F9D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6F9D" w:rsidRDefault="00056F9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Default="00056F9D" w:rsidP="006A576D">
    <w:pPr>
      <w:pStyle w:val="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</w:t>
    </w:r>
    <w:proofErr w:type="spellStart"/>
    <w:r>
      <w:rPr>
        <w:rFonts w:ascii="TH SarabunPSK" w:hAnsi="TH SarabunPSK" w:cs="TH SarabunPSK" w:hint="cs"/>
        <w:cs/>
      </w:rPr>
      <w:t>ภัฏ</w:t>
    </w:r>
    <w:proofErr w:type="spellEnd"/>
    <w:r>
      <w:rPr>
        <w:rFonts w:ascii="TH SarabunPSK" w:hAnsi="TH SarabunPSK" w:cs="TH SarabunPSK" w:hint="cs"/>
        <w:cs/>
      </w:rPr>
      <w:t>พระนครศรีอยุธยา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cs/>
      </w:rPr>
      <w:t xml:space="preserve">         </w:t>
    </w:r>
    <w:r w:rsidRPr="00631FD4">
      <w:rPr>
        <w:rFonts w:ascii="TH SarabunPSK" w:hAnsi="TH SarabunPSK" w:cs="TH SarabunPSK"/>
        <w:cs/>
      </w:rPr>
      <w:t xml:space="preserve">   </w:t>
    </w:r>
    <w:r>
      <w:rPr>
        <w:rFonts w:ascii="TH SarabunPSK" w:hAnsi="TH SarabunPSK" w:cs="TH SarabunPSK" w:hint="cs"/>
        <w:cs/>
      </w:rPr>
      <w:t xml:space="preserve">   </w:t>
    </w:r>
    <w:r w:rsidRPr="00631FD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แบบ ก-1ด </w:t>
    </w:r>
  </w:p>
  <w:p w:rsidR="00056F9D" w:rsidRDefault="00056F9D" w:rsidP="006A576D">
    <w:pPr>
      <w:pStyle w:val="a8"/>
      <w:ind w:right="360"/>
      <w:jc w:val="right"/>
      <w:rPr>
        <w:rFonts w:ascii="TH SarabunPSK" w:hAnsi="TH SarabunPSK" w:cs="TH SarabunPSK"/>
        <w:sz w:val="22"/>
        <w:szCs w:val="24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</w:t>
    </w:r>
    <w:r w:rsidRPr="000A7E5B">
      <w:rPr>
        <w:rFonts w:ascii="TH SarabunPSK" w:hAnsi="TH SarabunPSK" w:cs="TH SarabunPSK"/>
        <w:sz w:val="22"/>
        <w:szCs w:val="24"/>
        <w:cs/>
      </w:rPr>
      <w:t>(ฉบับปรับปรุงปี พ.ศ.25</w:t>
    </w:r>
    <w:r>
      <w:rPr>
        <w:rFonts w:ascii="TH SarabunPSK" w:hAnsi="TH SarabunPSK" w:cs="TH SarabunPSK" w:hint="cs"/>
        <w:sz w:val="22"/>
        <w:szCs w:val="24"/>
        <w:cs/>
      </w:rPr>
      <w:t>62</w:t>
    </w:r>
    <w:r w:rsidRPr="000A7E5B">
      <w:rPr>
        <w:rFonts w:ascii="TH SarabunPSK" w:hAnsi="TH SarabunPSK" w:cs="TH SarabunPSK"/>
        <w:sz w:val="22"/>
        <w:szCs w:val="24"/>
        <w:cs/>
      </w:rPr>
      <w:t>)</w:t>
    </w:r>
  </w:p>
  <w:p w:rsidR="00056F9D" w:rsidRPr="000A7E5B" w:rsidRDefault="00056F9D" w:rsidP="000A7E5B">
    <w:pPr>
      <w:pStyle w:val="a8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E9A267F"/>
    <w:multiLevelType w:val="hybridMultilevel"/>
    <w:tmpl w:val="7BEC7D30"/>
    <w:lvl w:ilvl="0" w:tplc="6E4EF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56F9D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35B5"/>
    <w:rsid w:val="00136C14"/>
    <w:rsid w:val="00136D34"/>
    <w:rsid w:val="00137060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163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5916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57F2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AA6"/>
    <w:rsid w:val="00495E8A"/>
    <w:rsid w:val="004A07E3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192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1534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294"/>
    <w:rsid w:val="00837B79"/>
    <w:rsid w:val="00840CEC"/>
    <w:rsid w:val="00842426"/>
    <w:rsid w:val="008431FD"/>
    <w:rsid w:val="00843E30"/>
    <w:rsid w:val="0084470C"/>
    <w:rsid w:val="008450FC"/>
    <w:rsid w:val="0084510C"/>
    <w:rsid w:val="008504BE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0A62"/>
    <w:rsid w:val="008A247D"/>
    <w:rsid w:val="008A4194"/>
    <w:rsid w:val="008A4424"/>
    <w:rsid w:val="008A4A7F"/>
    <w:rsid w:val="008A511D"/>
    <w:rsid w:val="008A5A4B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6779A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3E7B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5F3E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C04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4BB1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2D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1BD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0B80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6F28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22"/>
    <w:qFormat/>
    <w:rsid w:val="00631FD4"/>
    <w:rPr>
      <w:b/>
      <w:bCs/>
    </w:rPr>
  </w:style>
  <w:style w:type="character" w:styleId="af8">
    <w:name w:val="Emphasis"/>
    <w:uiPriority w:val="20"/>
    <w:qFormat/>
    <w:rsid w:val="00631FD4"/>
    <w:rPr>
      <w:i/>
      <w:iCs/>
    </w:rPr>
  </w:style>
  <w:style w:type="character" w:styleId="af9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0">
    <w:name w:val="เส้นตาราง3"/>
    <w:basedOn w:val="a2"/>
    <w:next w:val="af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22"/>
    <w:qFormat/>
    <w:rsid w:val="00631FD4"/>
    <w:rPr>
      <w:b/>
      <w:bCs/>
    </w:rPr>
  </w:style>
  <w:style w:type="character" w:styleId="af8">
    <w:name w:val="Emphasis"/>
    <w:uiPriority w:val="20"/>
    <w:qFormat/>
    <w:rsid w:val="00631FD4"/>
    <w:rPr>
      <w:i/>
      <w:iCs/>
    </w:rPr>
  </w:style>
  <w:style w:type="character" w:styleId="af9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0">
    <w:name w:val="เส้นตาราง3"/>
    <w:basedOn w:val="a2"/>
    <w:next w:val="af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6.wmf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8.wmf"/><Relationship Id="rId41" Type="http://schemas.openxmlformats.org/officeDocument/2006/relationships/image" Target="media/image13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15.wmf"/><Relationship Id="rId53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control" Target="activeX/activeX22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image" Target="media/image14.wmf"/><Relationship Id="rId48" Type="http://schemas.openxmlformats.org/officeDocument/2006/relationships/control" Target="activeX/activeX24.xm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A18579FD77C64336BCD2961B57ABA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2FCDC0-AB0B-4927-81E9-E0092A811CD8}"/>
      </w:docPartPr>
      <w:docPartBody>
        <w:p w:rsidR="00280CA7" w:rsidRDefault="00280CA7" w:rsidP="00280CA7">
          <w:pPr>
            <w:pStyle w:val="A18579FD77C64336BCD2961B57ABA7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68BD91B0F037439DA166D6DAF60D2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01CB9-C6AB-47DA-BE53-CC62C28010AD}"/>
      </w:docPartPr>
      <w:docPartBody>
        <w:p w:rsidR="00280CA7" w:rsidRDefault="00280CA7" w:rsidP="00280CA7">
          <w:pPr>
            <w:pStyle w:val="68BD91B0F037439DA166D6DAF60D268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34621FCB331F4706B66BA5ADCD61F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24EAF-878C-4BA1-983A-776A1E700425}"/>
      </w:docPartPr>
      <w:docPartBody>
        <w:p w:rsidR="00280CA7" w:rsidRDefault="00280CA7" w:rsidP="00280CA7">
          <w:pPr>
            <w:pStyle w:val="34621FCB331F4706B66BA5ADCD61F50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385CCF89C3042308241C5E50EB29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A5AB6-D7EC-4674-AD35-5E92589B304E}"/>
      </w:docPartPr>
      <w:docPartBody>
        <w:p w:rsidR="00280CA7" w:rsidRDefault="00280CA7" w:rsidP="00280CA7">
          <w:pPr>
            <w:pStyle w:val="9385CCF89C3042308241C5E50EB297F2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A1D357FA7EBD4C89B7318FA2712A5E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FEB99-0DC4-4404-BA2B-65D6D16D2A2A}"/>
      </w:docPartPr>
      <w:docPartBody>
        <w:p w:rsidR="00280CA7" w:rsidRDefault="00280CA7" w:rsidP="00280CA7">
          <w:pPr>
            <w:pStyle w:val="A1D357FA7EBD4C89B7318FA2712A5E8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68D14A7EE7624A358BC4290267A1B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DF4B7-1A76-47F0-98C5-7A63F011E3AB}"/>
      </w:docPartPr>
      <w:docPartBody>
        <w:p w:rsidR="00280CA7" w:rsidRDefault="00280CA7" w:rsidP="00280CA7">
          <w:pPr>
            <w:pStyle w:val="68D14A7EE7624A358BC4290267A1B4F9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BE893CAEF504F8491A02FF48FD2C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780CE-DB0F-4859-A8B9-E58980487496}"/>
      </w:docPartPr>
      <w:docPartBody>
        <w:p w:rsidR="00280CA7" w:rsidRDefault="00280CA7" w:rsidP="00280CA7">
          <w:pPr>
            <w:pStyle w:val="0BE893CAEF504F8491A02FF48FD2CD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D02360646E3145D19F447619155BA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D8802F-3A43-4F32-8E05-421CD949D09A}"/>
      </w:docPartPr>
      <w:docPartBody>
        <w:p w:rsidR="00280CA7" w:rsidRDefault="00280CA7" w:rsidP="00280CA7">
          <w:pPr>
            <w:pStyle w:val="D02360646E3145D19F447619155BAA13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629367CF78847F69F28E50FF43262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705FD-8D73-4ADB-9F0A-0C3EE1552F31}"/>
      </w:docPartPr>
      <w:docPartBody>
        <w:p w:rsidR="00280CA7" w:rsidRDefault="00280CA7" w:rsidP="00280CA7">
          <w:pPr>
            <w:pStyle w:val="E629367CF78847F69F28E50FF4326247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9C5D864E2A2A4CC2AE1C310BCB557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6D675-3889-41A5-A866-44478111AE79}"/>
      </w:docPartPr>
      <w:docPartBody>
        <w:p w:rsidR="00280CA7" w:rsidRDefault="00280CA7" w:rsidP="00280CA7">
          <w:pPr>
            <w:pStyle w:val="9C5D864E2A2A4CC2AE1C310BCB557A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B5A82E2CB2854B4E93DCC333C794B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B656E-7511-47BD-A4F5-7A00E52B5AE6}"/>
      </w:docPartPr>
      <w:docPartBody>
        <w:p w:rsidR="00280CA7" w:rsidRDefault="00280CA7" w:rsidP="00280CA7">
          <w:pPr>
            <w:pStyle w:val="B5A82E2CB2854B4E93DCC333C794B3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478A88D108A4932A50CCD04E5382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0C6E8-77FE-4C6E-AB6C-19F3933928D2}"/>
      </w:docPartPr>
      <w:docPartBody>
        <w:p w:rsidR="00280CA7" w:rsidRDefault="00280CA7" w:rsidP="00280CA7">
          <w:pPr>
            <w:pStyle w:val="4478A88D108A4932A50CCD04E5382B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3E13802377A2442EB1BBF9C6CBDC4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35103-0A7D-41BD-B650-4941550CEFCC}"/>
      </w:docPartPr>
      <w:docPartBody>
        <w:p w:rsidR="00280CA7" w:rsidRDefault="00280CA7" w:rsidP="00280CA7">
          <w:pPr>
            <w:pStyle w:val="3E13802377A2442EB1BBF9C6CBDC4980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093FA123EE04C4EA1223F749C476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B977C-0307-421B-8614-FC8282CF4358}"/>
      </w:docPartPr>
      <w:docPartBody>
        <w:p w:rsidR="00280CA7" w:rsidRDefault="00280CA7" w:rsidP="00280CA7">
          <w:pPr>
            <w:pStyle w:val="C093FA123EE04C4EA1223F749C476FD0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5F5C61F9951455EB1F1D3FBE2C98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09E5B-AFDE-49AE-AB88-44ACD6BCE3EC}"/>
      </w:docPartPr>
      <w:docPartBody>
        <w:p w:rsidR="00DA3613" w:rsidRDefault="00DA3613" w:rsidP="00DA3613">
          <w:pPr>
            <w:pStyle w:val="15F5C61F9951455EB1F1D3FBE2C98A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CF34A13C22424FEABC6E36EED84C7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57B31-F987-4F71-8CE8-773CC1B191AB}"/>
      </w:docPartPr>
      <w:docPartBody>
        <w:p w:rsidR="00DA3613" w:rsidRDefault="00DA3613" w:rsidP="00DA3613">
          <w:pPr>
            <w:pStyle w:val="CF34A13C22424FEABC6E36EED84C7C4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37BD18CEF104716A620A397608DB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C5F86-D7A7-4EDD-A504-8C4928FBFBE4}"/>
      </w:docPartPr>
      <w:docPartBody>
        <w:p w:rsidR="00DA3613" w:rsidRDefault="00DA3613" w:rsidP="00DA3613">
          <w:pPr>
            <w:pStyle w:val="E37BD18CEF104716A620A397608DB8E0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2B63A6269CF74B668EED3C0BBF2CC6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0F7C8E-97DE-4FF0-9BD0-FD33C874CB6E}"/>
      </w:docPartPr>
      <w:docPartBody>
        <w:p w:rsidR="00DA3613" w:rsidRDefault="00DA3613" w:rsidP="00DA3613">
          <w:pPr>
            <w:pStyle w:val="2B63A6269CF74B668EED3C0BBF2CC65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E4F56A2DA314E77ACB9BA4092303B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593BC7-9E38-4FD1-9A6B-D53731855BB9}"/>
      </w:docPartPr>
      <w:docPartBody>
        <w:p w:rsidR="00DA3613" w:rsidRDefault="00DA3613" w:rsidP="00DA3613">
          <w:pPr>
            <w:pStyle w:val="6E4F56A2DA314E77ACB9BA4092303B15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38977E7FD7404532B58741FA5BF5F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5F048-6FF5-4EB7-8FE9-2856502F51DE}"/>
      </w:docPartPr>
      <w:docPartBody>
        <w:p w:rsidR="008954DB" w:rsidRDefault="00DA3613" w:rsidP="00DA3613">
          <w:pPr>
            <w:pStyle w:val="38977E7FD7404532B58741FA5BF5FE9C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AD1D302B37534119971E1FDE0DAB9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57604-AC61-4D1F-8860-AACB79DF04E8}"/>
      </w:docPartPr>
      <w:docPartBody>
        <w:p w:rsidR="008954DB" w:rsidRDefault="00DA3613" w:rsidP="00DA3613">
          <w:pPr>
            <w:pStyle w:val="AD1D302B37534119971E1FDE0DAB94E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B95F9A33BAD43C4914056AD01A9F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E1FD1-A7AB-43EE-BDDF-9F48504FCA0D}"/>
      </w:docPartPr>
      <w:docPartBody>
        <w:p w:rsidR="00FC1DBA" w:rsidRDefault="00B41FC8" w:rsidP="00B41FC8">
          <w:pPr>
            <w:pStyle w:val="4B95F9A33BAD43C4914056AD01A9F5C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36C1D3AC95642E995776A5F91E8C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A5633-F401-46AE-9159-3A27708599B0}"/>
      </w:docPartPr>
      <w:docPartBody>
        <w:p w:rsidR="00FC1DBA" w:rsidRDefault="00B41FC8" w:rsidP="00B41FC8">
          <w:pPr>
            <w:pStyle w:val="936C1D3AC95642E995776A5F91E8CA0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72D1C20E007B4F7CB54634A876408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0515-7AD1-4D2F-84C3-D26F5ECA7F21}"/>
      </w:docPartPr>
      <w:docPartBody>
        <w:p w:rsidR="00FC1DBA" w:rsidRDefault="00B41FC8" w:rsidP="00B41FC8">
          <w:pPr>
            <w:pStyle w:val="72D1C20E007B4F7CB54634A876408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800694B1C2640F2848F549B11A19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3AFD3F-380F-45CE-A417-BD63423E9084}"/>
      </w:docPartPr>
      <w:docPartBody>
        <w:p w:rsidR="00FC1DBA" w:rsidRDefault="00B41FC8" w:rsidP="00B41FC8">
          <w:pPr>
            <w:pStyle w:val="4800694B1C2640F2848F549B11A1942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5791889A2F41608D0F01847E9F9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2EDDA-63DC-4EA3-93D4-3686DAB8DB22}"/>
      </w:docPartPr>
      <w:docPartBody>
        <w:p w:rsidR="00FC1DBA" w:rsidRDefault="00B41FC8" w:rsidP="00B41FC8">
          <w:pPr>
            <w:pStyle w:val="C75791889A2F41608D0F01847E9F9F5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3BAD20864A2C4DEC9116007E3493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8A02-F117-4290-A3C9-9FEF28BBE025}"/>
      </w:docPartPr>
      <w:docPartBody>
        <w:p w:rsidR="00FC1DBA" w:rsidRDefault="00B41FC8" w:rsidP="00B41FC8">
          <w:pPr>
            <w:pStyle w:val="3BAD20864A2C4DEC9116007E3493F1F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8CF0212850A4DB18FE0E2635F8A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9CC0B-CF38-4788-A1F2-99C0C6008EA3}"/>
      </w:docPartPr>
      <w:docPartBody>
        <w:p w:rsidR="00FC1DBA" w:rsidRDefault="00B41FC8" w:rsidP="00B41FC8">
          <w:pPr>
            <w:pStyle w:val="78CF0212850A4DB18FE0E2635F8ADA0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FF5CDEC4EAA417F8314C19CA73DF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AA3FE8-8E93-4BE5-AF8A-C427803290A8}"/>
      </w:docPartPr>
      <w:docPartBody>
        <w:p w:rsidR="00FC1DBA" w:rsidRDefault="00B41FC8" w:rsidP="00B41FC8">
          <w:pPr>
            <w:pStyle w:val="CFF5CDEC4EAA417F8314C19CA73DFA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6F0C4177FE24E95ABFF86322DA3E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FDDBA6-7F96-42A8-8EB4-8B7C40A999A2}"/>
      </w:docPartPr>
      <w:docPartBody>
        <w:p w:rsidR="00FC1DBA" w:rsidRDefault="00B41FC8" w:rsidP="00B41FC8">
          <w:pPr>
            <w:pStyle w:val="A6F0C4177FE24E95ABFF86322DA3E49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A48A53C35E44C189BDF10287C30C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97A2D-F19C-41CB-B66D-E8BF7D4A4D3D}"/>
      </w:docPartPr>
      <w:docPartBody>
        <w:p w:rsidR="00FC1DBA" w:rsidRDefault="00B41FC8" w:rsidP="00B41FC8">
          <w:pPr>
            <w:pStyle w:val="2A48A53C35E44C189BDF10287C30C261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9E340E6527EA472CAE942B1B86ADD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845347-A65D-4300-B094-76985098D5F9}"/>
      </w:docPartPr>
      <w:docPartBody>
        <w:p w:rsidR="00FC1DBA" w:rsidRDefault="00B41FC8" w:rsidP="00B41FC8">
          <w:pPr>
            <w:pStyle w:val="9E340E6527EA472CAE942B1B86ADD2F1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1CD1BBCFF7E4A2C856AF22E3A804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CE11B-B21C-4980-80A9-AE52FFA3266D}"/>
      </w:docPartPr>
      <w:docPartBody>
        <w:p w:rsidR="00FC1DBA" w:rsidRDefault="00B41FC8" w:rsidP="00B41FC8">
          <w:pPr>
            <w:pStyle w:val="41CD1BBCFF7E4A2C856AF22E3A8042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974A2CF5CC0D414C8E94EC0276014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3CB18-7276-4A48-A820-F358E7D783C1}"/>
      </w:docPartPr>
      <w:docPartBody>
        <w:p w:rsidR="00FC1DBA" w:rsidRDefault="00B41FC8" w:rsidP="00B41FC8">
          <w:pPr>
            <w:pStyle w:val="974A2CF5CC0D414C8E94EC02760148C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FA2A09F19E49658D27ACB77D030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1153DF-17C6-4577-BF68-D49FBEEA3FEE}"/>
      </w:docPartPr>
      <w:docPartBody>
        <w:p w:rsidR="00FC1DBA" w:rsidRDefault="00B41FC8" w:rsidP="00B41FC8">
          <w:pPr>
            <w:pStyle w:val="DBFA2A09F19E49658D27ACB77D0305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ADDB1CA42DA84BF3A5A8F947CF740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5C72A-AF88-4D64-8524-AA0F8378C254}"/>
      </w:docPartPr>
      <w:docPartBody>
        <w:p w:rsidR="00FC1DBA" w:rsidRDefault="00B41FC8" w:rsidP="00B41FC8">
          <w:pPr>
            <w:pStyle w:val="ADDB1CA42DA84BF3A5A8F947CF74000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5E8C010DCD4244DBB06569AD8C859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FF3866-E7B0-498C-A74A-23FA49E70B32}"/>
      </w:docPartPr>
      <w:docPartBody>
        <w:p w:rsidR="00FC1DBA" w:rsidRDefault="00B41FC8" w:rsidP="00B41FC8">
          <w:pPr>
            <w:pStyle w:val="5E8C010DCD4244DBB06569AD8C85936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D3B3557E2414ACEB0A3C07412042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0C846-D189-4FF0-8ED6-665FF77308F8}"/>
      </w:docPartPr>
      <w:docPartBody>
        <w:p w:rsidR="00FC1DBA" w:rsidRDefault="00B41FC8" w:rsidP="00B41FC8">
          <w:pPr>
            <w:pStyle w:val="2D3B3557E2414ACEB0A3C074120422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FE99F39D9E8F4DAAB65DD9518E2693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128AFF-9230-4CBF-9B79-4D44C9B2D933}"/>
      </w:docPartPr>
      <w:docPartBody>
        <w:p w:rsidR="00876C6F" w:rsidRDefault="00876754" w:rsidP="00876754">
          <w:pPr>
            <w:pStyle w:val="FE99F39D9E8F4DAAB65DD9518E2693B3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1CDA181214C465CAD0C9A8E770B94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19220A-B4BB-4CBA-AFA6-A215794BA3A5}"/>
      </w:docPartPr>
      <w:docPartBody>
        <w:p w:rsidR="00876C6F" w:rsidRDefault="00876754" w:rsidP="00876754">
          <w:pPr>
            <w:pStyle w:val="B1CDA181214C465CAD0C9A8E770B9403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A9D6C2EED9142478C4B3F1EECEA2A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45E1AC-7598-4920-ABDC-E310F84F9437}"/>
      </w:docPartPr>
      <w:docPartBody>
        <w:p w:rsidR="00876C6F" w:rsidRDefault="00876754" w:rsidP="00876754">
          <w:pPr>
            <w:pStyle w:val="BA9D6C2EED9142478C4B3F1EECEA2A4E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25A850412954866A542DABBEC372B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69A386-91C8-4BA5-A753-B68AC2AB10E2}"/>
      </w:docPartPr>
      <w:docPartBody>
        <w:p w:rsidR="00876C6F" w:rsidRDefault="00876754" w:rsidP="00876754">
          <w:pPr>
            <w:pStyle w:val="D25A850412954866A542DABBEC372B21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97E1ADFACBA43BCA7AC9B57A70572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AE6874-E59F-4005-A742-7C7DE2953DC1}"/>
      </w:docPartPr>
      <w:docPartBody>
        <w:p w:rsidR="00876C6F" w:rsidRDefault="00876754" w:rsidP="00876754">
          <w:pPr>
            <w:pStyle w:val="E97E1ADFACBA43BCA7AC9B57A705729F"/>
          </w:pPr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065529"/>
    <w:rsid w:val="00280CA7"/>
    <w:rsid w:val="00876754"/>
    <w:rsid w:val="00876C6F"/>
    <w:rsid w:val="008954DB"/>
    <w:rsid w:val="00B41FC8"/>
    <w:rsid w:val="00DA361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a3">
    <w:name w:val="Placeholder Text"/>
    <w:basedOn w:val="a0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a3">
    <w:name w:val="Placeholder Text"/>
    <w:basedOn w:val="a0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E674-43C9-4685-B8FF-B05B97A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</TotalTime>
  <Pages>9</Pages>
  <Words>1323</Words>
  <Characters>12419</Characters>
  <Application>Microsoft Office Word</Application>
  <DocSecurity>0</DocSecurity>
  <Lines>103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hp-pc3</cp:lastModifiedBy>
  <cp:revision>3</cp:revision>
  <cp:lastPrinted>2019-08-16T07:54:00Z</cp:lastPrinted>
  <dcterms:created xsi:type="dcterms:W3CDTF">2021-02-23T01:49:00Z</dcterms:created>
  <dcterms:modified xsi:type="dcterms:W3CDTF">2021-02-23T02:19:00Z</dcterms:modified>
</cp:coreProperties>
</file>